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B" w:rsidRPr="00533517" w:rsidRDefault="002E448B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p w:rsidR="006D594A" w:rsidRPr="00533517" w:rsidRDefault="006D594A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 w:val="72"/>
          <w:szCs w:val="72"/>
        </w:rPr>
      </w:pP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33517" w:rsidRPr="00533517" w:rsidTr="007B62D5">
        <w:trPr>
          <w:trHeight w:val="636"/>
        </w:trPr>
        <w:tc>
          <w:tcPr>
            <w:tcW w:w="8647" w:type="dxa"/>
            <w:shd w:val="clear" w:color="auto" w:fill="FDE9D9" w:themeFill="accent6" w:themeFillTint="33"/>
          </w:tcPr>
          <w:p w:rsidR="00CC64DA" w:rsidRPr="00D56DD2" w:rsidRDefault="006D594A" w:rsidP="00D56DD2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68"/>
                <w:szCs w:val="68"/>
              </w:rPr>
            </w:pPr>
            <w:r w:rsidRPr="00D56DD2">
              <w:rPr>
                <w:rFonts w:cs="Arial"/>
                <w:b/>
                <w:sz w:val="68"/>
                <w:szCs w:val="68"/>
              </w:rPr>
              <w:t>T</w:t>
            </w:r>
            <w:r w:rsidR="00AB13E3" w:rsidRPr="00D56DD2">
              <w:rPr>
                <w:rFonts w:cs="Arial"/>
                <w:b/>
                <w:sz w:val="68"/>
                <w:szCs w:val="68"/>
              </w:rPr>
              <w:t>echnische Beschreibung</w:t>
            </w:r>
          </w:p>
        </w:tc>
      </w:tr>
      <w:tr w:rsidR="00533517" w:rsidRPr="00533517" w:rsidTr="00A24953">
        <w:trPr>
          <w:trHeight w:val="397"/>
        </w:trPr>
        <w:tc>
          <w:tcPr>
            <w:tcW w:w="8647" w:type="dxa"/>
          </w:tcPr>
          <w:p w:rsidR="00AB13E3" w:rsidRPr="00A24953" w:rsidRDefault="00AB13E3" w:rsidP="007D00C4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28"/>
                <w:szCs w:val="28"/>
              </w:rPr>
            </w:pPr>
          </w:p>
        </w:tc>
      </w:tr>
      <w:tr w:rsidR="00A24953" w:rsidRPr="00533517" w:rsidTr="00E25473">
        <w:trPr>
          <w:trHeight w:val="636"/>
        </w:trPr>
        <w:tc>
          <w:tcPr>
            <w:tcW w:w="8647" w:type="dxa"/>
          </w:tcPr>
          <w:p w:rsidR="00A24953" w:rsidRPr="00D56DD2" w:rsidRDefault="00A24953" w:rsidP="00A24953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Luftreinigungsgerät AIRCLEAN</w:t>
            </w:r>
          </w:p>
        </w:tc>
      </w:tr>
      <w:tr w:rsidR="00A24953" w:rsidRPr="00533517" w:rsidTr="006D594A">
        <w:trPr>
          <w:trHeight w:val="636"/>
        </w:trPr>
        <w:tc>
          <w:tcPr>
            <w:tcW w:w="8647" w:type="dxa"/>
          </w:tcPr>
          <w:p w:rsidR="00A24953" w:rsidRPr="00533517" w:rsidRDefault="00A24953" w:rsidP="007D00C4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48"/>
                <w:szCs w:val="48"/>
              </w:rPr>
            </w:pPr>
          </w:p>
        </w:tc>
      </w:tr>
      <w:tr w:rsidR="00533517" w:rsidRPr="00533517" w:rsidTr="006D594A">
        <w:trPr>
          <w:trHeight w:val="636"/>
        </w:trPr>
        <w:tc>
          <w:tcPr>
            <w:tcW w:w="8647" w:type="dxa"/>
          </w:tcPr>
          <w:p w:rsidR="007D00C4" w:rsidRPr="00533517" w:rsidRDefault="007D00C4" w:rsidP="00A24953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pacing w:val="160"/>
                <w:sz w:val="72"/>
                <w:szCs w:val="72"/>
              </w:rPr>
            </w:pPr>
            <w:r w:rsidRPr="00533517">
              <w:rPr>
                <w:rFonts w:cs="Arial"/>
                <w:b/>
                <w:sz w:val="48"/>
                <w:szCs w:val="48"/>
              </w:rPr>
              <w:t xml:space="preserve">für </w:t>
            </w:r>
            <w:r w:rsidR="00A24953">
              <w:rPr>
                <w:rFonts w:cs="Arial"/>
                <w:b/>
                <w:sz w:val="48"/>
                <w:szCs w:val="48"/>
              </w:rPr>
              <w:t>das B</w:t>
            </w:r>
            <w:r w:rsidRPr="00533517">
              <w:rPr>
                <w:rFonts w:cs="Arial"/>
                <w:b/>
                <w:sz w:val="48"/>
                <w:szCs w:val="48"/>
              </w:rPr>
              <w:t>auvorhaben</w:t>
            </w:r>
          </w:p>
        </w:tc>
      </w:tr>
      <w:tr w:rsidR="00533517" w:rsidRPr="00533517" w:rsidTr="00A24953">
        <w:trPr>
          <w:trHeight w:val="397"/>
        </w:trPr>
        <w:tc>
          <w:tcPr>
            <w:tcW w:w="8647" w:type="dxa"/>
          </w:tcPr>
          <w:p w:rsidR="006D594A" w:rsidRPr="00A24953" w:rsidRDefault="006D594A" w:rsidP="007D00C4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48"/>
                <w:szCs w:val="48"/>
              </w:rPr>
            </w:pPr>
          </w:p>
        </w:tc>
      </w:tr>
      <w:tr w:rsidR="00533517" w:rsidRPr="00533517" w:rsidTr="007703E4">
        <w:trPr>
          <w:trHeight w:val="636"/>
        </w:trPr>
        <w:tc>
          <w:tcPr>
            <w:tcW w:w="8647" w:type="dxa"/>
            <w:shd w:val="clear" w:color="auto" w:fill="FDE9D9" w:themeFill="accent6" w:themeFillTint="33"/>
          </w:tcPr>
          <w:p w:rsidR="00D96989" w:rsidRPr="00533517" w:rsidRDefault="00D96989" w:rsidP="00D96989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color w:val="001A46"/>
                <w:sz w:val="72"/>
                <w:szCs w:val="72"/>
              </w:rPr>
              <w:t>...</w:t>
            </w:r>
          </w:p>
          <w:p w:rsidR="007D00C4" w:rsidRPr="00533517" w:rsidRDefault="007D00C4" w:rsidP="007D00C4">
            <w:pPr>
              <w:tabs>
                <w:tab w:val="left" w:pos="1134"/>
                <w:tab w:val="right" w:pos="8222"/>
              </w:tabs>
              <w:spacing w:line="360" w:lineRule="atLeast"/>
              <w:rPr>
                <w:rFonts w:cs="Arial"/>
                <w:b/>
                <w:sz w:val="48"/>
                <w:szCs w:val="48"/>
              </w:rPr>
            </w:pPr>
          </w:p>
        </w:tc>
      </w:tr>
    </w:tbl>
    <w:p w:rsidR="002E448B" w:rsidRPr="00533517" w:rsidRDefault="002E448B" w:rsidP="00924685">
      <w:pPr>
        <w:tabs>
          <w:tab w:val="left" w:pos="1134"/>
          <w:tab w:val="right" w:pos="8222"/>
        </w:tabs>
        <w:spacing w:line="360" w:lineRule="atLeast"/>
        <w:jc w:val="center"/>
        <w:rPr>
          <w:rFonts w:cs="Arial"/>
          <w:b/>
          <w:szCs w:val="22"/>
        </w:rPr>
      </w:pPr>
    </w:p>
    <w:p w:rsidR="00166885" w:rsidRPr="00533517" w:rsidRDefault="002E448B" w:rsidP="00166885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b/>
        </w:rPr>
      </w:pPr>
      <w:r w:rsidRPr="00533517">
        <w:rPr>
          <w:rFonts w:ascii="Arial" w:hAnsi="Arial" w:cs="Arial"/>
          <w:i w:val="0"/>
          <w:color w:val="auto"/>
          <w:szCs w:val="22"/>
        </w:rPr>
        <w:br w:type="page"/>
      </w: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bookmarkStart w:id="1" w:name="OLE_LINK2"/>
      <w:r w:rsidRPr="00533517">
        <w:rPr>
          <w:rFonts w:ascii="Arial" w:hAnsi="Arial" w:cs="Arial"/>
          <w:b/>
          <w:i w:val="0"/>
          <w:color w:val="auto"/>
          <w:szCs w:val="22"/>
        </w:rPr>
        <w:lastRenderedPageBreak/>
        <w:t>1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>
        <w:rPr>
          <w:rFonts w:ascii="Arial" w:hAnsi="Arial" w:cs="Arial"/>
          <w:b/>
          <w:i w:val="0"/>
          <w:color w:val="auto"/>
          <w:szCs w:val="22"/>
        </w:rPr>
        <w:t>…</w:t>
      </w:r>
      <w:r w:rsidRPr="00533517">
        <w:rPr>
          <w:rFonts w:ascii="Arial" w:hAnsi="Arial" w:cs="Arial"/>
          <w:b/>
          <w:i w:val="0"/>
          <w:color w:val="auto"/>
          <w:szCs w:val="22"/>
        </w:rPr>
        <w:t xml:space="preserve"> Stück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="00554051">
        <w:rPr>
          <w:rFonts w:ascii="Arial" w:hAnsi="Arial" w:cs="Arial"/>
          <w:b/>
          <w:i w:val="0"/>
          <w:color w:val="auto"/>
          <w:szCs w:val="22"/>
        </w:rPr>
        <w:t>LUFTREINIGUNGSGERÄT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Fabrikat: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THERMO-TEC </w:t>
      </w:r>
      <w:r>
        <w:rPr>
          <w:rFonts w:ascii="Arial" w:hAnsi="Arial" w:cs="Arial"/>
          <w:b/>
          <w:i w:val="0"/>
          <w:color w:val="auto"/>
          <w:szCs w:val="22"/>
        </w:rPr>
        <w:tab/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 xml:space="preserve">Typ: </w:t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="00492F33">
        <w:rPr>
          <w:rFonts w:ascii="Arial" w:hAnsi="Arial" w:cs="Arial"/>
          <w:b/>
          <w:i w:val="0"/>
          <w:color w:val="auto"/>
          <w:szCs w:val="22"/>
        </w:rPr>
        <w:t>AIRCLEAN</w:t>
      </w:r>
    </w:p>
    <w:p w:rsidR="008118A3" w:rsidRPr="00533517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  <w:r w:rsidRPr="00533517">
        <w:rPr>
          <w:rFonts w:ascii="Arial" w:hAnsi="Arial" w:cs="Arial"/>
          <w:b/>
          <w:i w:val="0"/>
          <w:color w:val="auto"/>
          <w:szCs w:val="22"/>
        </w:rPr>
        <w:tab/>
      </w:r>
      <w:r w:rsidRPr="00533517">
        <w:rPr>
          <w:rFonts w:ascii="Arial" w:hAnsi="Arial" w:cs="Arial"/>
          <w:b/>
          <w:i w:val="0"/>
          <w:color w:val="auto"/>
          <w:szCs w:val="22"/>
        </w:rPr>
        <w:tab/>
        <w:t>______________________________________________________</w:t>
      </w:r>
    </w:p>
    <w:bookmarkEnd w:id="1"/>
    <w:p w:rsidR="008118A3" w:rsidRPr="00533517" w:rsidRDefault="008118A3" w:rsidP="008118A3">
      <w:pPr>
        <w:pStyle w:val="berschrift2"/>
        <w:ind w:left="1701" w:right="1699"/>
        <w:jc w:val="left"/>
        <w:rPr>
          <w:rFonts w:cs="Arial"/>
          <w:sz w:val="22"/>
          <w:szCs w:val="22"/>
        </w:rPr>
      </w:pPr>
    </w:p>
    <w:p w:rsidR="009158C2" w:rsidRDefault="009158C2" w:rsidP="008118A3">
      <w:pPr>
        <w:pStyle w:val="Textkrper"/>
        <w:ind w:left="1701" w:right="1701"/>
        <w:rPr>
          <w:rFonts w:cs="Arial"/>
          <w:szCs w:val="22"/>
        </w:rPr>
      </w:pPr>
    </w:p>
    <w:p w:rsidR="00793688" w:rsidRDefault="009158C2" w:rsidP="008118A3">
      <w:pPr>
        <w:pStyle w:val="Textkrper"/>
        <w:ind w:left="1701" w:right="1701"/>
        <w:rPr>
          <w:rFonts w:cs="Arial"/>
          <w:szCs w:val="22"/>
        </w:rPr>
      </w:pPr>
      <w:r>
        <w:rPr>
          <w:rFonts w:cs="Arial"/>
          <w:szCs w:val="22"/>
        </w:rPr>
        <w:t>Mobiles Luftreinigungsgerät für Klassen-</w:t>
      </w:r>
      <w:r w:rsidR="00B13951">
        <w:rPr>
          <w:rFonts w:cs="Arial"/>
          <w:szCs w:val="22"/>
        </w:rPr>
        <w:t xml:space="preserve"> und Lehrerzimmer, Besprechungs- und Konferenzräume, Büro- und Verwaltungsräume, </w:t>
      </w:r>
      <w:r w:rsidR="00793688">
        <w:rPr>
          <w:rFonts w:cs="Arial"/>
          <w:szCs w:val="22"/>
        </w:rPr>
        <w:t>Behandlungsräume, Wartebereiche usw.</w:t>
      </w:r>
    </w:p>
    <w:p w:rsidR="00956949" w:rsidRDefault="00793688" w:rsidP="008118A3">
      <w:pPr>
        <w:pStyle w:val="Textkrper"/>
        <w:ind w:left="1701" w:right="1701"/>
        <w:rPr>
          <w:rFonts w:cs="Arial"/>
          <w:szCs w:val="22"/>
        </w:rPr>
      </w:pPr>
      <w:r>
        <w:rPr>
          <w:rFonts w:cs="Arial"/>
          <w:szCs w:val="22"/>
        </w:rPr>
        <w:t>Luftreinigungsgerät als fertige, funktionsfähige</w:t>
      </w:r>
      <w:r w:rsidR="00956949">
        <w:rPr>
          <w:rFonts w:cs="Arial"/>
          <w:szCs w:val="22"/>
        </w:rPr>
        <w:t>, steckerfertig ver</w:t>
      </w:r>
      <w:r w:rsidR="006B0DFF">
        <w:rPr>
          <w:rFonts w:cs="Arial"/>
          <w:szCs w:val="22"/>
        </w:rPr>
        <w:t>-</w:t>
      </w:r>
      <w:r w:rsidR="00956949">
        <w:rPr>
          <w:rFonts w:cs="Arial"/>
          <w:szCs w:val="22"/>
        </w:rPr>
        <w:t>drahtete Einheit.</w:t>
      </w:r>
    </w:p>
    <w:p w:rsidR="008208C0" w:rsidRDefault="008208C0" w:rsidP="008118A3">
      <w:pPr>
        <w:pStyle w:val="Textkrper"/>
        <w:ind w:left="1701" w:right="1701"/>
        <w:rPr>
          <w:rFonts w:cs="Arial"/>
          <w:szCs w:val="22"/>
        </w:rPr>
      </w:pPr>
    </w:p>
    <w:p w:rsidR="003F3E11" w:rsidRDefault="003F3E11" w:rsidP="003F3E11">
      <w:pPr>
        <w:pStyle w:val="Textkrper"/>
        <w:ind w:left="1701" w:right="1701"/>
        <w:rPr>
          <w:rFonts w:cs="Arial"/>
          <w:szCs w:val="22"/>
        </w:rPr>
      </w:pPr>
      <w:r>
        <w:rPr>
          <w:rFonts w:cs="Arial"/>
          <w:szCs w:val="22"/>
        </w:rPr>
        <w:t xml:space="preserve">Das Gerät  </w:t>
      </w:r>
      <w:r w:rsidRPr="00533517">
        <w:rPr>
          <w:rFonts w:cs="Arial"/>
          <w:szCs w:val="22"/>
        </w:rPr>
        <w:t>entspricht nach Konstruktion, Herstellung und Qualitätskontrollen der E</w:t>
      </w:r>
      <w:r>
        <w:rPr>
          <w:rFonts w:cs="Arial"/>
          <w:szCs w:val="22"/>
        </w:rPr>
        <w:t>uropa</w:t>
      </w:r>
      <w:r w:rsidRPr="00533517">
        <w:rPr>
          <w:rFonts w:cs="Arial"/>
          <w:szCs w:val="22"/>
        </w:rPr>
        <w:t>-Norm EN 29000 und erfüllt die gültigen VDE-Normen</w:t>
      </w:r>
      <w:r>
        <w:rPr>
          <w:rFonts w:cs="Arial"/>
          <w:szCs w:val="22"/>
        </w:rPr>
        <w:t xml:space="preserve">. </w:t>
      </w:r>
      <w:r w:rsidRPr="00533517">
        <w:rPr>
          <w:rFonts w:cs="Arial"/>
          <w:szCs w:val="22"/>
        </w:rPr>
        <w:t>Fertigung und Qualitätssicherung gemäß ISO 9001.</w:t>
      </w:r>
      <w:r>
        <w:rPr>
          <w:rFonts w:cs="Arial"/>
          <w:szCs w:val="22"/>
        </w:rPr>
        <w:t xml:space="preserve"> </w:t>
      </w:r>
    </w:p>
    <w:p w:rsidR="00956949" w:rsidRDefault="00956949" w:rsidP="008118A3">
      <w:pPr>
        <w:pStyle w:val="Textkrper"/>
        <w:ind w:left="1701" w:right="1701"/>
        <w:rPr>
          <w:rFonts w:cs="Arial"/>
          <w:szCs w:val="22"/>
        </w:rPr>
      </w:pPr>
    </w:p>
    <w:p w:rsidR="009F1258" w:rsidRDefault="009F1258" w:rsidP="00067D99">
      <w:pPr>
        <w:pStyle w:val="Textkrper"/>
        <w:ind w:left="1701" w:right="1701"/>
        <w:rPr>
          <w:b/>
          <w:u w:val="single"/>
        </w:rPr>
      </w:pPr>
    </w:p>
    <w:p w:rsidR="00067D99" w:rsidRPr="00067D99" w:rsidRDefault="00067D99" w:rsidP="00067D99">
      <w:pPr>
        <w:pStyle w:val="Textkrper"/>
        <w:ind w:left="1701" w:right="1701"/>
        <w:rPr>
          <w:b/>
          <w:u w:val="single"/>
        </w:rPr>
      </w:pPr>
      <w:r w:rsidRPr="00067D99">
        <w:rPr>
          <w:b/>
          <w:u w:val="single"/>
        </w:rPr>
        <w:t>Dreistufiges Filterkonzept</w:t>
      </w:r>
    </w:p>
    <w:p w:rsidR="00792AA8" w:rsidRDefault="00792AA8" w:rsidP="00792AA8">
      <w:pPr>
        <w:pStyle w:val="Textkrper"/>
        <w:ind w:left="1701" w:right="1701"/>
      </w:pPr>
    </w:p>
    <w:p w:rsidR="00956949" w:rsidRDefault="001C603C" w:rsidP="001C603C">
      <w:pPr>
        <w:pStyle w:val="Textkrper"/>
        <w:tabs>
          <w:tab w:val="left" w:pos="2835"/>
        </w:tabs>
        <w:ind w:left="2835" w:right="1701" w:hanging="1134"/>
      </w:pPr>
      <w:r>
        <w:t>1. Filter:</w:t>
      </w:r>
      <w:r>
        <w:tab/>
        <w:t>Coarse 70</w:t>
      </w:r>
      <w:r w:rsidR="00792AA8">
        <w:t xml:space="preserve">% gemäß DIN EN ISO 16890 (ehemals Filterklasse </w:t>
      </w:r>
      <w:r>
        <w:t>G4</w:t>
      </w:r>
      <w:r w:rsidR="00792AA8">
        <w:t>)</w:t>
      </w:r>
      <w:r>
        <w:t>.</w:t>
      </w:r>
    </w:p>
    <w:p w:rsidR="001C603C" w:rsidRDefault="00067D99" w:rsidP="001C603C">
      <w:pPr>
        <w:pStyle w:val="Textkrper"/>
        <w:tabs>
          <w:tab w:val="left" w:pos="2835"/>
        </w:tabs>
        <w:ind w:left="2835" w:right="1701" w:hanging="1134"/>
      </w:pPr>
      <w:r>
        <w:t>2</w:t>
      </w:r>
      <w:r w:rsidR="001C603C">
        <w:t>. Filter:</w:t>
      </w:r>
      <w:r w:rsidR="001C603C">
        <w:tab/>
      </w:r>
      <w:r>
        <w:t>ePM1 60</w:t>
      </w:r>
      <w:r w:rsidR="001C603C">
        <w:t xml:space="preserve">% gemäß DIN EN ISO 16890 (ehemals Filterklasse </w:t>
      </w:r>
      <w:r>
        <w:t>F7</w:t>
      </w:r>
      <w:r w:rsidR="001C603C">
        <w:t>).</w:t>
      </w:r>
    </w:p>
    <w:p w:rsidR="00511865" w:rsidRDefault="00067D99" w:rsidP="00067D99">
      <w:pPr>
        <w:pStyle w:val="Textkrper"/>
        <w:tabs>
          <w:tab w:val="left" w:pos="2835"/>
        </w:tabs>
        <w:ind w:left="2835" w:right="1701" w:hanging="1134"/>
      </w:pPr>
      <w:r>
        <w:t>3. Filter:</w:t>
      </w:r>
      <w:r>
        <w:tab/>
      </w:r>
      <w:r w:rsidR="00CA6578" w:rsidRPr="00511865">
        <w:rPr>
          <w:rFonts w:cs="Arial"/>
          <w:szCs w:val="22"/>
        </w:rPr>
        <w:t xml:space="preserve">H14-HEPA-Hochleistungsfilter </w:t>
      </w:r>
      <w:r w:rsidR="00511865">
        <w:t>gemäß DIN EN 1822</w:t>
      </w:r>
    </w:p>
    <w:p w:rsidR="00067D99" w:rsidRDefault="00067D99" w:rsidP="001C603C">
      <w:pPr>
        <w:pStyle w:val="Textkrper"/>
        <w:tabs>
          <w:tab w:val="left" w:pos="2835"/>
        </w:tabs>
        <w:ind w:left="2835" w:right="1701" w:hanging="1134"/>
      </w:pPr>
    </w:p>
    <w:p w:rsidR="00CA6578" w:rsidRDefault="00511865" w:rsidP="00CA6578">
      <w:pPr>
        <w:pStyle w:val="Textkrper"/>
        <w:ind w:left="1701" w:right="1701"/>
        <w:rPr>
          <w:rFonts w:cs="Arial"/>
          <w:szCs w:val="22"/>
        </w:rPr>
      </w:pPr>
      <w:r w:rsidRPr="00511865">
        <w:rPr>
          <w:rFonts w:cs="Arial"/>
          <w:szCs w:val="22"/>
        </w:rPr>
        <w:t>Die H14-HEPA-Hochleistungsfilter haben einen Abscheidegrad</w:t>
      </w:r>
      <w:r w:rsidR="00CA6578">
        <w:rPr>
          <w:rFonts w:cs="Arial"/>
          <w:szCs w:val="22"/>
        </w:rPr>
        <w:t xml:space="preserve"> </w:t>
      </w:r>
      <w:r w:rsidRPr="00511865">
        <w:rPr>
          <w:rFonts w:cs="Arial"/>
          <w:szCs w:val="22"/>
        </w:rPr>
        <w:t>von 99,995% bei einer Partikelgröße von</w:t>
      </w:r>
      <w:r w:rsidR="00CA6578">
        <w:rPr>
          <w:rFonts w:cs="Arial"/>
          <w:szCs w:val="22"/>
        </w:rPr>
        <w:t xml:space="preserve"> </w:t>
      </w:r>
      <w:r w:rsidRPr="00511865">
        <w:rPr>
          <w:rFonts w:cs="Arial"/>
          <w:szCs w:val="22"/>
        </w:rPr>
        <w:t>0,1 bis 0,2 μm (100 bis 200 Nanometer). Damit liegt bei H14-HEPA-Hochleistungsluftfiltern eine zehnfach höhere</w:t>
      </w:r>
      <w:r w:rsidR="00CA6578">
        <w:rPr>
          <w:rFonts w:cs="Arial"/>
          <w:szCs w:val="22"/>
        </w:rPr>
        <w:t xml:space="preserve"> </w:t>
      </w:r>
      <w:r w:rsidRPr="00511865">
        <w:rPr>
          <w:rFonts w:cs="Arial"/>
          <w:szCs w:val="22"/>
        </w:rPr>
        <w:t>Abscheidung vor, als bei H13-HEPA-Filtern.</w:t>
      </w:r>
      <w:r w:rsidR="00CA6578">
        <w:rPr>
          <w:rFonts w:cs="Arial"/>
          <w:szCs w:val="22"/>
        </w:rPr>
        <w:t xml:space="preserve"> </w:t>
      </w:r>
    </w:p>
    <w:p w:rsidR="00CA6578" w:rsidRDefault="00CA6578" w:rsidP="00CA6578">
      <w:pPr>
        <w:pStyle w:val="Textkrper"/>
        <w:ind w:left="1701" w:right="1701"/>
        <w:rPr>
          <w:rFonts w:cs="Arial"/>
          <w:szCs w:val="22"/>
        </w:rPr>
      </w:pPr>
    </w:p>
    <w:p w:rsidR="009F1258" w:rsidRDefault="009F1258" w:rsidP="00CA6578">
      <w:pPr>
        <w:pStyle w:val="Textkrper"/>
        <w:ind w:left="1701" w:right="1701"/>
        <w:rPr>
          <w:rFonts w:cs="Arial"/>
          <w:szCs w:val="22"/>
        </w:rPr>
      </w:pPr>
    </w:p>
    <w:p w:rsidR="009F1258" w:rsidRDefault="00715DA8" w:rsidP="009F1258">
      <w:pPr>
        <w:pStyle w:val="Textkrper"/>
        <w:tabs>
          <w:tab w:val="left" w:pos="5103"/>
        </w:tabs>
        <w:ind w:left="1701" w:right="1699"/>
        <w:rPr>
          <w:b/>
          <w:u w:val="single"/>
        </w:rPr>
      </w:pPr>
      <w:r w:rsidRPr="00715DA8">
        <w:rPr>
          <w:b/>
          <w:u w:val="single"/>
        </w:rPr>
        <w:t>Ausstattung und Funktion</w:t>
      </w:r>
    </w:p>
    <w:p w:rsidR="00715DA8" w:rsidRPr="00715DA8" w:rsidRDefault="00715DA8" w:rsidP="009F1258">
      <w:pPr>
        <w:pStyle w:val="Textkrper"/>
        <w:tabs>
          <w:tab w:val="left" w:pos="5103"/>
        </w:tabs>
        <w:ind w:left="1701" w:right="1699"/>
        <w:rPr>
          <w:b/>
          <w:u w:val="single"/>
        </w:rPr>
      </w:pPr>
    </w:p>
    <w:p w:rsidR="00715DA8" w:rsidRDefault="00715DA8" w:rsidP="009F1258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Filterwechselanzeige</w:t>
      </w:r>
      <w:r w:rsidR="00575A74">
        <w:t xml:space="preserve"> für H14 HEPA-Filter</w:t>
      </w:r>
    </w:p>
    <w:p w:rsidR="00575A74" w:rsidRDefault="00575A74" w:rsidP="00575A74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Filterwechselanzeige für Filter Coarse 70% / ePM1 60%</w:t>
      </w:r>
    </w:p>
    <w:p w:rsidR="00895B71" w:rsidRDefault="00895B71" w:rsidP="009F1258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Luftvolumenstrom stufenlos einstellbar</w:t>
      </w:r>
    </w:p>
    <w:p w:rsidR="00895B71" w:rsidRDefault="00895B71" w:rsidP="009F1258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Luftansaugung unten, zugfreier Luftausblas oben</w:t>
      </w:r>
    </w:p>
    <w:p w:rsidR="009F1258" w:rsidRDefault="00CD4D61" w:rsidP="009F1258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Schallreduzierende Innenverkleidung</w:t>
      </w:r>
    </w:p>
    <w:p w:rsidR="00407E2A" w:rsidRDefault="00407E2A" w:rsidP="009F1258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Doppelschaliges Gehäuse</w:t>
      </w:r>
    </w:p>
    <w:p w:rsidR="00407E2A" w:rsidRDefault="00407E2A" w:rsidP="009F1258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Energieeffizienter EC-Ventilator</w:t>
      </w:r>
    </w:p>
    <w:p w:rsidR="00407E2A" w:rsidRDefault="00BD3F66" w:rsidP="009F1258">
      <w:pPr>
        <w:pStyle w:val="Textkrper"/>
        <w:numPr>
          <w:ilvl w:val="0"/>
          <w:numId w:val="13"/>
        </w:numPr>
        <w:tabs>
          <w:tab w:val="left" w:pos="1985"/>
          <w:tab w:val="left" w:pos="4536"/>
        </w:tabs>
        <w:ind w:left="1985" w:right="1701" w:hanging="284"/>
      </w:pPr>
      <w:r>
        <w:t>UV-C-Luftentkeimung optional möglich</w:t>
      </w:r>
      <w:r w:rsidR="00407E2A">
        <w:t xml:space="preserve"> </w:t>
      </w:r>
    </w:p>
    <w:p w:rsidR="00B348E4" w:rsidRDefault="00B348E4" w:rsidP="008118A3">
      <w:pPr>
        <w:pStyle w:val="Textkrper"/>
        <w:ind w:left="1701" w:right="1701"/>
        <w:rPr>
          <w:b/>
          <w:u w:val="single"/>
        </w:rPr>
      </w:pPr>
    </w:p>
    <w:p w:rsidR="00B348E4" w:rsidRDefault="00B348E4" w:rsidP="008118A3">
      <w:pPr>
        <w:pStyle w:val="Textkrper"/>
        <w:ind w:left="1701" w:right="1701"/>
        <w:rPr>
          <w:b/>
          <w:u w:val="single"/>
        </w:rPr>
      </w:pPr>
    </w:p>
    <w:p w:rsidR="008118A3" w:rsidRPr="00533517" w:rsidRDefault="00B348E4" w:rsidP="008118A3">
      <w:pPr>
        <w:pStyle w:val="Textkrper"/>
        <w:ind w:left="1701" w:right="1701"/>
        <w:rPr>
          <w:b/>
          <w:u w:val="single"/>
        </w:rPr>
      </w:pPr>
      <w:r>
        <w:rPr>
          <w:b/>
          <w:u w:val="single"/>
        </w:rPr>
        <w:t>Technische Daten</w:t>
      </w:r>
    </w:p>
    <w:p w:rsidR="008118A3" w:rsidRPr="00533517" w:rsidRDefault="008118A3" w:rsidP="008118A3">
      <w:pPr>
        <w:pStyle w:val="Textkrper"/>
        <w:ind w:left="1701" w:right="1701"/>
        <w:rPr>
          <w:b/>
          <w:u w:val="single"/>
        </w:rPr>
      </w:pPr>
    </w:p>
    <w:p w:rsidR="00B348E4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VENTILATOR</w:t>
      </w:r>
      <w:r>
        <w:rPr>
          <w:rFonts w:cs="Arial"/>
          <w:spacing w:val="-2"/>
        </w:rPr>
        <w:t xml:space="preserve"> </w:t>
      </w:r>
    </w:p>
    <w:p w:rsidR="00B348E4" w:rsidRDefault="00B348E4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Anzahl</w:t>
      </w:r>
      <w:r>
        <w:rPr>
          <w:rFonts w:cs="Arial"/>
          <w:spacing w:val="-2"/>
        </w:rPr>
        <w:tab/>
        <w:t>Stück</w:t>
      </w:r>
      <w:r>
        <w:rPr>
          <w:rFonts w:cs="Arial"/>
          <w:spacing w:val="-2"/>
        </w:rPr>
        <w:tab/>
        <w:t>1</w:t>
      </w:r>
    </w:p>
    <w:p w:rsidR="008118A3" w:rsidRPr="00533517" w:rsidRDefault="00575A74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Typ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="008118A3">
        <w:rPr>
          <w:rFonts w:cs="Arial"/>
          <w:spacing w:val="-2"/>
        </w:rPr>
        <w:t>EC-Motor</w:t>
      </w:r>
    </w:p>
    <w:p w:rsidR="00575A74" w:rsidRDefault="00575A74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Externe statische Pressung</w:t>
      </w:r>
      <w:r>
        <w:rPr>
          <w:rFonts w:cs="Arial"/>
          <w:spacing w:val="-2"/>
        </w:rPr>
        <w:tab/>
        <w:t>Pa</w:t>
      </w:r>
      <w:r>
        <w:rPr>
          <w:rFonts w:cs="Arial"/>
          <w:spacing w:val="-2"/>
        </w:rPr>
        <w:tab/>
        <w:t>40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Volumenstrom (</w:t>
      </w:r>
      <w:r>
        <w:rPr>
          <w:rFonts w:cs="Arial"/>
          <w:spacing w:val="-2"/>
        </w:rPr>
        <w:t>0-10V, stufenlos</w:t>
      </w:r>
      <w:r w:rsidRPr="00533517">
        <w:rPr>
          <w:rFonts w:cs="Arial"/>
          <w:spacing w:val="-2"/>
        </w:rPr>
        <w:t>)</w:t>
      </w:r>
    </w:p>
    <w:p w:rsidR="008118A3" w:rsidRDefault="00C250FB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Nennluftmenge</w:t>
      </w:r>
      <w:r w:rsidR="008118A3">
        <w:rPr>
          <w:rFonts w:cs="Arial"/>
          <w:spacing w:val="-2"/>
        </w:rPr>
        <w:t xml:space="preserve"> </w:t>
      </w:r>
      <w:r w:rsidR="008118A3" w:rsidRPr="001B0A7B">
        <w:rPr>
          <w:rFonts w:cs="Arial"/>
          <w:spacing w:val="-2"/>
        </w:rPr>
        <w:tab/>
        <w:t>m³/h</w:t>
      </w:r>
      <w:r w:rsidR="008118A3" w:rsidRPr="001B0A7B">
        <w:rPr>
          <w:rFonts w:cs="Arial"/>
          <w:spacing w:val="-2"/>
        </w:rPr>
        <w:tab/>
      </w:r>
      <w:r w:rsidR="000D5ED3">
        <w:rPr>
          <w:rFonts w:cs="Arial"/>
          <w:spacing w:val="-2"/>
        </w:rPr>
        <w:t>8</w:t>
      </w:r>
      <w:r w:rsidR="00212E39">
        <w:rPr>
          <w:rFonts w:cs="Arial"/>
          <w:spacing w:val="-2"/>
        </w:rPr>
        <w:t>0</w:t>
      </w:r>
      <w:r w:rsidR="008118A3"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Leistungsaufnahme </w:t>
      </w:r>
      <w:r w:rsidR="00212E39">
        <w:rPr>
          <w:rFonts w:cs="Arial"/>
          <w:spacing w:val="-2"/>
        </w:rPr>
        <w:t>bei Nennluftmenge</w:t>
      </w:r>
      <w:r w:rsidR="00212E39">
        <w:rPr>
          <w:rFonts w:cs="Arial"/>
          <w:spacing w:val="-2"/>
        </w:rPr>
        <w:tab/>
      </w:r>
      <w:r w:rsidR="009C5561">
        <w:rPr>
          <w:rFonts w:cs="Arial"/>
          <w:spacing w:val="-2"/>
        </w:rPr>
        <w:t>k</w:t>
      </w:r>
      <w:r w:rsidRPr="00533517">
        <w:rPr>
          <w:rFonts w:cs="Arial"/>
          <w:spacing w:val="-2"/>
        </w:rPr>
        <w:t>W</w:t>
      </w:r>
      <w:r w:rsidRPr="00533517">
        <w:rPr>
          <w:rFonts w:cs="Arial"/>
          <w:spacing w:val="-2"/>
        </w:rPr>
        <w:tab/>
      </w:r>
      <w:r w:rsidR="009C5561">
        <w:rPr>
          <w:rFonts w:cs="Arial"/>
          <w:spacing w:val="-2"/>
        </w:rPr>
        <w:t>0,</w:t>
      </w:r>
      <w:r w:rsidR="009251D1">
        <w:rPr>
          <w:rFonts w:cs="Arial"/>
          <w:spacing w:val="-2"/>
        </w:rPr>
        <w:t>18</w:t>
      </w:r>
    </w:p>
    <w:p w:rsidR="000F0F6B" w:rsidRPr="001B0A7B" w:rsidRDefault="000F0F6B" w:rsidP="000F0F6B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Maximale Luftmenge</w:t>
      </w:r>
      <w:r>
        <w:rPr>
          <w:rFonts w:cs="Arial"/>
          <w:spacing w:val="-2"/>
        </w:rPr>
        <w:tab/>
      </w:r>
      <w:r w:rsidRPr="001B0A7B">
        <w:rPr>
          <w:rFonts w:cs="Arial"/>
          <w:spacing w:val="-2"/>
        </w:rPr>
        <w:t>m³/h</w:t>
      </w:r>
      <w:r w:rsidRPr="001B0A7B">
        <w:rPr>
          <w:rFonts w:cs="Arial"/>
          <w:spacing w:val="-2"/>
        </w:rPr>
        <w:tab/>
      </w:r>
      <w:r>
        <w:rPr>
          <w:rFonts w:cs="Arial"/>
          <w:spacing w:val="-2"/>
        </w:rPr>
        <w:t>1.650</w:t>
      </w:r>
    </w:p>
    <w:p w:rsidR="00190800" w:rsidRDefault="00190800" w:rsidP="00190800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190800" w:rsidRDefault="00190800" w:rsidP="00190800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LUFTFILTER</w:t>
      </w:r>
    </w:p>
    <w:p w:rsidR="00190800" w:rsidRDefault="00190800" w:rsidP="00190800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Stufe 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Coarse 70% (G4)</w:t>
      </w:r>
    </w:p>
    <w:p w:rsidR="00190800" w:rsidRPr="00533517" w:rsidRDefault="00190800" w:rsidP="00190800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Stufe 2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ePM1 60% (F7)</w:t>
      </w:r>
    </w:p>
    <w:p w:rsidR="00190800" w:rsidRPr="00533517" w:rsidRDefault="00190800" w:rsidP="00190800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Stufe 3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HEPA H14</w:t>
      </w:r>
    </w:p>
    <w:p w:rsidR="00190800" w:rsidRDefault="00190800" w:rsidP="00190800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ELEKTRISCHE WERTE</w:t>
      </w:r>
      <w:r w:rsidRPr="00533517">
        <w:rPr>
          <w:rFonts w:cs="Arial"/>
          <w:spacing w:val="-2"/>
        </w:rPr>
        <w:tab/>
        <w:t>V/Hz/</w:t>
      </w:r>
      <w:r w:rsidRPr="00533517">
        <w:rPr>
          <w:rFonts w:cs="Arial"/>
          <w:spacing w:val="-2"/>
        </w:rPr>
        <w:sym w:font="Symbol" w:char="F07E"/>
      </w:r>
      <w:r w:rsidRPr="00533517">
        <w:rPr>
          <w:rFonts w:cs="Arial"/>
          <w:spacing w:val="-2"/>
        </w:rPr>
        <w:tab/>
        <w:t>230/50/1</w:t>
      </w:r>
    </w:p>
    <w:p w:rsidR="009C5561" w:rsidRPr="00533517" w:rsidRDefault="009C5561" w:rsidP="009C5561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 xml:space="preserve">Max. </w:t>
      </w:r>
      <w:r w:rsidRPr="00533517">
        <w:rPr>
          <w:rFonts w:cs="Arial"/>
          <w:spacing w:val="-2"/>
        </w:rPr>
        <w:t xml:space="preserve">Leistungsaufnahme </w:t>
      </w:r>
      <w:r>
        <w:rPr>
          <w:rFonts w:cs="Arial"/>
          <w:spacing w:val="-2"/>
        </w:rPr>
        <w:tab/>
        <w:t>k</w:t>
      </w:r>
      <w:r w:rsidRPr="00533517">
        <w:rPr>
          <w:rFonts w:cs="Arial"/>
          <w:spacing w:val="-2"/>
        </w:rPr>
        <w:t>W</w:t>
      </w:r>
      <w:r>
        <w:rPr>
          <w:rFonts w:cs="Arial"/>
          <w:spacing w:val="-2"/>
        </w:rPr>
        <w:tab/>
        <w:t>0,295</w:t>
      </w:r>
    </w:p>
    <w:p w:rsidR="009C5561" w:rsidRPr="00533517" w:rsidRDefault="009C5561" w:rsidP="009C5561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Max. Stromaufnahme</w:t>
      </w:r>
      <w:r>
        <w:rPr>
          <w:rFonts w:cs="Arial"/>
          <w:spacing w:val="-2"/>
        </w:rPr>
        <w:tab/>
        <w:t>A</w:t>
      </w:r>
      <w:r>
        <w:rPr>
          <w:rFonts w:cs="Arial"/>
          <w:spacing w:val="-2"/>
        </w:rPr>
        <w:tab/>
        <w:t>1,3</w:t>
      </w:r>
    </w:p>
    <w:p w:rsidR="008118A3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190800" w:rsidRDefault="00190800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UV-C-DESINFEKTION (Option)</w:t>
      </w:r>
    </w:p>
    <w:p w:rsidR="00981EDB" w:rsidRPr="00981EDB" w:rsidRDefault="00981EDB" w:rsidP="00981EDB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981EDB">
        <w:rPr>
          <w:rFonts w:cs="Arial"/>
          <w:spacing w:val="-2"/>
        </w:rPr>
        <w:t>Anzahl UV-C-Entkeimungslampen</w:t>
      </w:r>
      <w:r w:rsidRPr="00981EDB">
        <w:rPr>
          <w:rFonts w:cs="Arial"/>
          <w:spacing w:val="-2"/>
        </w:rPr>
        <w:tab/>
        <w:t>Stück</w:t>
      </w:r>
      <w:r w:rsidRPr="00981EDB">
        <w:rPr>
          <w:rFonts w:cs="Arial"/>
          <w:spacing w:val="-2"/>
        </w:rPr>
        <w:tab/>
        <w:t>4</w:t>
      </w:r>
    </w:p>
    <w:p w:rsidR="00981EDB" w:rsidRPr="00981EDB" w:rsidRDefault="00981EDB" w:rsidP="00981EDB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981EDB">
        <w:rPr>
          <w:rFonts w:cs="Arial"/>
          <w:spacing w:val="-2"/>
        </w:rPr>
        <w:t>Nennspannung</w:t>
      </w:r>
      <w:r w:rsidRPr="00981EDB">
        <w:rPr>
          <w:rFonts w:cs="Arial"/>
          <w:spacing w:val="-2"/>
        </w:rPr>
        <w:tab/>
        <w:t>V</w:t>
      </w:r>
      <w:r w:rsidRPr="00981EDB">
        <w:rPr>
          <w:rFonts w:cs="Arial"/>
          <w:spacing w:val="-2"/>
        </w:rPr>
        <w:tab/>
        <w:t>56</w:t>
      </w:r>
    </w:p>
    <w:p w:rsidR="00981EDB" w:rsidRPr="00981EDB" w:rsidRDefault="00981EDB" w:rsidP="00981EDB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981EDB">
        <w:rPr>
          <w:rFonts w:cs="Arial"/>
          <w:spacing w:val="-2"/>
        </w:rPr>
        <w:t>Nennleistung pro Lampe</w:t>
      </w:r>
      <w:r w:rsidRPr="00981EDB">
        <w:rPr>
          <w:rFonts w:cs="Arial"/>
          <w:spacing w:val="-2"/>
        </w:rPr>
        <w:tab/>
        <w:t>W</w:t>
      </w:r>
      <w:r w:rsidRPr="00981EDB">
        <w:rPr>
          <w:rFonts w:cs="Arial"/>
          <w:spacing w:val="-2"/>
        </w:rPr>
        <w:tab/>
        <w:t>7,0</w:t>
      </w:r>
    </w:p>
    <w:p w:rsidR="00981EDB" w:rsidRPr="00981EDB" w:rsidRDefault="00981EDB" w:rsidP="00981EDB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981EDB">
        <w:rPr>
          <w:rFonts w:cs="Arial"/>
          <w:spacing w:val="-2"/>
        </w:rPr>
        <w:t>Nennstrom</w:t>
      </w:r>
      <w:r w:rsidRPr="00981EDB">
        <w:rPr>
          <w:rFonts w:cs="Arial"/>
          <w:spacing w:val="-2"/>
        </w:rPr>
        <w:tab/>
        <w:t>A</w:t>
      </w:r>
      <w:r w:rsidRPr="00981EDB">
        <w:rPr>
          <w:rFonts w:cs="Arial"/>
          <w:spacing w:val="-2"/>
        </w:rPr>
        <w:tab/>
        <w:t>0,15</w:t>
      </w:r>
    </w:p>
    <w:p w:rsidR="00981EDB" w:rsidRPr="00981EDB" w:rsidRDefault="00981EDB" w:rsidP="00981EDB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981EDB">
        <w:rPr>
          <w:rFonts w:cs="Arial"/>
          <w:spacing w:val="-2"/>
        </w:rPr>
        <w:t>UV-C-Strahlungsleistung</w:t>
      </w:r>
      <w:r w:rsidRPr="00981EDB">
        <w:rPr>
          <w:rFonts w:cs="Arial"/>
          <w:spacing w:val="-2"/>
        </w:rPr>
        <w:tab/>
        <w:t>W</w:t>
      </w:r>
      <w:r w:rsidRPr="00981EDB">
        <w:rPr>
          <w:rFonts w:cs="Arial"/>
          <w:spacing w:val="-2"/>
        </w:rPr>
        <w:tab/>
        <w:t>2,0</w:t>
      </w:r>
    </w:p>
    <w:p w:rsidR="00190800" w:rsidRDefault="00190800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666167" w:rsidRDefault="008D01E3" w:rsidP="008D01E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SCHALLDRUCKPEGEL</w:t>
      </w:r>
    </w:p>
    <w:p w:rsidR="008D01E3" w:rsidRDefault="008D01E3" w:rsidP="008D01E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 xml:space="preserve">in </w:t>
      </w:r>
      <w:r>
        <w:rPr>
          <w:rFonts w:cs="Arial"/>
          <w:spacing w:val="-2"/>
        </w:rPr>
        <w:t>1</w:t>
      </w:r>
      <w:r w:rsidRPr="00533517">
        <w:rPr>
          <w:rFonts w:cs="Arial"/>
          <w:spacing w:val="-2"/>
        </w:rPr>
        <w:t>,0m Entfernung</w:t>
      </w:r>
      <w:r w:rsidR="00666167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bei</w:t>
      </w:r>
      <w:r w:rsidR="00666167">
        <w:rPr>
          <w:rFonts w:cs="Arial"/>
          <w:spacing w:val="-2"/>
        </w:rPr>
        <w:t xml:space="preserve"> zugehöriger L</w:t>
      </w:r>
      <w:r>
        <w:rPr>
          <w:rFonts w:cs="Arial"/>
          <w:spacing w:val="-2"/>
        </w:rPr>
        <w:t>uftmenge</w:t>
      </w:r>
    </w:p>
    <w:p w:rsidR="00666167" w:rsidRPr="00533517" w:rsidRDefault="00BF69A9" w:rsidP="00BF69A9">
      <w:pPr>
        <w:tabs>
          <w:tab w:val="right" w:pos="2268"/>
          <w:tab w:val="left" w:pos="2410"/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="00666167">
        <w:rPr>
          <w:rFonts w:cs="Arial"/>
          <w:spacing w:val="-2"/>
        </w:rPr>
        <w:t>800</w:t>
      </w:r>
      <w:r>
        <w:rPr>
          <w:rFonts w:cs="Arial"/>
          <w:spacing w:val="-2"/>
        </w:rPr>
        <w:tab/>
      </w:r>
      <w:r w:rsidR="00666167">
        <w:rPr>
          <w:rFonts w:cs="Arial"/>
          <w:spacing w:val="-2"/>
        </w:rPr>
        <w:t>m³/h (Nennluftmenge)</w:t>
      </w:r>
      <w:r w:rsidR="00666167" w:rsidRPr="00533517">
        <w:rPr>
          <w:rFonts w:cs="Arial"/>
          <w:spacing w:val="-2"/>
        </w:rPr>
        <w:t xml:space="preserve"> </w:t>
      </w:r>
      <w:r w:rsidR="00666167">
        <w:rPr>
          <w:rFonts w:cs="Arial"/>
          <w:spacing w:val="-2"/>
        </w:rPr>
        <w:t xml:space="preserve"> </w:t>
      </w:r>
      <w:r w:rsidR="00666167">
        <w:rPr>
          <w:rFonts w:cs="Arial"/>
          <w:spacing w:val="-2"/>
        </w:rPr>
        <w:tab/>
      </w:r>
      <w:r w:rsidR="00666167" w:rsidRPr="00533517">
        <w:rPr>
          <w:rFonts w:cs="Arial"/>
          <w:spacing w:val="-2"/>
        </w:rPr>
        <w:t>dB(A)</w:t>
      </w:r>
      <w:r w:rsidR="00666167" w:rsidRPr="00533517">
        <w:rPr>
          <w:rFonts w:cs="Arial"/>
          <w:spacing w:val="-2"/>
        </w:rPr>
        <w:tab/>
      </w:r>
      <w:r w:rsidR="00666167">
        <w:rPr>
          <w:rFonts w:cs="Arial"/>
          <w:spacing w:val="-2"/>
        </w:rPr>
        <w:t>39,7</w:t>
      </w:r>
    </w:p>
    <w:p w:rsidR="00666167" w:rsidRPr="00533517" w:rsidRDefault="00BF69A9" w:rsidP="00BF69A9">
      <w:pPr>
        <w:tabs>
          <w:tab w:val="right" w:pos="2268"/>
          <w:tab w:val="left" w:pos="2410"/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="002B21D1">
        <w:rPr>
          <w:rFonts w:cs="Arial"/>
          <w:spacing w:val="-2"/>
        </w:rPr>
        <w:t>1.0</w:t>
      </w:r>
      <w:r w:rsidR="005B52A3">
        <w:rPr>
          <w:rFonts w:cs="Arial"/>
          <w:spacing w:val="-2"/>
        </w:rPr>
        <w:t>00</w:t>
      </w:r>
      <w:r>
        <w:rPr>
          <w:rFonts w:cs="Arial"/>
          <w:spacing w:val="-2"/>
        </w:rPr>
        <w:tab/>
      </w:r>
      <w:r w:rsidR="005B52A3">
        <w:rPr>
          <w:rFonts w:cs="Arial"/>
          <w:spacing w:val="-2"/>
        </w:rPr>
        <w:t xml:space="preserve">m³/h </w:t>
      </w:r>
      <w:r w:rsidR="00666167">
        <w:rPr>
          <w:rFonts w:cs="Arial"/>
          <w:spacing w:val="-2"/>
        </w:rPr>
        <w:tab/>
      </w:r>
      <w:r w:rsidR="00666167" w:rsidRPr="00533517">
        <w:rPr>
          <w:rFonts w:cs="Arial"/>
          <w:spacing w:val="-2"/>
        </w:rPr>
        <w:t>dB(A)</w:t>
      </w:r>
      <w:r w:rsidR="00666167" w:rsidRPr="00533517">
        <w:rPr>
          <w:rFonts w:cs="Arial"/>
          <w:spacing w:val="-2"/>
        </w:rPr>
        <w:tab/>
      </w:r>
      <w:r w:rsidR="00BA6027">
        <w:rPr>
          <w:rFonts w:cs="Arial"/>
          <w:spacing w:val="-2"/>
        </w:rPr>
        <w:t>40,7</w:t>
      </w:r>
    </w:p>
    <w:p w:rsidR="00666167" w:rsidRPr="00533517" w:rsidRDefault="00BF69A9" w:rsidP="00BF69A9">
      <w:pPr>
        <w:tabs>
          <w:tab w:val="right" w:pos="2268"/>
          <w:tab w:val="left" w:pos="2410"/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="002B21D1">
        <w:rPr>
          <w:rFonts w:cs="Arial"/>
          <w:spacing w:val="-2"/>
        </w:rPr>
        <w:t>1.2</w:t>
      </w:r>
      <w:r w:rsidR="005B52A3">
        <w:rPr>
          <w:rFonts w:cs="Arial"/>
          <w:spacing w:val="-2"/>
        </w:rPr>
        <w:t xml:space="preserve">00 </w:t>
      </w:r>
      <w:r>
        <w:rPr>
          <w:rFonts w:cs="Arial"/>
          <w:spacing w:val="-2"/>
        </w:rPr>
        <w:tab/>
      </w:r>
      <w:r w:rsidR="005B52A3">
        <w:rPr>
          <w:rFonts w:cs="Arial"/>
          <w:spacing w:val="-2"/>
        </w:rPr>
        <w:t>m³/h</w:t>
      </w:r>
      <w:r w:rsidR="00666167">
        <w:rPr>
          <w:rFonts w:cs="Arial"/>
          <w:spacing w:val="-2"/>
        </w:rPr>
        <w:tab/>
      </w:r>
      <w:r w:rsidR="00666167" w:rsidRPr="00533517">
        <w:rPr>
          <w:rFonts w:cs="Arial"/>
          <w:spacing w:val="-2"/>
        </w:rPr>
        <w:t>dB(A)</w:t>
      </w:r>
      <w:r w:rsidR="00666167" w:rsidRPr="00533517">
        <w:rPr>
          <w:rFonts w:cs="Arial"/>
          <w:spacing w:val="-2"/>
        </w:rPr>
        <w:tab/>
      </w:r>
      <w:r w:rsidR="00BA6027">
        <w:rPr>
          <w:rFonts w:cs="Arial"/>
          <w:spacing w:val="-2"/>
        </w:rPr>
        <w:t>42,8</w:t>
      </w:r>
    </w:p>
    <w:p w:rsidR="005B52A3" w:rsidRPr="00533517" w:rsidRDefault="00BF69A9" w:rsidP="00BF69A9">
      <w:pPr>
        <w:tabs>
          <w:tab w:val="right" w:pos="2268"/>
          <w:tab w:val="left" w:pos="2410"/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="005B52A3">
        <w:rPr>
          <w:rFonts w:cs="Arial"/>
          <w:spacing w:val="-2"/>
        </w:rPr>
        <w:t>1.400</w:t>
      </w:r>
      <w:r>
        <w:rPr>
          <w:rFonts w:cs="Arial"/>
          <w:spacing w:val="-2"/>
        </w:rPr>
        <w:tab/>
      </w:r>
      <w:r w:rsidR="005B52A3">
        <w:rPr>
          <w:rFonts w:cs="Arial"/>
          <w:spacing w:val="-2"/>
        </w:rPr>
        <w:t>m³/h</w:t>
      </w:r>
      <w:r w:rsidR="005B52A3">
        <w:rPr>
          <w:rFonts w:cs="Arial"/>
          <w:spacing w:val="-2"/>
        </w:rPr>
        <w:tab/>
      </w:r>
      <w:r w:rsidR="005B52A3" w:rsidRPr="00533517">
        <w:rPr>
          <w:rFonts w:cs="Arial"/>
          <w:spacing w:val="-2"/>
        </w:rPr>
        <w:t>dB(A)</w:t>
      </w:r>
      <w:r w:rsidR="005B52A3" w:rsidRPr="00533517">
        <w:rPr>
          <w:rFonts w:cs="Arial"/>
          <w:spacing w:val="-2"/>
        </w:rPr>
        <w:tab/>
      </w:r>
      <w:r w:rsidR="00BA6027">
        <w:rPr>
          <w:rFonts w:cs="Arial"/>
          <w:spacing w:val="-2"/>
        </w:rPr>
        <w:t>45,1</w:t>
      </w:r>
    </w:p>
    <w:p w:rsidR="005B52A3" w:rsidRPr="00533517" w:rsidRDefault="00BF69A9" w:rsidP="00BF69A9">
      <w:pPr>
        <w:tabs>
          <w:tab w:val="right" w:pos="2268"/>
          <w:tab w:val="left" w:pos="2410"/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="005B52A3">
        <w:rPr>
          <w:rFonts w:cs="Arial"/>
          <w:spacing w:val="-2"/>
        </w:rPr>
        <w:t>1.650</w:t>
      </w:r>
      <w:r>
        <w:rPr>
          <w:rFonts w:cs="Arial"/>
          <w:spacing w:val="-2"/>
        </w:rPr>
        <w:tab/>
      </w:r>
      <w:r w:rsidR="005B52A3">
        <w:rPr>
          <w:rFonts w:cs="Arial"/>
          <w:spacing w:val="-2"/>
        </w:rPr>
        <w:t>m³/h</w:t>
      </w:r>
      <w:r w:rsidR="005B52A3">
        <w:rPr>
          <w:rFonts w:cs="Arial"/>
          <w:spacing w:val="-2"/>
        </w:rPr>
        <w:tab/>
      </w:r>
      <w:r w:rsidR="005B52A3" w:rsidRPr="00533517">
        <w:rPr>
          <w:rFonts w:cs="Arial"/>
          <w:spacing w:val="-2"/>
        </w:rPr>
        <w:t>dB(A)</w:t>
      </w:r>
      <w:r w:rsidR="005B52A3" w:rsidRPr="00533517">
        <w:rPr>
          <w:rFonts w:cs="Arial"/>
          <w:spacing w:val="-2"/>
        </w:rPr>
        <w:tab/>
      </w:r>
      <w:r w:rsidR="00BA6027">
        <w:rPr>
          <w:rFonts w:cs="Arial"/>
          <w:spacing w:val="-2"/>
        </w:rPr>
        <w:t>47,2</w:t>
      </w:r>
    </w:p>
    <w:p w:rsidR="005B52A3" w:rsidRDefault="005B52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</w:p>
    <w:p w:rsidR="008118A3" w:rsidRPr="00533517" w:rsidRDefault="00981EDB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ABMESSUNGEN / GEWICHT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Breite: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 w:rsidR="007145FA">
        <w:rPr>
          <w:rFonts w:cs="Arial"/>
          <w:spacing w:val="-2"/>
        </w:rPr>
        <w:t>700</w:t>
      </w:r>
    </w:p>
    <w:p w:rsidR="008118A3" w:rsidRPr="00533517" w:rsidRDefault="007145FA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Tiefe</w:t>
      </w:r>
      <w:r w:rsidR="008118A3" w:rsidRPr="00533517">
        <w:rPr>
          <w:rFonts w:cs="Arial"/>
          <w:spacing w:val="-2"/>
        </w:rPr>
        <w:t>:</w:t>
      </w:r>
      <w:r w:rsidR="008118A3" w:rsidRPr="00533517">
        <w:rPr>
          <w:rFonts w:cs="Arial"/>
          <w:spacing w:val="-2"/>
        </w:rPr>
        <w:tab/>
        <w:t>mm</w:t>
      </w:r>
      <w:r w:rsidR="008118A3" w:rsidRPr="00533517">
        <w:rPr>
          <w:rFonts w:cs="Arial"/>
          <w:spacing w:val="-2"/>
        </w:rPr>
        <w:tab/>
      </w:r>
      <w:r w:rsidR="008118A3">
        <w:rPr>
          <w:rFonts w:cs="Arial"/>
          <w:spacing w:val="-2"/>
        </w:rPr>
        <w:t>5</w:t>
      </w:r>
      <w:r>
        <w:rPr>
          <w:rFonts w:cs="Arial"/>
          <w:spacing w:val="-2"/>
        </w:rPr>
        <w:t>0</w:t>
      </w:r>
      <w:r w:rsidR="008118A3" w:rsidRPr="00533517">
        <w:rPr>
          <w:rFonts w:cs="Arial"/>
          <w:spacing w:val="-2"/>
        </w:rPr>
        <w:t>0</w:t>
      </w:r>
    </w:p>
    <w:p w:rsidR="008118A3" w:rsidRPr="00533517" w:rsidRDefault="008118A3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 w:rsidRPr="00533517">
        <w:rPr>
          <w:rFonts w:cs="Arial"/>
          <w:spacing w:val="-2"/>
        </w:rPr>
        <w:t>Höhe:</w:t>
      </w:r>
      <w:r w:rsidRPr="00533517">
        <w:rPr>
          <w:rFonts w:cs="Arial"/>
          <w:spacing w:val="-2"/>
        </w:rPr>
        <w:tab/>
        <w:t>mm</w:t>
      </w:r>
      <w:r w:rsidRPr="00533517">
        <w:rPr>
          <w:rFonts w:cs="Arial"/>
          <w:spacing w:val="-2"/>
        </w:rPr>
        <w:tab/>
      </w:r>
      <w:r w:rsidR="007145FA">
        <w:rPr>
          <w:rFonts w:cs="Arial"/>
          <w:spacing w:val="-2"/>
        </w:rPr>
        <w:t>1.90</w:t>
      </w:r>
      <w:r w:rsidRPr="00533517">
        <w:rPr>
          <w:rFonts w:cs="Arial"/>
          <w:spacing w:val="-2"/>
        </w:rPr>
        <w:t>0</w:t>
      </w:r>
    </w:p>
    <w:p w:rsidR="007145FA" w:rsidRPr="00533517" w:rsidRDefault="007145FA" w:rsidP="007145FA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Betriebsg</w:t>
      </w:r>
      <w:r w:rsidRPr="00533517">
        <w:rPr>
          <w:rFonts w:cs="Arial"/>
          <w:spacing w:val="-2"/>
        </w:rPr>
        <w:t>ewicht:</w:t>
      </w:r>
      <w:r w:rsidRPr="00533517">
        <w:rPr>
          <w:rFonts w:cs="Arial"/>
          <w:spacing w:val="-2"/>
        </w:rPr>
        <w:tab/>
        <w:t>kg</w:t>
      </w:r>
      <w:r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90</w:t>
      </w:r>
    </w:p>
    <w:p w:rsidR="008118A3" w:rsidRPr="00533517" w:rsidRDefault="007145FA" w:rsidP="008118A3">
      <w:pPr>
        <w:tabs>
          <w:tab w:val="left" w:pos="5670"/>
          <w:tab w:val="right" w:pos="8364"/>
        </w:tabs>
        <w:ind w:left="1701" w:right="1699"/>
        <w:rPr>
          <w:rFonts w:cs="Arial"/>
          <w:spacing w:val="-2"/>
        </w:rPr>
      </w:pPr>
      <w:r>
        <w:rPr>
          <w:rFonts w:cs="Arial"/>
          <w:spacing w:val="-2"/>
        </w:rPr>
        <w:t>Transportg</w:t>
      </w:r>
      <w:r w:rsidR="008118A3" w:rsidRPr="00533517">
        <w:rPr>
          <w:rFonts w:cs="Arial"/>
          <w:spacing w:val="-2"/>
        </w:rPr>
        <w:t>ewicht:</w:t>
      </w:r>
      <w:r w:rsidR="008118A3" w:rsidRPr="00533517">
        <w:rPr>
          <w:rFonts w:cs="Arial"/>
          <w:spacing w:val="-2"/>
        </w:rPr>
        <w:tab/>
        <w:t>kg</w:t>
      </w:r>
      <w:r w:rsidR="008118A3" w:rsidRPr="00533517">
        <w:rPr>
          <w:rFonts w:cs="Arial"/>
          <w:spacing w:val="-2"/>
        </w:rPr>
        <w:tab/>
      </w:r>
      <w:r>
        <w:rPr>
          <w:rFonts w:cs="Arial"/>
          <w:spacing w:val="-2"/>
        </w:rPr>
        <w:t>90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  <w:r w:rsidRPr="00533517">
        <w:rPr>
          <w:b/>
          <w:lang w:val="en-GB"/>
        </w:rPr>
        <w:t>Fabrikat:</w:t>
      </w:r>
      <w:r w:rsidRPr="00533517">
        <w:rPr>
          <w:b/>
          <w:lang w:val="en-GB"/>
        </w:rPr>
        <w:tab/>
        <w:t>THERMO-TEC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  <w:r w:rsidRPr="00533517">
        <w:rPr>
          <w:b/>
          <w:lang w:val="en-GB"/>
        </w:rPr>
        <w:t xml:space="preserve">Typ: </w:t>
      </w:r>
      <w:r w:rsidRPr="00533517">
        <w:rPr>
          <w:b/>
          <w:lang w:val="en-GB"/>
        </w:rPr>
        <w:tab/>
      </w:r>
      <w:r w:rsidR="007145FA">
        <w:rPr>
          <w:b/>
          <w:lang w:val="en-GB"/>
        </w:rPr>
        <w:t>AIRCLEAN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  <w:lang w:val="en-GB"/>
        </w:rPr>
      </w:pP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>LIEFERNACHWEIS:</w:t>
      </w:r>
      <w:r w:rsidRPr="00533517">
        <w:rPr>
          <w:b/>
        </w:rPr>
        <w:tab/>
        <w:t>THERMO-TEC</w:t>
      </w:r>
      <w:r w:rsidR="0004304B">
        <w:rPr>
          <w:b/>
        </w:rPr>
        <w:t xml:space="preserve"> Klimageräte </w:t>
      </w:r>
      <w:r w:rsidRPr="00533517">
        <w:rPr>
          <w:b/>
        </w:rPr>
        <w:t>GmbH</w:t>
      </w:r>
    </w:p>
    <w:p w:rsidR="008118A3" w:rsidRPr="00533517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ab/>
        <w:t>Zum Alten Dessauer 13</w:t>
      </w:r>
    </w:p>
    <w:p w:rsidR="008118A3" w:rsidRDefault="008118A3" w:rsidP="008118A3">
      <w:pPr>
        <w:pStyle w:val="Blocktext"/>
        <w:tabs>
          <w:tab w:val="right" w:pos="8364"/>
        </w:tabs>
        <w:ind w:right="1699"/>
        <w:rPr>
          <w:b/>
        </w:rPr>
      </w:pPr>
      <w:r w:rsidRPr="00533517">
        <w:rPr>
          <w:b/>
        </w:rPr>
        <w:tab/>
        <w:t>01723 Kesselsdorf</w:t>
      </w:r>
      <w:r w:rsidR="0004304B">
        <w:rPr>
          <w:b/>
        </w:rPr>
        <w:t xml:space="preserve">  / Dresden</w:t>
      </w:r>
    </w:p>
    <w:p w:rsidR="0004304B" w:rsidRPr="00533517" w:rsidRDefault="0004304B" w:rsidP="008118A3">
      <w:pPr>
        <w:pStyle w:val="Blocktext"/>
        <w:tabs>
          <w:tab w:val="right" w:pos="8364"/>
        </w:tabs>
        <w:ind w:right="1699"/>
        <w:rPr>
          <w:b/>
        </w:rPr>
      </w:pPr>
      <w:r>
        <w:rPr>
          <w:b/>
        </w:rPr>
        <w:tab/>
      </w:r>
      <w:r w:rsidR="00E55EAC">
        <w:rPr>
          <w:b/>
        </w:rPr>
        <w:t xml:space="preserve">Email: </w:t>
      </w:r>
      <w:r>
        <w:rPr>
          <w:b/>
        </w:rPr>
        <w:t>angebote@thermo-tec.de</w:t>
      </w:r>
    </w:p>
    <w:p w:rsidR="008118A3" w:rsidRPr="00533517" w:rsidRDefault="008118A3" w:rsidP="008118A3">
      <w:pPr>
        <w:pStyle w:val="Blocktext"/>
        <w:ind w:right="1699"/>
        <w:rPr>
          <w:b/>
        </w:rPr>
      </w:pPr>
    </w:p>
    <w:p w:rsidR="008118A3" w:rsidRPr="00533517" w:rsidRDefault="008118A3" w:rsidP="008118A3">
      <w:pPr>
        <w:pStyle w:val="Blocktext"/>
        <w:ind w:right="-2"/>
        <w:rPr>
          <w:b/>
        </w:rPr>
      </w:pPr>
      <w:r w:rsidRPr="00533517">
        <w:rPr>
          <w:b/>
        </w:rPr>
        <w:t>Preis, liefern und betriebsfertig montieren</w:t>
      </w:r>
    </w:p>
    <w:p w:rsidR="008118A3" w:rsidRPr="00533517" w:rsidRDefault="008118A3" w:rsidP="008118A3">
      <w:pPr>
        <w:pStyle w:val="Blocktext"/>
        <w:tabs>
          <w:tab w:val="left" w:pos="8364"/>
          <w:tab w:val="right" w:pos="10065"/>
        </w:tabs>
        <w:ind w:right="-2"/>
        <w:rPr>
          <w:b/>
        </w:rPr>
      </w:pPr>
      <w:r w:rsidRPr="00533517">
        <w:rPr>
          <w:b/>
        </w:rPr>
        <w:t>EURO / Stück ...............</w:t>
      </w:r>
      <w:r w:rsidRPr="00533517">
        <w:rPr>
          <w:b/>
        </w:rPr>
        <w:tab/>
        <w:t xml:space="preserve">EURO </w:t>
      </w:r>
      <w:r w:rsidRPr="00533517">
        <w:rPr>
          <w:b/>
        </w:rPr>
        <w:tab/>
        <w:t>..............</w:t>
      </w:r>
    </w:p>
    <w:p w:rsidR="008118A3" w:rsidRDefault="008118A3" w:rsidP="008118A3">
      <w:pPr>
        <w:pStyle w:val="berschrift7"/>
        <w:tabs>
          <w:tab w:val="left" w:pos="426"/>
          <w:tab w:val="left" w:pos="2835"/>
        </w:tabs>
        <w:spacing w:before="0"/>
        <w:ind w:left="1701" w:right="1701" w:hanging="1701"/>
        <w:rPr>
          <w:rFonts w:ascii="Arial" w:hAnsi="Arial" w:cs="Arial"/>
          <w:b/>
          <w:i w:val="0"/>
          <w:color w:val="auto"/>
          <w:szCs w:val="22"/>
        </w:rPr>
      </w:pPr>
    </w:p>
    <w:sectPr w:rsidR="008118A3" w:rsidSect="00C87608">
      <w:headerReference w:type="default" r:id="rId9"/>
      <w:footerReference w:type="default" r:id="rId10"/>
      <w:footerReference w:type="first" r:id="rId11"/>
      <w:pgSz w:w="11906" w:h="16838" w:code="9"/>
      <w:pgMar w:top="510" w:right="709" w:bottom="851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4A" w:rsidRDefault="00821E4A" w:rsidP="00E343DA">
      <w:r>
        <w:separator/>
      </w:r>
    </w:p>
  </w:endnote>
  <w:endnote w:type="continuationSeparator" w:id="0">
    <w:p w:rsidR="00821E4A" w:rsidRDefault="00821E4A" w:rsidP="00E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3000000000000"/>
    <w:charset w:val="00"/>
    <w:family w:val="auto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001A46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3"/>
    </w:tblGrid>
    <w:tr w:rsidR="00A47439" w:rsidTr="0048485E">
      <w:trPr>
        <w:trHeight w:val="231"/>
      </w:trPr>
      <w:tc>
        <w:tcPr>
          <w:tcW w:w="5000" w:type="pct"/>
        </w:tcPr>
        <w:p w:rsidR="00A47439" w:rsidRPr="0048485E" w:rsidRDefault="00A47439" w:rsidP="00AC09AD">
          <w:pPr>
            <w:pStyle w:val="Fuzeile"/>
            <w:rPr>
              <w:color w:val="001A46"/>
            </w:rPr>
          </w:pPr>
        </w:p>
      </w:tc>
    </w:tr>
    <w:tr w:rsidR="00A47439" w:rsidTr="0048485E">
      <w:trPr>
        <w:trHeight w:val="231"/>
      </w:trPr>
      <w:tc>
        <w:tcPr>
          <w:tcW w:w="5000" w:type="pct"/>
        </w:tcPr>
        <w:p w:rsidR="00A47439" w:rsidRPr="0048485E" w:rsidRDefault="00A47439" w:rsidP="0040065A">
          <w:pPr>
            <w:pStyle w:val="Fuzeile"/>
            <w:tabs>
              <w:tab w:val="clear" w:pos="4536"/>
              <w:tab w:val="clear" w:pos="9072"/>
              <w:tab w:val="left" w:pos="3686"/>
              <w:tab w:val="left" w:pos="4962"/>
              <w:tab w:val="right" w:pos="10063"/>
            </w:tabs>
            <w:ind w:left="-34"/>
            <w:jc w:val="right"/>
            <w:rPr>
              <w:color w:val="001A46"/>
            </w:rPr>
          </w:pPr>
          <w:r w:rsidRPr="0048485E">
            <w:rPr>
              <w:rFonts w:cs="Arial"/>
              <w:color w:val="001A46"/>
              <w:sz w:val="18"/>
              <w:szCs w:val="18"/>
            </w:rPr>
            <w:tab/>
          </w:r>
          <w:r w:rsidRPr="0048485E">
            <w:rPr>
              <w:rFonts w:cs="Arial"/>
              <w:color w:val="001A46"/>
              <w:sz w:val="18"/>
              <w:szCs w:val="18"/>
            </w:rPr>
            <w:tab/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begin"/>
          </w:r>
          <w:r w:rsidRPr="0048485E">
            <w:rPr>
              <w:rFonts w:cs="Arial"/>
              <w:color w:val="001A46"/>
              <w:sz w:val="18"/>
              <w:szCs w:val="18"/>
            </w:rPr>
            <w:instrText xml:space="preserve"> PAGE  \* Arabic  \* MERGEFORMAT </w:instrTex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separate"/>
          </w:r>
          <w:r w:rsidR="00BA64D3">
            <w:rPr>
              <w:rFonts w:cs="Arial"/>
              <w:noProof/>
              <w:color w:val="001A46"/>
              <w:sz w:val="18"/>
              <w:szCs w:val="18"/>
            </w:rPr>
            <w:t>1</w: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end"/>
          </w:r>
          <w:r w:rsidRPr="0048485E">
            <w:rPr>
              <w:rFonts w:cs="Arial"/>
              <w:color w:val="001A46"/>
              <w:sz w:val="18"/>
              <w:szCs w:val="18"/>
            </w:rPr>
            <w:t>/</w: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begin"/>
          </w:r>
          <w:r w:rsidRPr="0048485E">
            <w:rPr>
              <w:rFonts w:cs="Arial"/>
              <w:color w:val="001A46"/>
              <w:sz w:val="18"/>
              <w:szCs w:val="18"/>
            </w:rPr>
            <w:instrText xml:space="preserve"> NUMPAGES  \# "0" \* Arabic  \* MERGEFORMAT </w:instrTex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separate"/>
          </w:r>
          <w:r w:rsidR="00BA64D3">
            <w:rPr>
              <w:rFonts w:cs="Arial"/>
              <w:noProof/>
              <w:color w:val="001A46"/>
              <w:sz w:val="18"/>
              <w:szCs w:val="18"/>
            </w:rPr>
            <w:t>3</w:t>
          </w:r>
          <w:r w:rsidRPr="0048485E">
            <w:rPr>
              <w:rFonts w:cs="Arial"/>
              <w:color w:val="001A46"/>
              <w:sz w:val="18"/>
              <w:szCs w:val="18"/>
            </w:rPr>
            <w:fldChar w:fldCharType="end"/>
          </w:r>
        </w:p>
      </w:tc>
    </w:tr>
  </w:tbl>
  <w:p w:rsidR="00A47439" w:rsidRPr="00AC09AD" w:rsidRDefault="00A47439">
    <w:pPr>
      <w:pStyle w:val="Fuzeile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2"/>
      <w:gridCol w:w="2132"/>
      <w:gridCol w:w="1979"/>
      <w:gridCol w:w="1677"/>
      <w:gridCol w:w="2053"/>
    </w:tblGrid>
    <w:tr w:rsidR="00A47439" w:rsidTr="00876184">
      <w:trPr>
        <w:trHeight w:val="576"/>
      </w:trPr>
      <w:tc>
        <w:tcPr>
          <w:tcW w:w="1157" w:type="pct"/>
          <w:vMerge w:val="restart"/>
        </w:tcPr>
        <w:p w:rsidR="00A47439" w:rsidRPr="004F2EAA" w:rsidRDefault="00A47439" w:rsidP="00876184">
          <w:pPr>
            <w:spacing w:line="240" w:lineRule="atLeast"/>
            <w:ind w:left="73"/>
            <w:jc w:val="both"/>
            <w:rPr>
              <w:rFonts w:cs="Arial"/>
              <w:b/>
              <w:color w:val="001A46"/>
              <w:sz w:val="18"/>
              <w:szCs w:val="18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 xml:space="preserve">THERMO-TEC </w:t>
          </w:r>
        </w:p>
        <w:p w:rsidR="00A47439" w:rsidRPr="004F2EAA" w:rsidRDefault="00A47439" w:rsidP="00876184">
          <w:pPr>
            <w:spacing w:line="240" w:lineRule="atLeast"/>
            <w:ind w:left="73"/>
            <w:jc w:val="both"/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Klimageräte GmbH</w:t>
          </w:r>
        </w:p>
        <w:p w:rsidR="00A47439" w:rsidRPr="004F2EAA" w:rsidRDefault="00A47439" w:rsidP="00876184">
          <w:pPr>
            <w:spacing w:line="240" w:lineRule="atLeast"/>
            <w:ind w:left="73"/>
            <w:jc w:val="both"/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Sternstraße 9-11</w:t>
          </w:r>
        </w:p>
        <w:p w:rsidR="00A47439" w:rsidRPr="004F2EAA" w:rsidRDefault="00A47439" w:rsidP="00876184">
          <w:pPr>
            <w:spacing w:line="240" w:lineRule="atLeast"/>
            <w:ind w:left="73"/>
            <w:jc w:val="both"/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09306 Rochlitz</w:t>
          </w:r>
        </w:p>
        <w:p w:rsidR="00A47439" w:rsidRPr="004F2EAA" w:rsidRDefault="00A47439" w:rsidP="00876184">
          <w:pPr>
            <w:spacing w:line="240" w:lineRule="atLeast"/>
            <w:ind w:left="73"/>
            <w:jc w:val="both"/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Tel. (0 37 37) 44 96 - 0</w:t>
          </w:r>
        </w:p>
        <w:p w:rsidR="00A47439" w:rsidRPr="004F2EAA" w:rsidRDefault="00A47439" w:rsidP="00876184">
          <w:pPr>
            <w:spacing w:line="240" w:lineRule="atLeast"/>
            <w:ind w:left="73"/>
            <w:jc w:val="both"/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Fax (0 37 37) 44 96 - 21</w:t>
          </w:r>
        </w:p>
      </w:tc>
      <w:tc>
        <w:tcPr>
          <w:tcW w:w="1045" w:type="pct"/>
          <w:vMerge w:val="restart"/>
        </w:tcPr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Geschäftsführer:</w:t>
          </w:r>
        </w:p>
        <w:p w:rsidR="00A47439" w:rsidRPr="004F2EAA" w:rsidRDefault="00A47439" w:rsidP="00876184">
          <w:pPr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Dirk Zobel</w:t>
          </w:r>
        </w:p>
        <w:p w:rsidR="00A47439" w:rsidRPr="004F2EAA" w:rsidRDefault="00A47439" w:rsidP="00876184">
          <w:pPr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Roland Leubner</w:t>
          </w:r>
        </w:p>
        <w:p w:rsidR="00A47439" w:rsidRPr="004F2EAA" w:rsidRDefault="00A47439" w:rsidP="00876184">
          <w:pPr>
            <w:rPr>
              <w:rFonts w:cs="Arial"/>
              <w:i/>
              <w:color w:val="001A46"/>
              <w:sz w:val="18"/>
              <w:szCs w:val="18"/>
            </w:rPr>
          </w:pPr>
          <w:r w:rsidRPr="004F2EAA">
            <w:rPr>
              <w:rFonts w:cs="Arial"/>
              <w:i/>
              <w:color w:val="001A46"/>
              <w:sz w:val="18"/>
              <w:szCs w:val="18"/>
            </w:rPr>
            <w:t>Dipl.-Ing. (FH)</w:t>
          </w:r>
        </w:p>
        <w:p w:rsidR="00A47439" w:rsidRPr="004F2EAA" w:rsidRDefault="00A47439" w:rsidP="00876184">
          <w:pPr>
            <w:rPr>
              <w:rFonts w:cs="Arial"/>
              <w:b/>
              <w:color w:val="001A46"/>
              <w:sz w:val="18"/>
              <w:szCs w:val="18"/>
            </w:rPr>
          </w:pPr>
        </w:p>
        <w:p w:rsidR="00A47439" w:rsidRPr="004F2EAA" w:rsidRDefault="00A47439" w:rsidP="00876184">
          <w:pPr>
            <w:rPr>
              <w:rFonts w:cs="Arial"/>
              <w:b/>
              <w:color w:val="001A46"/>
              <w:sz w:val="18"/>
              <w:szCs w:val="18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info@thermo-tec.de</w:t>
          </w:r>
        </w:p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www.thermo-tec.de</w:t>
          </w:r>
        </w:p>
      </w:tc>
      <w:tc>
        <w:tcPr>
          <w:tcW w:w="970" w:type="pct"/>
        </w:tcPr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Bankverbindung:</w:t>
          </w:r>
        </w:p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Commerzbank AG</w:t>
          </w:r>
        </w:p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BLZ: 870 400 00</w:t>
          </w:r>
        </w:p>
      </w:tc>
      <w:tc>
        <w:tcPr>
          <w:tcW w:w="822" w:type="pct"/>
        </w:tcPr>
        <w:p w:rsidR="00A47439" w:rsidRPr="004F2EAA" w:rsidRDefault="00A47439" w:rsidP="00876184">
          <w:pPr>
            <w:pStyle w:val="Fuzeile"/>
            <w:tabs>
              <w:tab w:val="clear" w:pos="4536"/>
              <w:tab w:val="clear" w:pos="9072"/>
              <w:tab w:val="left" w:pos="2268"/>
              <w:tab w:val="left" w:pos="4366"/>
              <w:tab w:val="left" w:pos="6180"/>
              <w:tab w:val="left" w:pos="8136"/>
            </w:tabs>
            <w:rPr>
              <w:rFonts w:cs="Arial"/>
              <w:b/>
              <w:color w:val="001A46"/>
              <w:sz w:val="18"/>
              <w:szCs w:val="18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USt. Ident. Nr:</w:t>
          </w:r>
        </w:p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DE 173761884</w:t>
          </w:r>
        </w:p>
      </w:tc>
      <w:tc>
        <w:tcPr>
          <w:tcW w:w="1006" w:type="pct"/>
          <w:vMerge w:val="restart"/>
        </w:tcPr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cs="Arial"/>
              <w:b/>
              <w:color w:val="001A46"/>
              <w:sz w:val="18"/>
              <w:szCs w:val="18"/>
            </w:rPr>
            <w:t>Handelsregister:</w:t>
          </w:r>
        </w:p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Amtsgericht Chemnitz</w:t>
          </w:r>
        </w:p>
        <w:p w:rsidR="00A47439" w:rsidRPr="004F2EAA" w:rsidRDefault="00A47439" w:rsidP="00876184">
          <w:pPr>
            <w:rPr>
              <w:b/>
              <w:color w:val="001A46"/>
            </w:rPr>
          </w:pPr>
          <w:r w:rsidRPr="004F2EAA">
            <w:rPr>
              <w:rFonts w:ascii="Arial Narrow" w:hAnsi="Arial Narrow"/>
              <w:noProof/>
              <w:color w:val="001A46"/>
              <w:sz w:val="16"/>
            </w:rPr>
            <w:drawing>
              <wp:anchor distT="0" distB="0" distL="114300" distR="114300" simplePos="0" relativeHeight="251659264" behindDoc="1" locked="0" layoutInCell="1" allowOverlap="1" wp14:anchorId="2CDE766C" wp14:editId="6D71C5F4">
                <wp:simplePos x="0" y="0"/>
                <wp:positionH relativeFrom="page">
                  <wp:posOffset>1320165</wp:posOffset>
                </wp:positionH>
                <wp:positionV relativeFrom="page">
                  <wp:posOffset>625475</wp:posOffset>
                </wp:positionV>
                <wp:extent cx="402590" cy="393065"/>
                <wp:effectExtent l="0" t="0" r="0" b="6985"/>
                <wp:wrapNone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F2EAA">
            <w:rPr>
              <w:rFonts w:cs="Arial"/>
              <w:color w:val="001A46"/>
              <w:sz w:val="18"/>
              <w:szCs w:val="18"/>
            </w:rPr>
            <w:t>HRB 12 177</w:t>
          </w:r>
        </w:p>
      </w:tc>
    </w:tr>
    <w:tr w:rsidR="00A47439" w:rsidTr="00876184">
      <w:trPr>
        <w:trHeight w:val="462"/>
      </w:trPr>
      <w:tc>
        <w:tcPr>
          <w:tcW w:w="1157" w:type="pct"/>
          <w:vMerge/>
        </w:tcPr>
        <w:p w:rsidR="00A47439" w:rsidRPr="004F2EAA" w:rsidRDefault="00A47439" w:rsidP="00876184">
          <w:pPr>
            <w:spacing w:line="240" w:lineRule="atLeast"/>
            <w:ind w:left="73"/>
            <w:jc w:val="both"/>
            <w:rPr>
              <w:rFonts w:cs="Arial"/>
              <w:b/>
              <w:color w:val="001A46"/>
              <w:sz w:val="18"/>
              <w:szCs w:val="18"/>
            </w:rPr>
          </w:pPr>
        </w:p>
      </w:tc>
      <w:tc>
        <w:tcPr>
          <w:tcW w:w="1045" w:type="pct"/>
          <w:vMerge/>
        </w:tcPr>
        <w:p w:rsidR="00A47439" w:rsidRPr="004F2EAA" w:rsidRDefault="00A47439" w:rsidP="00876184">
          <w:pPr>
            <w:rPr>
              <w:rFonts w:cs="Arial"/>
              <w:b/>
              <w:color w:val="001A46"/>
              <w:sz w:val="18"/>
              <w:szCs w:val="18"/>
            </w:rPr>
          </w:pPr>
        </w:p>
      </w:tc>
      <w:tc>
        <w:tcPr>
          <w:tcW w:w="1792" w:type="pct"/>
          <w:gridSpan w:val="2"/>
          <w:vMerge w:val="restart"/>
        </w:tcPr>
        <w:p w:rsidR="00A47439" w:rsidRPr="004F2EAA" w:rsidRDefault="00A47439" w:rsidP="00876184">
          <w:pPr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Kto.-Nr.: 05 25 00 55 00</w:t>
          </w:r>
        </w:p>
        <w:p w:rsidR="00A47439" w:rsidRPr="004F2EAA" w:rsidRDefault="00A47439" w:rsidP="00876184">
          <w:pPr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IBAN: DE38 8704 0000 0525 0055 00</w:t>
          </w:r>
        </w:p>
        <w:p w:rsidR="00A47439" w:rsidRPr="004F2EAA" w:rsidRDefault="00A47439" w:rsidP="00876184">
          <w:pPr>
            <w:rPr>
              <w:rFonts w:cs="Arial"/>
              <w:b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t>BIC: COBADEFFXXX</w:t>
          </w:r>
        </w:p>
      </w:tc>
      <w:tc>
        <w:tcPr>
          <w:tcW w:w="1006" w:type="pct"/>
          <w:vMerge/>
        </w:tcPr>
        <w:p w:rsidR="00A47439" w:rsidRPr="004F2EAA" w:rsidRDefault="00A47439" w:rsidP="00876184">
          <w:pPr>
            <w:rPr>
              <w:b/>
              <w:color w:val="001A46"/>
            </w:rPr>
          </w:pPr>
        </w:p>
      </w:tc>
    </w:tr>
    <w:tr w:rsidR="00A47439" w:rsidTr="00876184">
      <w:trPr>
        <w:trHeight w:val="344"/>
      </w:trPr>
      <w:tc>
        <w:tcPr>
          <w:tcW w:w="1157" w:type="pct"/>
          <w:vMerge/>
        </w:tcPr>
        <w:p w:rsidR="00A47439" w:rsidRPr="004F2EAA" w:rsidRDefault="00A47439" w:rsidP="00876184">
          <w:pPr>
            <w:spacing w:line="240" w:lineRule="atLeast"/>
            <w:ind w:left="73"/>
            <w:jc w:val="both"/>
            <w:rPr>
              <w:rFonts w:cs="Arial"/>
              <w:b/>
              <w:color w:val="001A46"/>
              <w:sz w:val="18"/>
              <w:szCs w:val="18"/>
            </w:rPr>
          </w:pPr>
        </w:p>
      </w:tc>
      <w:tc>
        <w:tcPr>
          <w:tcW w:w="1045" w:type="pct"/>
          <w:vMerge/>
        </w:tcPr>
        <w:p w:rsidR="00A47439" w:rsidRPr="004F2EAA" w:rsidRDefault="00A47439" w:rsidP="00876184">
          <w:pPr>
            <w:rPr>
              <w:rFonts w:cs="Arial"/>
              <w:b/>
              <w:color w:val="001A46"/>
              <w:sz w:val="18"/>
              <w:szCs w:val="18"/>
            </w:rPr>
          </w:pPr>
        </w:p>
      </w:tc>
      <w:tc>
        <w:tcPr>
          <w:tcW w:w="1792" w:type="pct"/>
          <w:gridSpan w:val="2"/>
          <w:vMerge/>
        </w:tcPr>
        <w:p w:rsidR="00A47439" w:rsidRPr="004F2EAA" w:rsidRDefault="00A47439" w:rsidP="00876184">
          <w:pPr>
            <w:rPr>
              <w:rFonts w:cs="Arial"/>
              <w:color w:val="001A46"/>
              <w:sz w:val="18"/>
              <w:szCs w:val="18"/>
            </w:rPr>
          </w:pPr>
        </w:p>
      </w:tc>
      <w:tc>
        <w:tcPr>
          <w:tcW w:w="1006" w:type="pct"/>
        </w:tcPr>
        <w:p w:rsidR="00A47439" w:rsidRPr="004F2EAA" w:rsidRDefault="00A47439" w:rsidP="00876184">
          <w:pPr>
            <w:pStyle w:val="Fuzeile"/>
            <w:tabs>
              <w:tab w:val="clear" w:pos="9072"/>
              <w:tab w:val="right" w:pos="9781"/>
            </w:tabs>
            <w:jc w:val="right"/>
            <w:rPr>
              <w:rFonts w:cs="Arial"/>
              <w:color w:val="001A46"/>
              <w:sz w:val="18"/>
              <w:szCs w:val="18"/>
            </w:rPr>
          </w:pPr>
          <w:r w:rsidRPr="004F2EAA">
            <w:rPr>
              <w:rFonts w:cs="Arial"/>
              <w:color w:val="001A46"/>
              <w:sz w:val="18"/>
              <w:szCs w:val="18"/>
            </w:rPr>
            <w:fldChar w:fldCharType="begin"/>
          </w:r>
          <w:r w:rsidRPr="004F2EAA">
            <w:rPr>
              <w:rFonts w:cs="Arial"/>
              <w:color w:val="001A46"/>
              <w:sz w:val="18"/>
              <w:szCs w:val="18"/>
            </w:rPr>
            <w:instrText xml:space="preserve"> PAGE  \* Arabic  \* MERGEFORMAT </w:instrTex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001A46"/>
              <w:sz w:val="18"/>
              <w:szCs w:val="18"/>
            </w:rPr>
            <w:t>1</w: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end"/>
          </w:r>
          <w:r w:rsidRPr="004F2EAA">
            <w:rPr>
              <w:rFonts w:cs="Arial"/>
              <w:color w:val="001A46"/>
              <w:sz w:val="18"/>
              <w:szCs w:val="18"/>
            </w:rPr>
            <w:t>/</w: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begin"/>
          </w:r>
          <w:r w:rsidRPr="004F2EAA">
            <w:rPr>
              <w:rFonts w:cs="Arial"/>
              <w:color w:val="001A46"/>
              <w:sz w:val="18"/>
              <w:szCs w:val="18"/>
            </w:rPr>
            <w:instrText xml:space="preserve"> NUMPAGES  \# "0" \* Arabic  \* MERGEFORMAT </w:instrTex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separate"/>
          </w:r>
          <w:r w:rsidR="00BA64D3">
            <w:rPr>
              <w:rFonts w:cs="Arial"/>
              <w:noProof/>
              <w:color w:val="001A46"/>
              <w:sz w:val="18"/>
              <w:szCs w:val="18"/>
            </w:rPr>
            <w:t>3</w:t>
          </w:r>
          <w:r w:rsidRPr="004F2EAA">
            <w:rPr>
              <w:rFonts w:cs="Arial"/>
              <w:color w:val="001A46"/>
              <w:sz w:val="18"/>
              <w:szCs w:val="18"/>
            </w:rPr>
            <w:fldChar w:fldCharType="end"/>
          </w:r>
        </w:p>
      </w:tc>
    </w:tr>
  </w:tbl>
  <w:p w:rsidR="00A47439" w:rsidRPr="00E62FEA" w:rsidRDefault="00A47439">
    <w:pPr>
      <w:pStyle w:val="Fuzeile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4A" w:rsidRDefault="00821E4A" w:rsidP="00E343DA">
      <w:r>
        <w:separator/>
      </w:r>
    </w:p>
  </w:footnote>
  <w:footnote w:type="continuationSeparator" w:id="0">
    <w:p w:rsidR="00821E4A" w:rsidRDefault="00821E4A" w:rsidP="00E3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001A46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3"/>
    </w:tblGrid>
    <w:tr w:rsidR="00A47439" w:rsidTr="0048485E">
      <w:trPr>
        <w:trHeight w:val="301"/>
      </w:trPr>
      <w:tc>
        <w:tcPr>
          <w:tcW w:w="5000" w:type="pct"/>
        </w:tcPr>
        <w:p w:rsidR="00A47439" w:rsidRPr="0048485E" w:rsidRDefault="00D56DD2" w:rsidP="00FC73E8">
          <w:pPr>
            <w:pStyle w:val="Kopfzeile"/>
            <w:tabs>
              <w:tab w:val="clear" w:pos="4536"/>
              <w:tab w:val="left" w:pos="1134"/>
              <w:tab w:val="left" w:pos="5670"/>
            </w:tabs>
            <w:ind w:left="851" w:hanging="851"/>
            <w:jc w:val="both"/>
            <w:rPr>
              <w:color w:val="001A46"/>
            </w:rPr>
          </w:pPr>
          <w:r>
            <w:rPr>
              <w:rFonts w:cs="Arial"/>
              <w:b/>
              <w:color w:val="001A46"/>
              <w:sz w:val="18"/>
              <w:szCs w:val="18"/>
            </w:rPr>
            <w:t xml:space="preserve">Luftreinigungsgerät AIRCLEAN    </w:t>
          </w:r>
          <w:r w:rsidR="00A47439" w:rsidRPr="0048485E">
            <w:rPr>
              <w:rFonts w:cs="Arial"/>
              <w:b/>
              <w:color w:val="001A46"/>
              <w:sz w:val="18"/>
              <w:szCs w:val="18"/>
            </w:rPr>
            <w:t xml:space="preserve">                                                                                                       </w:t>
          </w:r>
          <w:r w:rsidR="00A47439" w:rsidRPr="0048485E">
            <w:rPr>
              <w:b/>
              <w:noProof/>
              <w:color w:val="001A46"/>
            </w:rPr>
            <w:drawing>
              <wp:inline distT="0" distB="0" distL="0" distR="0" wp14:anchorId="6A03E326" wp14:editId="322E14BD">
                <wp:extent cx="1285200" cy="277200"/>
                <wp:effectExtent l="0" t="0" r="0" b="8890"/>
                <wp:docPr id="2" name="Bild 13" descr="TT-Logo-Vollt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T-Logo-Vollt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00" cy="27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47439" w:rsidRPr="0048485E" w:rsidRDefault="00A47439" w:rsidP="00813E03">
          <w:pPr>
            <w:pStyle w:val="Kopfzeile"/>
            <w:jc w:val="right"/>
            <w:rPr>
              <w:color w:val="001A46"/>
              <w:sz w:val="4"/>
              <w:szCs w:val="4"/>
            </w:rPr>
          </w:pPr>
        </w:p>
      </w:tc>
    </w:tr>
    <w:tr w:rsidR="00A47439" w:rsidTr="0048485E">
      <w:trPr>
        <w:trHeight w:val="299"/>
      </w:trPr>
      <w:tc>
        <w:tcPr>
          <w:tcW w:w="5000" w:type="pct"/>
        </w:tcPr>
        <w:p w:rsidR="00A47439" w:rsidRPr="0048485E" w:rsidRDefault="00A47439" w:rsidP="00813E03">
          <w:pPr>
            <w:pStyle w:val="Kopfzeile"/>
            <w:rPr>
              <w:color w:val="001A46"/>
            </w:rPr>
          </w:pPr>
        </w:p>
      </w:tc>
    </w:tr>
  </w:tbl>
  <w:p w:rsidR="00A47439" w:rsidRDefault="00A47439">
    <w:pPr>
      <w:pStyle w:val="Kopfzeile"/>
      <w:rPr>
        <w:rFonts w:cs="Arial"/>
        <w:sz w:val="16"/>
        <w:szCs w:val="16"/>
      </w:rPr>
    </w:pPr>
  </w:p>
  <w:p w:rsidR="00A47439" w:rsidRPr="00813E03" w:rsidRDefault="00A47439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5F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A65F90"/>
    <w:multiLevelType w:val="hybridMultilevel"/>
    <w:tmpl w:val="B6E62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6626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506DD6"/>
    <w:multiLevelType w:val="hybridMultilevel"/>
    <w:tmpl w:val="0798A452"/>
    <w:lvl w:ilvl="0" w:tplc="D35CEAC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11495F6F"/>
    <w:multiLevelType w:val="hybridMultilevel"/>
    <w:tmpl w:val="1C30A76C"/>
    <w:lvl w:ilvl="0" w:tplc="2310A882">
      <w:start w:val="930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0A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88649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474E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44318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09B552F"/>
    <w:multiLevelType w:val="hybridMultilevel"/>
    <w:tmpl w:val="4552E29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A2C5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0203FC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C925395"/>
    <w:multiLevelType w:val="hybridMultilevel"/>
    <w:tmpl w:val="8BD87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D3"/>
    <w:rsid w:val="00000522"/>
    <w:rsid w:val="00001A2C"/>
    <w:rsid w:val="00002A89"/>
    <w:rsid w:val="000216C5"/>
    <w:rsid w:val="0004304B"/>
    <w:rsid w:val="00056A2E"/>
    <w:rsid w:val="0006292C"/>
    <w:rsid w:val="00063A16"/>
    <w:rsid w:val="000646AC"/>
    <w:rsid w:val="0006613E"/>
    <w:rsid w:val="00067D99"/>
    <w:rsid w:val="00071D81"/>
    <w:rsid w:val="00074764"/>
    <w:rsid w:val="00080B6C"/>
    <w:rsid w:val="00094D64"/>
    <w:rsid w:val="000977AF"/>
    <w:rsid w:val="00097C55"/>
    <w:rsid w:val="000A35A8"/>
    <w:rsid w:val="000A540C"/>
    <w:rsid w:val="000C1D50"/>
    <w:rsid w:val="000C5654"/>
    <w:rsid w:val="000D21B4"/>
    <w:rsid w:val="000D5ED3"/>
    <w:rsid w:val="000D7266"/>
    <w:rsid w:val="000E0CB4"/>
    <w:rsid w:val="000F0F6B"/>
    <w:rsid w:val="001034B9"/>
    <w:rsid w:val="00114F00"/>
    <w:rsid w:val="00145069"/>
    <w:rsid w:val="00150EB6"/>
    <w:rsid w:val="00152B9C"/>
    <w:rsid w:val="00156FCD"/>
    <w:rsid w:val="00160C85"/>
    <w:rsid w:val="00163764"/>
    <w:rsid w:val="001637BC"/>
    <w:rsid w:val="00166885"/>
    <w:rsid w:val="0018370D"/>
    <w:rsid w:val="00190800"/>
    <w:rsid w:val="0019312F"/>
    <w:rsid w:val="001939FC"/>
    <w:rsid w:val="00194105"/>
    <w:rsid w:val="001B0A7B"/>
    <w:rsid w:val="001B649E"/>
    <w:rsid w:val="001C603C"/>
    <w:rsid w:val="001C765B"/>
    <w:rsid w:val="001D0E1B"/>
    <w:rsid w:val="001D680B"/>
    <w:rsid w:val="001E23BB"/>
    <w:rsid w:val="001E559C"/>
    <w:rsid w:val="00200233"/>
    <w:rsid w:val="00206627"/>
    <w:rsid w:val="00210BCE"/>
    <w:rsid w:val="00212E39"/>
    <w:rsid w:val="002147C0"/>
    <w:rsid w:val="00222A2F"/>
    <w:rsid w:val="002363B5"/>
    <w:rsid w:val="002407B1"/>
    <w:rsid w:val="00253A31"/>
    <w:rsid w:val="002614AF"/>
    <w:rsid w:val="00264A56"/>
    <w:rsid w:val="002754BE"/>
    <w:rsid w:val="0029531D"/>
    <w:rsid w:val="002A2051"/>
    <w:rsid w:val="002A7ABB"/>
    <w:rsid w:val="002B21D1"/>
    <w:rsid w:val="002D3D2C"/>
    <w:rsid w:val="002D6089"/>
    <w:rsid w:val="002E1640"/>
    <w:rsid w:val="002E448B"/>
    <w:rsid w:val="002E6E3D"/>
    <w:rsid w:val="002F66F3"/>
    <w:rsid w:val="0031124A"/>
    <w:rsid w:val="00311537"/>
    <w:rsid w:val="0031476C"/>
    <w:rsid w:val="00320158"/>
    <w:rsid w:val="00324C2F"/>
    <w:rsid w:val="00324ED1"/>
    <w:rsid w:val="0032712B"/>
    <w:rsid w:val="00327E00"/>
    <w:rsid w:val="00333009"/>
    <w:rsid w:val="003338D6"/>
    <w:rsid w:val="00335417"/>
    <w:rsid w:val="0033625A"/>
    <w:rsid w:val="00343D18"/>
    <w:rsid w:val="00365781"/>
    <w:rsid w:val="00372EEE"/>
    <w:rsid w:val="003762E8"/>
    <w:rsid w:val="00396A7B"/>
    <w:rsid w:val="003A49BB"/>
    <w:rsid w:val="003C2E07"/>
    <w:rsid w:val="003D29F8"/>
    <w:rsid w:val="003D514B"/>
    <w:rsid w:val="003E4AD2"/>
    <w:rsid w:val="003F083B"/>
    <w:rsid w:val="003F3E11"/>
    <w:rsid w:val="003F46B2"/>
    <w:rsid w:val="003F673F"/>
    <w:rsid w:val="0040065A"/>
    <w:rsid w:val="00400BCF"/>
    <w:rsid w:val="00407729"/>
    <w:rsid w:val="00407DB9"/>
    <w:rsid w:val="00407E2A"/>
    <w:rsid w:val="004235A7"/>
    <w:rsid w:val="00427376"/>
    <w:rsid w:val="0044317D"/>
    <w:rsid w:val="00443D27"/>
    <w:rsid w:val="00445E8B"/>
    <w:rsid w:val="00446F22"/>
    <w:rsid w:val="00451F46"/>
    <w:rsid w:val="00462065"/>
    <w:rsid w:val="0048485E"/>
    <w:rsid w:val="00487573"/>
    <w:rsid w:val="00491C51"/>
    <w:rsid w:val="00492F33"/>
    <w:rsid w:val="00494B27"/>
    <w:rsid w:val="004A14C4"/>
    <w:rsid w:val="004A2ADA"/>
    <w:rsid w:val="004A33F6"/>
    <w:rsid w:val="004B6B39"/>
    <w:rsid w:val="004B75B5"/>
    <w:rsid w:val="004C1E00"/>
    <w:rsid w:val="004D1844"/>
    <w:rsid w:val="004D4254"/>
    <w:rsid w:val="004E3CEE"/>
    <w:rsid w:val="004F2EAA"/>
    <w:rsid w:val="00506073"/>
    <w:rsid w:val="00511865"/>
    <w:rsid w:val="005130F7"/>
    <w:rsid w:val="00516467"/>
    <w:rsid w:val="00521AC1"/>
    <w:rsid w:val="00524EF6"/>
    <w:rsid w:val="0053163C"/>
    <w:rsid w:val="0053262F"/>
    <w:rsid w:val="00533517"/>
    <w:rsid w:val="00550E05"/>
    <w:rsid w:val="00554051"/>
    <w:rsid w:val="00554343"/>
    <w:rsid w:val="00560028"/>
    <w:rsid w:val="00567EA7"/>
    <w:rsid w:val="00575A74"/>
    <w:rsid w:val="00591B33"/>
    <w:rsid w:val="005A0B55"/>
    <w:rsid w:val="005B0652"/>
    <w:rsid w:val="005B52A3"/>
    <w:rsid w:val="005B5EA7"/>
    <w:rsid w:val="005C0CB8"/>
    <w:rsid w:val="005C7B1B"/>
    <w:rsid w:val="005D3164"/>
    <w:rsid w:val="005D5255"/>
    <w:rsid w:val="005F40FF"/>
    <w:rsid w:val="00616DB6"/>
    <w:rsid w:val="00621003"/>
    <w:rsid w:val="0062174B"/>
    <w:rsid w:val="00622177"/>
    <w:rsid w:val="00636ED0"/>
    <w:rsid w:val="00666167"/>
    <w:rsid w:val="00671A82"/>
    <w:rsid w:val="00673DFC"/>
    <w:rsid w:val="00677561"/>
    <w:rsid w:val="006804B4"/>
    <w:rsid w:val="006A0663"/>
    <w:rsid w:val="006A3E96"/>
    <w:rsid w:val="006B0DFF"/>
    <w:rsid w:val="006D594A"/>
    <w:rsid w:val="006E0954"/>
    <w:rsid w:val="006E09C6"/>
    <w:rsid w:val="007145FA"/>
    <w:rsid w:val="00715DA8"/>
    <w:rsid w:val="00716B21"/>
    <w:rsid w:val="00721ECD"/>
    <w:rsid w:val="00725781"/>
    <w:rsid w:val="0073588C"/>
    <w:rsid w:val="00762F9B"/>
    <w:rsid w:val="00765318"/>
    <w:rsid w:val="007703E4"/>
    <w:rsid w:val="00772C77"/>
    <w:rsid w:val="0077305F"/>
    <w:rsid w:val="00774D8F"/>
    <w:rsid w:val="00776E5B"/>
    <w:rsid w:val="00786D8B"/>
    <w:rsid w:val="00792AA8"/>
    <w:rsid w:val="00793688"/>
    <w:rsid w:val="007A44BE"/>
    <w:rsid w:val="007A543C"/>
    <w:rsid w:val="007A5866"/>
    <w:rsid w:val="007B62D5"/>
    <w:rsid w:val="007B7ECB"/>
    <w:rsid w:val="007C0474"/>
    <w:rsid w:val="007C2E62"/>
    <w:rsid w:val="007D00C4"/>
    <w:rsid w:val="00800923"/>
    <w:rsid w:val="00804797"/>
    <w:rsid w:val="00810C26"/>
    <w:rsid w:val="008118A3"/>
    <w:rsid w:val="00813E03"/>
    <w:rsid w:val="008208C0"/>
    <w:rsid w:val="00821E4A"/>
    <w:rsid w:val="008239D7"/>
    <w:rsid w:val="0083726F"/>
    <w:rsid w:val="00844685"/>
    <w:rsid w:val="00844B97"/>
    <w:rsid w:val="00850D09"/>
    <w:rsid w:val="008576B5"/>
    <w:rsid w:val="00876184"/>
    <w:rsid w:val="00882276"/>
    <w:rsid w:val="008828FD"/>
    <w:rsid w:val="008866A9"/>
    <w:rsid w:val="00886751"/>
    <w:rsid w:val="008943E8"/>
    <w:rsid w:val="00895B71"/>
    <w:rsid w:val="008B3E6F"/>
    <w:rsid w:val="008D01E3"/>
    <w:rsid w:val="008D22FD"/>
    <w:rsid w:val="008D32C6"/>
    <w:rsid w:val="008E3370"/>
    <w:rsid w:val="008F434F"/>
    <w:rsid w:val="0090456D"/>
    <w:rsid w:val="009064FE"/>
    <w:rsid w:val="00912473"/>
    <w:rsid w:val="009158C2"/>
    <w:rsid w:val="00924685"/>
    <w:rsid w:val="009251D1"/>
    <w:rsid w:val="00946806"/>
    <w:rsid w:val="00956949"/>
    <w:rsid w:val="00970A09"/>
    <w:rsid w:val="00973102"/>
    <w:rsid w:val="00975BE1"/>
    <w:rsid w:val="00981EDB"/>
    <w:rsid w:val="00993818"/>
    <w:rsid w:val="009B34C4"/>
    <w:rsid w:val="009C242C"/>
    <w:rsid w:val="009C38C7"/>
    <w:rsid w:val="009C5561"/>
    <w:rsid w:val="009D0B33"/>
    <w:rsid w:val="009D7477"/>
    <w:rsid w:val="009D7E64"/>
    <w:rsid w:val="009E278D"/>
    <w:rsid w:val="009F1258"/>
    <w:rsid w:val="009F489B"/>
    <w:rsid w:val="009F5AF1"/>
    <w:rsid w:val="00A150DE"/>
    <w:rsid w:val="00A24953"/>
    <w:rsid w:val="00A24C03"/>
    <w:rsid w:val="00A25AB4"/>
    <w:rsid w:val="00A3021C"/>
    <w:rsid w:val="00A30D01"/>
    <w:rsid w:val="00A418E4"/>
    <w:rsid w:val="00A47439"/>
    <w:rsid w:val="00A537DF"/>
    <w:rsid w:val="00A67423"/>
    <w:rsid w:val="00A70A27"/>
    <w:rsid w:val="00A76C26"/>
    <w:rsid w:val="00A83C85"/>
    <w:rsid w:val="00A84450"/>
    <w:rsid w:val="00A862DF"/>
    <w:rsid w:val="00A90346"/>
    <w:rsid w:val="00AA1B8C"/>
    <w:rsid w:val="00AA1C84"/>
    <w:rsid w:val="00AA7E8A"/>
    <w:rsid w:val="00AB08F5"/>
    <w:rsid w:val="00AB13E3"/>
    <w:rsid w:val="00AC09AD"/>
    <w:rsid w:val="00AC3CE8"/>
    <w:rsid w:val="00AE20DA"/>
    <w:rsid w:val="00AE53CC"/>
    <w:rsid w:val="00AE5947"/>
    <w:rsid w:val="00B04B33"/>
    <w:rsid w:val="00B116D0"/>
    <w:rsid w:val="00B126F9"/>
    <w:rsid w:val="00B13951"/>
    <w:rsid w:val="00B2100F"/>
    <w:rsid w:val="00B2520E"/>
    <w:rsid w:val="00B348E4"/>
    <w:rsid w:val="00B43092"/>
    <w:rsid w:val="00B5213B"/>
    <w:rsid w:val="00B55D5D"/>
    <w:rsid w:val="00B572B3"/>
    <w:rsid w:val="00B61FA1"/>
    <w:rsid w:val="00B73990"/>
    <w:rsid w:val="00B80774"/>
    <w:rsid w:val="00B87CA4"/>
    <w:rsid w:val="00B945A9"/>
    <w:rsid w:val="00BA6027"/>
    <w:rsid w:val="00BA64D3"/>
    <w:rsid w:val="00BA6705"/>
    <w:rsid w:val="00BB07F5"/>
    <w:rsid w:val="00BB2AEF"/>
    <w:rsid w:val="00BB3C94"/>
    <w:rsid w:val="00BB4460"/>
    <w:rsid w:val="00BD3F66"/>
    <w:rsid w:val="00BE158D"/>
    <w:rsid w:val="00BE2684"/>
    <w:rsid w:val="00BF13F1"/>
    <w:rsid w:val="00BF6982"/>
    <w:rsid w:val="00BF69A9"/>
    <w:rsid w:val="00C15201"/>
    <w:rsid w:val="00C21B7E"/>
    <w:rsid w:val="00C236C2"/>
    <w:rsid w:val="00C250FB"/>
    <w:rsid w:val="00C25B44"/>
    <w:rsid w:val="00C36470"/>
    <w:rsid w:val="00C4482E"/>
    <w:rsid w:val="00C56195"/>
    <w:rsid w:val="00C66B53"/>
    <w:rsid w:val="00C729EC"/>
    <w:rsid w:val="00C80BD9"/>
    <w:rsid w:val="00C811C4"/>
    <w:rsid w:val="00C819AE"/>
    <w:rsid w:val="00C87608"/>
    <w:rsid w:val="00CA134F"/>
    <w:rsid w:val="00CA27D1"/>
    <w:rsid w:val="00CA44D4"/>
    <w:rsid w:val="00CA6578"/>
    <w:rsid w:val="00CB49A3"/>
    <w:rsid w:val="00CB4AE2"/>
    <w:rsid w:val="00CC388C"/>
    <w:rsid w:val="00CC64DA"/>
    <w:rsid w:val="00CD34E6"/>
    <w:rsid w:val="00CD4D61"/>
    <w:rsid w:val="00CE0E26"/>
    <w:rsid w:val="00CE6F3F"/>
    <w:rsid w:val="00CE7DBE"/>
    <w:rsid w:val="00D159F6"/>
    <w:rsid w:val="00D22E15"/>
    <w:rsid w:val="00D276B3"/>
    <w:rsid w:val="00D4001D"/>
    <w:rsid w:val="00D55C86"/>
    <w:rsid w:val="00D56DD2"/>
    <w:rsid w:val="00D6794A"/>
    <w:rsid w:val="00D73D57"/>
    <w:rsid w:val="00D96989"/>
    <w:rsid w:val="00DA4E8F"/>
    <w:rsid w:val="00DA54E6"/>
    <w:rsid w:val="00DC42D2"/>
    <w:rsid w:val="00DE43BA"/>
    <w:rsid w:val="00E10F31"/>
    <w:rsid w:val="00E279E3"/>
    <w:rsid w:val="00E343DA"/>
    <w:rsid w:val="00E3739F"/>
    <w:rsid w:val="00E55EAC"/>
    <w:rsid w:val="00E62FEA"/>
    <w:rsid w:val="00E703F5"/>
    <w:rsid w:val="00E9148C"/>
    <w:rsid w:val="00E95052"/>
    <w:rsid w:val="00EA0D2C"/>
    <w:rsid w:val="00EA727F"/>
    <w:rsid w:val="00EB596E"/>
    <w:rsid w:val="00EB62C6"/>
    <w:rsid w:val="00EC5288"/>
    <w:rsid w:val="00ED4653"/>
    <w:rsid w:val="00ED7AFE"/>
    <w:rsid w:val="00EE038E"/>
    <w:rsid w:val="00EE61A6"/>
    <w:rsid w:val="00F05572"/>
    <w:rsid w:val="00F11307"/>
    <w:rsid w:val="00F11678"/>
    <w:rsid w:val="00F127B5"/>
    <w:rsid w:val="00F1525F"/>
    <w:rsid w:val="00F17782"/>
    <w:rsid w:val="00F22AEF"/>
    <w:rsid w:val="00F304F2"/>
    <w:rsid w:val="00F33E4A"/>
    <w:rsid w:val="00F341CB"/>
    <w:rsid w:val="00F42393"/>
    <w:rsid w:val="00F43F27"/>
    <w:rsid w:val="00F55E7D"/>
    <w:rsid w:val="00F5746A"/>
    <w:rsid w:val="00F62B05"/>
    <w:rsid w:val="00F70396"/>
    <w:rsid w:val="00F85E8F"/>
    <w:rsid w:val="00F9625F"/>
    <w:rsid w:val="00FB38C9"/>
    <w:rsid w:val="00FC4B6E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27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D0B33"/>
    <w:pPr>
      <w:keepNext/>
      <w:jc w:val="right"/>
      <w:outlineLvl w:val="1"/>
    </w:pPr>
    <w:rPr>
      <w:b/>
      <w:sz w:val="20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E448B"/>
    <w:pPr>
      <w:keepNext/>
      <w:ind w:right="850"/>
      <w:jc w:val="both"/>
      <w:outlineLvl w:val="2"/>
    </w:pPr>
    <w:rPr>
      <w:i/>
      <w:spacing w:val="-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D0B33"/>
    <w:pPr>
      <w:keepNext/>
      <w:tabs>
        <w:tab w:val="right" w:pos="9071"/>
      </w:tabs>
      <w:jc w:val="right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E4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2E448B"/>
    <w:pPr>
      <w:keepNext/>
      <w:ind w:right="850"/>
      <w:jc w:val="both"/>
      <w:outlineLvl w:val="5"/>
    </w:pPr>
    <w:rPr>
      <w:b/>
      <w:spacing w:val="-2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E4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qFormat/>
    <w:rsid w:val="002E448B"/>
    <w:pPr>
      <w:keepNext/>
      <w:widowControl w:val="0"/>
      <w:ind w:right="848" w:hanging="2304"/>
      <w:jc w:val="both"/>
      <w:outlineLvl w:val="7"/>
    </w:pPr>
    <w:rPr>
      <w:rFonts w:ascii="Times" w:hAnsi="Times"/>
      <w:snapToGrid w:val="0"/>
      <w:sz w:val="24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2E44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D0B33"/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0B33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D0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D0B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E343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3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E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E03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CA44D4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CA44D4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44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49BB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2E448B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E448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E44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E448B"/>
    <w:rPr>
      <w:rFonts w:ascii="Arial" w:eastAsia="Times New Roman" w:hAnsi="Arial" w:cs="Times New Roman"/>
      <w:i/>
      <w:spacing w:val="-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E448B"/>
    <w:rPr>
      <w:rFonts w:ascii="Arial" w:eastAsia="Times New Roman" w:hAnsi="Arial" w:cs="Times New Roman"/>
      <w:b/>
      <w:spacing w:val="-2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E448B"/>
    <w:rPr>
      <w:rFonts w:ascii="Times" w:eastAsia="Times New Roman" w:hAnsi="Times" w:cs="Times New Roman"/>
      <w:snapToGrid w:val="0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2E448B"/>
  </w:style>
  <w:style w:type="paragraph" w:styleId="NurText">
    <w:name w:val="Plain Text"/>
    <w:basedOn w:val="Standard"/>
    <w:link w:val="NurTextZchn"/>
    <w:semiHidden/>
    <w:rsid w:val="002E448B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2E448B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2E448B"/>
    <w:pPr>
      <w:ind w:right="848"/>
      <w:jc w:val="both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E448B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2E448B"/>
    <w:pPr>
      <w:ind w:right="848"/>
    </w:pPr>
    <w:rPr>
      <w:spacing w:val="-2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E448B"/>
    <w:rPr>
      <w:rFonts w:ascii="Arial" w:eastAsia="Times New Roman" w:hAnsi="Arial" w:cs="Times New Roman"/>
      <w:spacing w:val="-2"/>
      <w:szCs w:val="20"/>
      <w:lang w:eastAsia="de-DE"/>
    </w:rPr>
  </w:style>
  <w:style w:type="paragraph" w:styleId="Blocktext">
    <w:name w:val="Block Text"/>
    <w:basedOn w:val="Standard"/>
    <w:semiHidden/>
    <w:rsid w:val="002E448B"/>
    <w:pPr>
      <w:ind w:left="1701" w:right="1273"/>
      <w:jc w:val="both"/>
    </w:pPr>
    <w:rPr>
      <w:spacing w:val="-2"/>
      <w:szCs w:val="20"/>
    </w:rPr>
  </w:style>
  <w:style w:type="character" w:styleId="Kommentarzeichen">
    <w:name w:val="annotation reference"/>
    <w:semiHidden/>
    <w:rsid w:val="002E448B"/>
    <w:rPr>
      <w:sz w:val="16"/>
    </w:rPr>
  </w:style>
  <w:style w:type="paragraph" w:styleId="Kommentartext">
    <w:name w:val="annotation text"/>
    <w:basedOn w:val="Standard"/>
    <w:link w:val="KommentartextZchn"/>
    <w:semiHidden/>
    <w:rsid w:val="002E448B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E44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2E448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118A3"/>
    <w:rPr>
      <w:b/>
      <w:bCs/>
    </w:rPr>
  </w:style>
  <w:style w:type="table" w:styleId="Tabellenraster">
    <w:name w:val="Table Grid"/>
    <w:basedOn w:val="NormaleTabelle"/>
    <w:uiPriority w:val="59"/>
    <w:rsid w:val="0098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27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D0B33"/>
    <w:pPr>
      <w:keepNext/>
      <w:jc w:val="right"/>
      <w:outlineLvl w:val="1"/>
    </w:pPr>
    <w:rPr>
      <w:b/>
      <w:sz w:val="20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E448B"/>
    <w:pPr>
      <w:keepNext/>
      <w:ind w:right="850"/>
      <w:jc w:val="both"/>
      <w:outlineLvl w:val="2"/>
    </w:pPr>
    <w:rPr>
      <w:i/>
      <w:spacing w:val="-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D0B33"/>
    <w:pPr>
      <w:keepNext/>
      <w:tabs>
        <w:tab w:val="right" w:pos="9071"/>
      </w:tabs>
      <w:jc w:val="right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E4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2E448B"/>
    <w:pPr>
      <w:keepNext/>
      <w:ind w:right="850"/>
      <w:jc w:val="both"/>
      <w:outlineLvl w:val="5"/>
    </w:pPr>
    <w:rPr>
      <w:b/>
      <w:spacing w:val="-2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E4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qFormat/>
    <w:rsid w:val="002E448B"/>
    <w:pPr>
      <w:keepNext/>
      <w:widowControl w:val="0"/>
      <w:ind w:right="848" w:hanging="2304"/>
      <w:jc w:val="both"/>
      <w:outlineLvl w:val="7"/>
    </w:pPr>
    <w:rPr>
      <w:rFonts w:ascii="Times" w:hAnsi="Times"/>
      <w:snapToGrid w:val="0"/>
      <w:sz w:val="24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2E44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D0B33"/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0B33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D0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D0B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E343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3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E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E03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CA44D4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CA44D4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44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49BB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2E448B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E448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E44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E448B"/>
    <w:rPr>
      <w:rFonts w:ascii="Arial" w:eastAsia="Times New Roman" w:hAnsi="Arial" w:cs="Times New Roman"/>
      <w:i/>
      <w:spacing w:val="-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E448B"/>
    <w:rPr>
      <w:rFonts w:ascii="Arial" w:eastAsia="Times New Roman" w:hAnsi="Arial" w:cs="Times New Roman"/>
      <w:b/>
      <w:spacing w:val="-2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E448B"/>
    <w:rPr>
      <w:rFonts w:ascii="Times" w:eastAsia="Times New Roman" w:hAnsi="Times" w:cs="Times New Roman"/>
      <w:snapToGrid w:val="0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2E448B"/>
  </w:style>
  <w:style w:type="paragraph" w:styleId="NurText">
    <w:name w:val="Plain Text"/>
    <w:basedOn w:val="Standard"/>
    <w:link w:val="NurTextZchn"/>
    <w:semiHidden/>
    <w:rsid w:val="002E448B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2E448B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2E448B"/>
    <w:pPr>
      <w:ind w:right="848"/>
      <w:jc w:val="both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E448B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2E448B"/>
    <w:pPr>
      <w:ind w:right="848"/>
    </w:pPr>
    <w:rPr>
      <w:spacing w:val="-2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E448B"/>
    <w:rPr>
      <w:rFonts w:ascii="Arial" w:eastAsia="Times New Roman" w:hAnsi="Arial" w:cs="Times New Roman"/>
      <w:spacing w:val="-2"/>
      <w:szCs w:val="20"/>
      <w:lang w:eastAsia="de-DE"/>
    </w:rPr>
  </w:style>
  <w:style w:type="paragraph" w:styleId="Blocktext">
    <w:name w:val="Block Text"/>
    <w:basedOn w:val="Standard"/>
    <w:semiHidden/>
    <w:rsid w:val="002E448B"/>
    <w:pPr>
      <w:ind w:left="1701" w:right="1273"/>
      <w:jc w:val="both"/>
    </w:pPr>
    <w:rPr>
      <w:spacing w:val="-2"/>
      <w:szCs w:val="20"/>
    </w:rPr>
  </w:style>
  <w:style w:type="character" w:styleId="Kommentarzeichen">
    <w:name w:val="annotation reference"/>
    <w:semiHidden/>
    <w:rsid w:val="002E448B"/>
    <w:rPr>
      <w:sz w:val="16"/>
    </w:rPr>
  </w:style>
  <w:style w:type="paragraph" w:styleId="Kommentartext">
    <w:name w:val="annotation text"/>
    <w:basedOn w:val="Standard"/>
    <w:link w:val="KommentartextZchn"/>
    <w:semiHidden/>
    <w:rsid w:val="002E448B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E44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2E448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118A3"/>
    <w:rPr>
      <w:b/>
      <w:bCs/>
    </w:rPr>
  </w:style>
  <w:style w:type="table" w:styleId="Tabellenraster">
    <w:name w:val="Table Grid"/>
    <w:basedOn w:val="NormaleTabelle"/>
    <w:uiPriority w:val="59"/>
    <w:rsid w:val="0098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gebote\3_Vorlageordner\Vorlage%20LV-Texte%20AIRCLEA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6005-D172-4A6B-B7C2-862D73A8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LV-Texte AIRCLEAN.dotx</Template>
  <TotalTime>0</TotalTime>
  <Pages>3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2013-12-10T11:36:00Z</cp:lastPrinted>
  <dcterms:created xsi:type="dcterms:W3CDTF">2020-12-09T13:09:00Z</dcterms:created>
  <dcterms:modified xsi:type="dcterms:W3CDTF">2020-12-09T13:09:00Z</dcterms:modified>
</cp:coreProperties>
</file>