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8B" w:rsidRPr="005B1EAC" w:rsidRDefault="002E448B"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p w:rsidR="006D594A" w:rsidRPr="005B1EAC" w:rsidRDefault="006D594A" w:rsidP="00924685">
      <w:pPr>
        <w:tabs>
          <w:tab w:val="left" w:pos="1134"/>
          <w:tab w:val="right" w:pos="8222"/>
        </w:tabs>
        <w:spacing w:line="360" w:lineRule="atLeast"/>
        <w:jc w:val="center"/>
        <w:rPr>
          <w:rFonts w:cs="Arial"/>
          <w:b/>
          <w:sz w:val="72"/>
          <w:szCs w:val="72"/>
        </w:rPr>
      </w:pPr>
    </w:p>
    <w:tbl>
      <w:tblPr>
        <w:tblW w:w="0" w:type="auto"/>
        <w:tblInd w:w="1418" w:type="dxa"/>
        <w:tblCellMar>
          <w:left w:w="70" w:type="dxa"/>
          <w:right w:w="70" w:type="dxa"/>
        </w:tblCellMar>
        <w:tblLook w:val="0000" w:firstRow="0" w:lastRow="0" w:firstColumn="0" w:lastColumn="0" w:noHBand="0" w:noVBand="0"/>
      </w:tblPr>
      <w:tblGrid>
        <w:gridCol w:w="8647"/>
      </w:tblGrid>
      <w:tr w:rsidR="005B1EAC" w:rsidRPr="005B1EAC" w:rsidTr="006D594A">
        <w:trPr>
          <w:trHeight w:val="636"/>
        </w:trPr>
        <w:tc>
          <w:tcPr>
            <w:tcW w:w="8647" w:type="dxa"/>
          </w:tcPr>
          <w:p w:rsidR="00AB13E3" w:rsidRPr="005B1EAC" w:rsidRDefault="006D594A" w:rsidP="00AB13E3">
            <w:pPr>
              <w:tabs>
                <w:tab w:val="left" w:pos="1134"/>
                <w:tab w:val="right" w:pos="8222"/>
              </w:tabs>
              <w:spacing w:line="360" w:lineRule="atLeast"/>
              <w:rPr>
                <w:rFonts w:cs="Arial"/>
                <w:b/>
                <w:sz w:val="72"/>
                <w:szCs w:val="72"/>
              </w:rPr>
            </w:pPr>
            <w:r w:rsidRPr="005B1EAC">
              <w:rPr>
                <w:rFonts w:cs="Arial"/>
                <w:b/>
                <w:sz w:val="72"/>
                <w:szCs w:val="72"/>
              </w:rPr>
              <w:t>T</w:t>
            </w:r>
            <w:r w:rsidR="00AB13E3" w:rsidRPr="005B1EAC">
              <w:rPr>
                <w:rFonts w:cs="Arial"/>
                <w:b/>
                <w:sz w:val="72"/>
                <w:szCs w:val="72"/>
              </w:rPr>
              <w:t xml:space="preserve">echnische </w:t>
            </w:r>
          </w:p>
          <w:p w:rsidR="00CC64DA" w:rsidRPr="005B1EAC" w:rsidRDefault="00AB13E3" w:rsidP="00AB13E3">
            <w:pPr>
              <w:tabs>
                <w:tab w:val="left" w:pos="1134"/>
                <w:tab w:val="right" w:pos="8222"/>
              </w:tabs>
              <w:spacing w:line="360" w:lineRule="atLeast"/>
              <w:rPr>
                <w:rFonts w:cs="Arial"/>
                <w:b/>
                <w:sz w:val="72"/>
                <w:szCs w:val="72"/>
              </w:rPr>
            </w:pPr>
            <w:r w:rsidRPr="005B1EAC">
              <w:rPr>
                <w:rFonts w:cs="Arial"/>
                <w:b/>
                <w:sz w:val="72"/>
                <w:szCs w:val="72"/>
              </w:rPr>
              <w:t>Beschreibung</w:t>
            </w:r>
          </w:p>
        </w:tc>
      </w:tr>
      <w:tr w:rsidR="005B1EAC" w:rsidRPr="005B1EAC" w:rsidTr="006D594A">
        <w:trPr>
          <w:trHeight w:val="636"/>
        </w:trPr>
        <w:tc>
          <w:tcPr>
            <w:tcW w:w="8647" w:type="dxa"/>
          </w:tcPr>
          <w:p w:rsidR="00AB13E3" w:rsidRPr="005B1EAC" w:rsidRDefault="00AB13E3" w:rsidP="007D00C4">
            <w:pPr>
              <w:tabs>
                <w:tab w:val="left" w:pos="1134"/>
                <w:tab w:val="right" w:pos="8222"/>
              </w:tabs>
              <w:spacing w:line="360" w:lineRule="atLeast"/>
              <w:rPr>
                <w:rFonts w:cs="Arial"/>
                <w:b/>
                <w:sz w:val="48"/>
                <w:szCs w:val="48"/>
              </w:rPr>
            </w:pPr>
          </w:p>
        </w:tc>
      </w:tr>
      <w:tr w:rsidR="005B1EAC" w:rsidRPr="005B1EAC" w:rsidTr="006D594A">
        <w:trPr>
          <w:trHeight w:val="636"/>
        </w:trPr>
        <w:tc>
          <w:tcPr>
            <w:tcW w:w="8647" w:type="dxa"/>
          </w:tcPr>
          <w:p w:rsidR="007D00C4" w:rsidRPr="005B1EAC" w:rsidRDefault="007D00C4" w:rsidP="007D00C4">
            <w:pPr>
              <w:tabs>
                <w:tab w:val="left" w:pos="1134"/>
                <w:tab w:val="right" w:pos="8222"/>
              </w:tabs>
              <w:spacing w:line="360" w:lineRule="atLeast"/>
              <w:rPr>
                <w:rFonts w:cs="Arial"/>
                <w:b/>
                <w:sz w:val="48"/>
                <w:szCs w:val="48"/>
              </w:rPr>
            </w:pPr>
            <w:r w:rsidRPr="005B1EAC">
              <w:rPr>
                <w:rFonts w:cs="Arial"/>
                <w:b/>
                <w:sz w:val="48"/>
                <w:szCs w:val="48"/>
              </w:rPr>
              <w:t>für Klimatisierung</w:t>
            </w:r>
          </w:p>
          <w:p w:rsidR="007D00C4" w:rsidRPr="005B1EAC" w:rsidRDefault="007D00C4" w:rsidP="007D00C4">
            <w:pPr>
              <w:tabs>
                <w:tab w:val="left" w:pos="1134"/>
                <w:tab w:val="right" w:pos="8222"/>
              </w:tabs>
              <w:spacing w:line="360" w:lineRule="atLeast"/>
              <w:rPr>
                <w:rFonts w:cs="Arial"/>
                <w:b/>
                <w:spacing w:val="160"/>
                <w:sz w:val="72"/>
                <w:szCs w:val="72"/>
              </w:rPr>
            </w:pPr>
            <w:r w:rsidRPr="005B1EAC">
              <w:rPr>
                <w:rFonts w:cs="Arial"/>
                <w:b/>
                <w:sz w:val="48"/>
                <w:szCs w:val="48"/>
              </w:rPr>
              <w:t>im Bauvorhaben</w:t>
            </w:r>
          </w:p>
        </w:tc>
      </w:tr>
      <w:tr w:rsidR="005B1EAC" w:rsidRPr="005B1EAC" w:rsidTr="006D594A">
        <w:trPr>
          <w:trHeight w:val="636"/>
        </w:trPr>
        <w:tc>
          <w:tcPr>
            <w:tcW w:w="8647" w:type="dxa"/>
          </w:tcPr>
          <w:p w:rsidR="006D594A" w:rsidRPr="005B1EAC" w:rsidRDefault="006D594A" w:rsidP="007D00C4">
            <w:pPr>
              <w:tabs>
                <w:tab w:val="left" w:pos="1134"/>
                <w:tab w:val="right" w:pos="8222"/>
              </w:tabs>
              <w:spacing w:line="360" w:lineRule="atLeast"/>
              <w:rPr>
                <w:rFonts w:cs="Arial"/>
                <w:b/>
                <w:sz w:val="72"/>
                <w:szCs w:val="72"/>
              </w:rPr>
            </w:pPr>
          </w:p>
        </w:tc>
      </w:tr>
      <w:tr w:rsidR="005B1EAC" w:rsidRPr="005B1EAC" w:rsidTr="007703E4">
        <w:trPr>
          <w:trHeight w:val="636"/>
        </w:trPr>
        <w:tc>
          <w:tcPr>
            <w:tcW w:w="8647" w:type="dxa"/>
            <w:shd w:val="clear" w:color="auto" w:fill="FDE9D9" w:themeFill="accent6" w:themeFillTint="33"/>
          </w:tcPr>
          <w:p w:rsidR="007D00C4" w:rsidRDefault="0042520D" w:rsidP="007D00C4">
            <w:pPr>
              <w:tabs>
                <w:tab w:val="left" w:pos="1134"/>
                <w:tab w:val="right" w:pos="8222"/>
              </w:tabs>
              <w:spacing w:line="360" w:lineRule="atLeast"/>
              <w:rPr>
                <w:rFonts w:cs="Arial"/>
                <w:b/>
                <w:color w:val="001A46"/>
                <w:sz w:val="72"/>
                <w:szCs w:val="72"/>
              </w:rPr>
            </w:pPr>
            <w:r>
              <w:rPr>
                <w:rFonts w:cs="Arial"/>
                <w:b/>
                <w:color w:val="001A46"/>
                <w:sz w:val="72"/>
                <w:szCs w:val="72"/>
              </w:rPr>
              <w:t>…</w:t>
            </w:r>
          </w:p>
          <w:p w:rsidR="0042520D" w:rsidRPr="005B1EAC" w:rsidRDefault="0042520D" w:rsidP="007D00C4">
            <w:pPr>
              <w:tabs>
                <w:tab w:val="left" w:pos="1134"/>
                <w:tab w:val="right" w:pos="8222"/>
              </w:tabs>
              <w:spacing w:line="360" w:lineRule="atLeast"/>
              <w:rPr>
                <w:rFonts w:cs="Arial"/>
                <w:b/>
                <w:sz w:val="48"/>
                <w:szCs w:val="48"/>
              </w:rPr>
            </w:pPr>
            <w:r>
              <w:rPr>
                <w:rFonts w:cs="Arial"/>
                <w:b/>
                <w:color w:val="001A46"/>
                <w:sz w:val="72"/>
                <w:szCs w:val="72"/>
              </w:rPr>
              <w:t>…</w:t>
            </w:r>
          </w:p>
        </w:tc>
      </w:tr>
    </w:tbl>
    <w:p w:rsidR="002E448B" w:rsidRPr="005B1EAC" w:rsidRDefault="002E448B" w:rsidP="00924685">
      <w:pPr>
        <w:tabs>
          <w:tab w:val="left" w:pos="1134"/>
          <w:tab w:val="right" w:pos="8222"/>
        </w:tabs>
        <w:spacing w:line="360" w:lineRule="atLeast"/>
        <w:jc w:val="center"/>
        <w:rPr>
          <w:rFonts w:cs="Arial"/>
          <w:b/>
          <w:szCs w:val="22"/>
        </w:rPr>
      </w:pPr>
    </w:p>
    <w:p w:rsidR="00F43F27" w:rsidRPr="005B1EAC" w:rsidRDefault="002E448B" w:rsidP="00F43F27">
      <w:pPr>
        <w:pStyle w:val="berschrift7"/>
        <w:tabs>
          <w:tab w:val="left" w:pos="426"/>
          <w:tab w:val="left" w:pos="2835"/>
        </w:tabs>
        <w:spacing w:before="0"/>
        <w:ind w:left="1701" w:right="1701" w:hanging="1701"/>
        <w:rPr>
          <w:rFonts w:ascii="Arial" w:hAnsi="Arial" w:cs="Arial"/>
          <w:b/>
          <w:i w:val="0"/>
          <w:color w:val="auto"/>
          <w:szCs w:val="22"/>
        </w:rPr>
      </w:pPr>
      <w:r w:rsidRPr="005B1EAC">
        <w:rPr>
          <w:rFonts w:ascii="Arial" w:hAnsi="Arial" w:cs="Arial"/>
          <w:i w:val="0"/>
          <w:color w:val="auto"/>
          <w:szCs w:val="22"/>
        </w:rPr>
        <w:br w:type="page"/>
      </w:r>
      <w:bookmarkStart w:id="0" w:name="OLE_LINK2"/>
      <w:r w:rsidR="00F43F27" w:rsidRPr="005B1EAC">
        <w:rPr>
          <w:rFonts w:ascii="Arial" w:hAnsi="Arial" w:cs="Arial"/>
          <w:b/>
          <w:i w:val="0"/>
          <w:color w:val="auto"/>
          <w:szCs w:val="22"/>
        </w:rPr>
        <w:lastRenderedPageBreak/>
        <w:t>1</w:t>
      </w:r>
      <w:r w:rsidR="00F43F27" w:rsidRPr="005B1EAC">
        <w:rPr>
          <w:rFonts w:ascii="Arial" w:hAnsi="Arial" w:cs="Arial"/>
          <w:b/>
          <w:i w:val="0"/>
          <w:color w:val="auto"/>
          <w:szCs w:val="22"/>
        </w:rPr>
        <w:tab/>
        <w:t>1 Stück</w:t>
      </w:r>
      <w:r w:rsidR="00F43F27" w:rsidRPr="005B1EAC">
        <w:rPr>
          <w:rFonts w:ascii="Arial" w:hAnsi="Arial" w:cs="Arial"/>
          <w:b/>
          <w:i w:val="0"/>
          <w:color w:val="auto"/>
          <w:szCs w:val="22"/>
        </w:rPr>
        <w:tab/>
      </w:r>
      <w:r w:rsidR="00065479" w:rsidRPr="005B1EAC">
        <w:rPr>
          <w:rFonts w:ascii="Arial" w:hAnsi="Arial" w:cs="Arial"/>
          <w:b/>
          <w:i w:val="0"/>
          <w:color w:val="auto"/>
          <w:szCs w:val="22"/>
        </w:rPr>
        <w:t>KALTWASSER-DECKENKASSETTE</w:t>
      </w:r>
      <w:r w:rsidR="00A92EB0">
        <w:rPr>
          <w:rFonts w:ascii="Arial" w:hAnsi="Arial" w:cs="Arial"/>
          <w:b/>
          <w:i w:val="0"/>
          <w:color w:val="auto"/>
          <w:szCs w:val="22"/>
        </w:rPr>
        <w:t xml:space="preserve"> HYGIENEAUSFÜHRUNG</w:t>
      </w:r>
    </w:p>
    <w:p w:rsidR="00F43F27" w:rsidRPr="005B1EAC" w:rsidRDefault="00F43F27" w:rsidP="00F43F27">
      <w:pPr>
        <w:pStyle w:val="berschrift7"/>
        <w:tabs>
          <w:tab w:val="left" w:pos="426"/>
          <w:tab w:val="left" w:pos="2835"/>
        </w:tabs>
        <w:spacing w:before="0"/>
        <w:ind w:left="1701" w:right="1701" w:hanging="1701"/>
        <w:rPr>
          <w:rFonts w:ascii="Arial" w:hAnsi="Arial" w:cs="Arial"/>
          <w:b/>
          <w:i w:val="0"/>
          <w:color w:val="auto"/>
          <w:szCs w:val="22"/>
        </w:rPr>
      </w:pPr>
    </w:p>
    <w:p w:rsidR="00F43F27" w:rsidRPr="005B1EAC" w:rsidRDefault="00F43F27" w:rsidP="00F43F27">
      <w:pPr>
        <w:pStyle w:val="berschrift7"/>
        <w:tabs>
          <w:tab w:val="left" w:pos="426"/>
          <w:tab w:val="left" w:pos="2835"/>
        </w:tabs>
        <w:spacing w:before="0"/>
        <w:ind w:left="1701" w:right="1701" w:hanging="1701"/>
        <w:rPr>
          <w:rFonts w:ascii="Arial" w:hAnsi="Arial" w:cs="Arial"/>
          <w:b/>
          <w:i w:val="0"/>
          <w:color w:val="auto"/>
          <w:szCs w:val="22"/>
        </w:rPr>
      </w:pPr>
      <w:r w:rsidRPr="005B1EAC">
        <w:rPr>
          <w:rFonts w:ascii="Arial" w:hAnsi="Arial" w:cs="Arial"/>
          <w:b/>
          <w:i w:val="0"/>
          <w:color w:val="auto"/>
          <w:szCs w:val="22"/>
        </w:rPr>
        <w:tab/>
      </w:r>
      <w:r w:rsidRPr="005B1EAC">
        <w:rPr>
          <w:rFonts w:ascii="Arial" w:hAnsi="Arial" w:cs="Arial"/>
          <w:b/>
          <w:i w:val="0"/>
          <w:color w:val="auto"/>
          <w:szCs w:val="22"/>
        </w:rPr>
        <w:tab/>
        <w:t>Fabrikat:</w:t>
      </w:r>
      <w:r w:rsidRPr="005B1EAC">
        <w:rPr>
          <w:rFonts w:ascii="Arial" w:hAnsi="Arial" w:cs="Arial"/>
          <w:b/>
          <w:i w:val="0"/>
          <w:color w:val="auto"/>
          <w:szCs w:val="22"/>
        </w:rPr>
        <w:tab/>
        <w:t xml:space="preserve">THERMO-TEC </w:t>
      </w:r>
    </w:p>
    <w:p w:rsidR="00F43F27" w:rsidRPr="005B1EAC" w:rsidRDefault="00F43F27" w:rsidP="00F43F27">
      <w:pPr>
        <w:pStyle w:val="berschrift7"/>
        <w:tabs>
          <w:tab w:val="left" w:pos="426"/>
          <w:tab w:val="left" w:pos="2835"/>
        </w:tabs>
        <w:spacing w:before="0"/>
        <w:ind w:left="1701" w:right="1701" w:hanging="1701"/>
        <w:rPr>
          <w:rFonts w:ascii="Arial" w:hAnsi="Arial" w:cs="Arial"/>
          <w:b/>
          <w:i w:val="0"/>
          <w:color w:val="auto"/>
          <w:szCs w:val="22"/>
        </w:rPr>
      </w:pPr>
      <w:r w:rsidRPr="005B1EAC">
        <w:rPr>
          <w:rFonts w:ascii="Arial" w:hAnsi="Arial" w:cs="Arial"/>
          <w:b/>
          <w:i w:val="0"/>
          <w:color w:val="auto"/>
          <w:szCs w:val="22"/>
        </w:rPr>
        <w:tab/>
      </w:r>
      <w:r w:rsidRPr="005B1EAC">
        <w:rPr>
          <w:rFonts w:ascii="Arial" w:hAnsi="Arial" w:cs="Arial"/>
          <w:b/>
          <w:i w:val="0"/>
          <w:color w:val="auto"/>
          <w:szCs w:val="22"/>
        </w:rPr>
        <w:tab/>
        <w:t xml:space="preserve">Typ: </w:t>
      </w:r>
      <w:r w:rsidRPr="005B1EAC">
        <w:rPr>
          <w:rFonts w:ascii="Arial" w:hAnsi="Arial" w:cs="Arial"/>
          <w:b/>
          <w:i w:val="0"/>
          <w:color w:val="auto"/>
          <w:szCs w:val="22"/>
        </w:rPr>
        <w:tab/>
      </w:r>
      <w:r w:rsidR="0083078B">
        <w:rPr>
          <w:rFonts w:ascii="Arial" w:hAnsi="Arial" w:cs="Arial"/>
          <w:b/>
          <w:i w:val="0"/>
          <w:color w:val="auto"/>
          <w:szCs w:val="22"/>
        </w:rPr>
        <w:t>FLAT</w:t>
      </w:r>
      <w:r w:rsidR="00BD26D1">
        <w:rPr>
          <w:rFonts w:ascii="Arial" w:hAnsi="Arial" w:cs="Arial"/>
          <w:b/>
          <w:i w:val="0"/>
          <w:color w:val="auto"/>
          <w:szCs w:val="22"/>
        </w:rPr>
        <w:t xml:space="preserve"> HYG</w:t>
      </w:r>
    </w:p>
    <w:p w:rsidR="002E448B" w:rsidRPr="005B1EAC" w:rsidRDefault="002E448B" w:rsidP="00F43F27">
      <w:pPr>
        <w:pStyle w:val="berschrift7"/>
        <w:tabs>
          <w:tab w:val="left" w:pos="426"/>
          <w:tab w:val="left" w:pos="2835"/>
        </w:tabs>
        <w:spacing w:before="0"/>
        <w:ind w:left="1701" w:right="1701" w:hanging="1701"/>
        <w:rPr>
          <w:rFonts w:ascii="Arial" w:hAnsi="Arial" w:cs="Arial"/>
          <w:b/>
          <w:i w:val="0"/>
          <w:color w:val="auto"/>
          <w:szCs w:val="22"/>
        </w:rPr>
      </w:pPr>
      <w:r w:rsidRPr="005B1EAC">
        <w:rPr>
          <w:rFonts w:ascii="Arial" w:hAnsi="Arial" w:cs="Arial"/>
          <w:b/>
          <w:i w:val="0"/>
          <w:color w:val="auto"/>
          <w:szCs w:val="22"/>
        </w:rPr>
        <w:tab/>
      </w:r>
      <w:r w:rsidRPr="005B1EAC">
        <w:rPr>
          <w:rFonts w:ascii="Arial" w:hAnsi="Arial" w:cs="Arial"/>
          <w:b/>
          <w:i w:val="0"/>
          <w:color w:val="auto"/>
          <w:szCs w:val="22"/>
        </w:rPr>
        <w:tab/>
        <w:t>_____________________________</w:t>
      </w:r>
      <w:r w:rsidR="00F43F27" w:rsidRPr="005B1EAC">
        <w:rPr>
          <w:rFonts w:ascii="Arial" w:hAnsi="Arial" w:cs="Arial"/>
          <w:b/>
          <w:i w:val="0"/>
          <w:color w:val="auto"/>
          <w:szCs w:val="22"/>
        </w:rPr>
        <w:t>_______</w:t>
      </w:r>
      <w:r w:rsidRPr="005B1EAC">
        <w:rPr>
          <w:rFonts w:ascii="Arial" w:hAnsi="Arial" w:cs="Arial"/>
          <w:b/>
          <w:i w:val="0"/>
          <w:color w:val="auto"/>
          <w:szCs w:val="22"/>
        </w:rPr>
        <w:t>__________________</w:t>
      </w:r>
    </w:p>
    <w:bookmarkEnd w:id="0"/>
    <w:p w:rsidR="00850D09" w:rsidRPr="005B1EAC" w:rsidRDefault="00850D09" w:rsidP="009D7E64">
      <w:pPr>
        <w:pStyle w:val="berschrift2"/>
        <w:ind w:left="1701" w:right="1699"/>
        <w:jc w:val="left"/>
        <w:rPr>
          <w:rFonts w:cs="Arial"/>
          <w:sz w:val="22"/>
          <w:szCs w:val="22"/>
        </w:rPr>
      </w:pPr>
    </w:p>
    <w:p w:rsidR="00F43F27" w:rsidRPr="005B1EAC" w:rsidRDefault="00F43F27" w:rsidP="00F43F27">
      <w:pPr>
        <w:pStyle w:val="berschrift2"/>
        <w:ind w:left="1701" w:right="1699"/>
        <w:jc w:val="left"/>
        <w:rPr>
          <w:rFonts w:cs="Arial"/>
          <w:sz w:val="22"/>
          <w:szCs w:val="22"/>
        </w:rPr>
      </w:pPr>
    </w:p>
    <w:p w:rsidR="00F43F27" w:rsidRPr="005B1EAC" w:rsidRDefault="00F43F27" w:rsidP="00F43F27">
      <w:pPr>
        <w:pStyle w:val="berschrift2"/>
        <w:ind w:left="1701" w:right="1699"/>
        <w:jc w:val="left"/>
        <w:rPr>
          <w:rFonts w:cs="Arial"/>
          <w:sz w:val="22"/>
          <w:szCs w:val="22"/>
        </w:rPr>
      </w:pPr>
      <w:r w:rsidRPr="005B1EAC">
        <w:rPr>
          <w:rFonts w:cs="Arial"/>
          <w:sz w:val="22"/>
          <w:szCs w:val="22"/>
        </w:rPr>
        <w:t>Allgemeines</w:t>
      </w:r>
    </w:p>
    <w:p w:rsidR="00F43F27" w:rsidRPr="005B1EAC" w:rsidRDefault="00F43F27" w:rsidP="00F43F27"/>
    <w:p w:rsidR="00F43F27" w:rsidRPr="005B1EAC" w:rsidRDefault="00F43F27" w:rsidP="002D3D2C">
      <w:pPr>
        <w:pStyle w:val="Textkrper"/>
        <w:ind w:left="1701" w:right="1701"/>
        <w:rPr>
          <w:rFonts w:cs="Arial"/>
          <w:szCs w:val="22"/>
        </w:rPr>
      </w:pPr>
      <w:r w:rsidRPr="005B1EAC">
        <w:rPr>
          <w:rFonts w:cs="Arial"/>
          <w:szCs w:val="22"/>
        </w:rPr>
        <w:t xml:space="preserve">Das Gerät entspricht nach Konstruktion, Herstellung und Qualitätskontrollen der EG-Norm EN 29000 und erfüllt die gültigen VDE-Normen sowie die Sicherheitsvorschriften nach UVV und VBG, im </w:t>
      </w:r>
      <w:proofErr w:type="spellStart"/>
      <w:r w:rsidRPr="005B1EAC">
        <w:rPr>
          <w:rFonts w:cs="Arial"/>
          <w:szCs w:val="22"/>
        </w:rPr>
        <w:t>Her</w:t>
      </w:r>
      <w:r w:rsidRPr="005B1EAC">
        <w:rPr>
          <w:rFonts w:cs="Arial"/>
          <w:szCs w:val="22"/>
        </w:rPr>
        <w:softHyphen/>
        <w:t>stellerwerk</w:t>
      </w:r>
      <w:proofErr w:type="spellEnd"/>
      <w:r w:rsidRPr="005B1EAC">
        <w:rPr>
          <w:rFonts w:cs="Arial"/>
          <w:szCs w:val="22"/>
        </w:rPr>
        <w:t xml:space="preserve"> getestet und </w:t>
      </w:r>
      <w:proofErr w:type="spellStart"/>
      <w:r w:rsidRPr="005B1EAC">
        <w:rPr>
          <w:rFonts w:cs="Arial"/>
          <w:szCs w:val="22"/>
        </w:rPr>
        <w:t>probege</w:t>
      </w:r>
      <w:r w:rsidRPr="005B1EAC">
        <w:rPr>
          <w:rFonts w:cs="Arial"/>
          <w:szCs w:val="22"/>
        </w:rPr>
        <w:softHyphen/>
        <w:t>laufen</w:t>
      </w:r>
      <w:proofErr w:type="spellEnd"/>
      <w:r w:rsidRPr="005B1EAC">
        <w:rPr>
          <w:rFonts w:cs="Arial"/>
          <w:szCs w:val="22"/>
        </w:rPr>
        <w:t>. Fertigung und Qualitätssicherung gemäß ISO 9001.</w:t>
      </w:r>
    </w:p>
    <w:p w:rsidR="00F43F27" w:rsidRPr="005B1EAC" w:rsidRDefault="00F43F27" w:rsidP="002D3D2C">
      <w:pPr>
        <w:pStyle w:val="Textkrper"/>
        <w:ind w:left="1701" w:right="1701"/>
      </w:pPr>
    </w:p>
    <w:p w:rsidR="00F43F27" w:rsidRPr="005B1EAC" w:rsidRDefault="00F43F27" w:rsidP="002D3D2C">
      <w:pPr>
        <w:pStyle w:val="Textkrper"/>
        <w:ind w:left="1701" w:right="1701"/>
      </w:pPr>
      <w:r w:rsidRPr="005B1EAC">
        <w:t>Anschluss- und betriebsbereite</w:t>
      </w:r>
      <w:r w:rsidR="00442AB7">
        <w:t xml:space="preserve"> Deckenkassette </w:t>
      </w:r>
      <w:r w:rsidRPr="005B1EAC">
        <w:t xml:space="preserve">für </w:t>
      </w:r>
      <w:proofErr w:type="spellStart"/>
      <w:r w:rsidR="00522F06" w:rsidRPr="005B1EAC">
        <w:t>Deckenein</w:t>
      </w:r>
      <w:proofErr w:type="spellEnd"/>
      <w:r w:rsidR="00442AB7">
        <w:t>- bzw. Unter</w:t>
      </w:r>
      <w:r w:rsidR="00522F06" w:rsidRPr="005B1EAC">
        <w:t>bau</w:t>
      </w:r>
      <w:r w:rsidRPr="005B1EAC">
        <w:t>, für Umluft- oder Mischluftbetrieb, in den Funktionen Heizen oder Kühlen</w:t>
      </w:r>
      <w:r w:rsidR="00451F46" w:rsidRPr="005B1EAC">
        <w:t xml:space="preserve"> </w:t>
      </w:r>
      <w:r w:rsidRPr="005B1EAC">
        <w:t>(2-Leitersystem)</w:t>
      </w:r>
      <w:r w:rsidR="00001A2C" w:rsidRPr="005B1EAC">
        <w:t xml:space="preserve"> oder Heizen und Kühlen (4-Leitersystem)</w:t>
      </w:r>
      <w:r w:rsidRPr="005B1EAC">
        <w:t xml:space="preserve">, bestehend aus: </w:t>
      </w:r>
    </w:p>
    <w:p w:rsidR="00E82B4A" w:rsidRDefault="00E82B4A" w:rsidP="00E82B4A">
      <w:pPr>
        <w:ind w:left="1701" w:right="1699"/>
        <w:jc w:val="both"/>
        <w:rPr>
          <w:b/>
          <w:u w:val="single"/>
        </w:rPr>
      </w:pPr>
    </w:p>
    <w:p w:rsidR="00E82B4A" w:rsidRDefault="00E82B4A" w:rsidP="00E82B4A">
      <w:pPr>
        <w:ind w:left="1701" w:right="1699"/>
        <w:jc w:val="both"/>
        <w:rPr>
          <w:b/>
          <w:u w:val="single"/>
        </w:rPr>
      </w:pPr>
    </w:p>
    <w:p w:rsidR="00E82B4A" w:rsidRPr="00C37AD8" w:rsidRDefault="00E82B4A" w:rsidP="00E82B4A">
      <w:pPr>
        <w:ind w:left="1701" w:right="1699"/>
        <w:jc w:val="both"/>
        <w:rPr>
          <w:b/>
          <w:u w:val="single"/>
        </w:rPr>
      </w:pPr>
      <w:r w:rsidRPr="00C37AD8">
        <w:rPr>
          <w:b/>
          <w:u w:val="single"/>
        </w:rPr>
        <w:t>Hygieneausführung nach VDI 6022</w:t>
      </w:r>
    </w:p>
    <w:p w:rsidR="00E82B4A" w:rsidRDefault="00E82B4A" w:rsidP="00E82B4A">
      <w:pPr>
        <w:pStyle w:val="Textkrper"/>
        <w:ind w:left="1701" w:right="1699"/>
      </w:pPr>
    </w:p>
    <w:p w:rsidR="00E82B4A" w:rsidRPr="00C37AD8" w:rsidRDefault="00E82B4A" w:rsidP="00E82B4A">
      <w:pPr>
        <w:pStyle w:val="Textkrper"/>
        <w:ind w:left="1701" w:right="1699"/>
      </w:pPr>
      <w:r w:rsidRPr="00C37AD8">
        <w:t xml:space="preserve">Die Hygieneausführung basiert auf dem Wegfall der </w:t>
      </w:r>
      <w:proofErr w:type="spellStart"/>
      <w:r w:rsidRPr="00C37AD8">
        <w:t>Kondensatpumpe</w:t>
      </w:r>
      <w:proofErr w:type="spellEnd"/>
      <w:r w:rsidRPr="00C37AD8">
        <w:t xml:space="preserve"> und einer speziellen </w:t>
      </w:r>
      <w:proofErr w:type="spellStart"/>
      <w:r w:rsidRPr="00C37AD8">
        <w:t>geschlossenzelligen</w:t>
      </w:r>
      <w:proofErr w:type="spellEnd"/>
      <w:r>
        <w:t xml:space="preserve"> </w:t>
      </w:r>
      <w:r w:rsidRPr="00C37AD8">
        <w:t xml:space="preserve">Hygieneisolierung. Die Entleerung der leicht zu reinigenden </w:t>
      </w:r>
      <w:proofErr w:type="spellStart"/>
      <w:r w:rsidRPr="00C37AD8">
        <w:t>Kondensatwanne</w:t>
      </w:r>
      <w:proofErr w:type="spellEnd"/>
      <w:r w:rsidRPr="00C37AD8">
        <w:t xml:space="preserve"> erfolgt ausschließlich durch freien</w:t>
      </w:r>
      <w:r>
        <w:t xml:space="preserve"> </w:t>
      </w:r>
      <w:proofErr w:type="spellStart"/>
      <w:r w:rsidRPr="00C37AD8">
        <w:t>Kondensatablauf</w:t>
      </w:r>
      <w:proofErr w:type="spellEnd"/>
      <w:r w:rsidRPr="00C37AD8">
        <w:t>. Bei der Isolierung des Gehäuses der Deckenkassette wird keine offenporige Isolierung verwendet. Zum</w:t>
      </w:r>
    </w:p>
    <w:p w:rsidR="00E82B4A" w:rsidRDefault="00E82B4A" w:rsidP="00E82B4A">
      <w:pPr>
        <w:pStyle w:val="Textkrper"/>
        <w:ind w:left="1701" w:right="1699"/>
      </w:pPr>
      <w:r w:rsidRPr="00C37AD8">
        <w:t xml:space="preserve">Einsatz kommt eine Wärmedämmung-Sandwich-Platte aus hochdichtem (über 95%), </w:t>
      </w:r>
      <w:proofErr w:type="spellStart"/>
      <w:r>
        <w:t>geschlossenzelligem</w:t>
      </w:r>
      <w:proofErr w:type="spellEnd"/>
      <w:r>
        <w:t xml:space="preserve"> Polyurethan </w:t>
      </w:r>
      <w:r w:rsidRPr="00C37AD8">
        <w:t>Hartschaumstoff, ohne Einsatz von Fluorkohlenstoffen (FCKW- H-FCKW- und CKW-frei) geschäumt (entsprechend den EU</w:t>
      </w:r>
      <w:r>
        <w:t>-</w:t>
      </w:r>
      <w:r w:rsidRPr="00C37AD8">
        <w:t>Vorschriften)</w:t>
      </w:r>
      <w:r>
        <w:t xml:space="preserve"> </w:t>
      </w:r>
      <w:r w:rsidRPr="00C37AD8">
        <w:t>und Hygieneabdeckung der oberseitigen luftberührenden Oberfläche mit Aluminiumfolie.</w:t>
      </w:r>
    </w:p>
    <w:p w:rsidR="00F43F27" w:rsidRPr="005B1EAC" w:rsidRDefault="00F43F27" w:rsidP="002D3D2C">
      <w:pPr>
        <w:pStyle w:val="Textkrper"/>
        <w:ind w:left="1701" w:right="1701"/>
      </w:pPr>
    </w:p>
    <w:p w:rsidR="00522F06" w:rsidRPr="005B1EAC" w:rsidRDefault="00522F06" w:rsidP="00522F06">
      <w:pPr>
        <w:pStyle w:val="berschrift2"/>
        <w:ind w:left="1701" w:right="1699"/>
        <w:jc w:val="left"/>
        <w:rPr>
          <w:rFonts w:cs="Arial"/>
          <w:sz w:val="22"/>
          <w:szCs w:val="22"/>
        </w:rPr>
      </w:pPr>
    </w:p>
    <w:p w:rsidR="00522F06" w:rsidRPr="005B1EAC" w:rsidRDefault="00522F06" w:rsidP="00522F06">
      <w:pPr>
        <w:pStyle w:val="berschrift2"/>
        <w:ind w:left="1701" w:right="1699"/>
        <w:jc w:val="left"/>
        <w:rPr>
          <w:rFonts w:cs="Arial"/>
          <w:sz w:val="22"/>
          <w:szCs w:val="22"/>
        </w:rPr>
      </w:pPr>
      <w:r w:rsidRPr="005B1EAC">
        <w:rPr>
          <w:rFonts w:cs="Arial"/>
          <w:sz w:val="22"/>
          <w:szCs w:val="22"/>
        </w:rPr>
        <w:t>Gehäuse</w:t>
      </w:r>
    </w:p>
    <w:p w:rsidR="00522F06" w:rsidRPr="005B1EAC" w:rsidRDefault="00522F06" w:rsidP="00522F06">
      <w:pPr>
        <w:pStyle w:val="Textkrper"/>
        <w:ind w:left="1701" w:right="1701"/>
      </w:pPr>
    </w:p>
    <w:p w:rsidR="00522F06" w:rsidRPr="005B1EAC" w:rsidRDefault="00522F06" w:rsidP="00522F06">
      <w:pPr>
        <w:pStyle w:val="Textkrper"/>
        <w:ind w:left="1701" w:right="1701"/>
      </w:pPr>
      <w:r w:rsidRPr="005B1EAC">
        <w:t>Attraktive Deckenkassette in modernen Styling und  sehr geringer Einbauhöhe in 2-</w:t>
      </w:r>
      <w:r w:rsidR="00626A08" w:rsidRPr="005B1EAC">
        <w:t xml:space="preserve"> oder 4-</w:t>
      </w:r>
      <w:r w:rsidRPr="005B1EAC">
        <w:t>Leiter-Ausführung für Kaltwasserbetrieb in</w:t>
      </w:r>
      <w:r w:rsidR="00992BB2">
        <w:t xml:space="preserve"> geringen</w:t>
      </w:r>
      <w:r w:rsidRPr="005B1EAC">
        <w:t xml:space="preserve"> Abmessungen </w:t>
      </w:r>
      <w:r w:rsidR="00992BB2">
        <w:t xml:space="preserve">teilweise </w:t>
      </w:r>
      <w:r w:rsidRPr="005B1EAC">
        <w:t>auf Euroraster abgestimmt.</w:t>
      </w:r>
    </w:p>
    <w:p w:rsidR="00522F06" w:rsidRPr="005B1EAC" w:rsidRDefault="00522F06" w:rsidP="00522F06">
      <w:pPr>
        <w:pStyle w:val="Textkrper"/>
        <w:ind w:left="1701" w:right="1701"/>
      </w:pPr>
      <w:r w:rsidRPr="005B1EAC">
        <w:t xml:space="preserve">Gehäuse aus starkem, verwindungssteifen Stahlprofil mit Verkleidungsblechen aus </w:t>
      </w:r>
      <w:proofErr w:type="spellStart"/>
      <w:r w:rsidRPr="005B1EAC">
        <w:t>sendzimierverzinktem</w:t>
      </w:r>
      <w:proofErr w:type="spellEnd"/>
      <w:r w:rsidRPr="005B1EAC">
        <w:t xml:space="preserve"> Stahlblech. Stoß - und kratzfest, korrosionsbeständig.</w:t>
      </w:r>
      <w:r w:rsidR="005121AC" w:rsidRPr="005B1EAC">
        <w:t xml:space="preserve"> </w:t>
      </w:r>
      <w:r w:rsidR="00992BB2" w:rsidRPr="00EB1C1F">
        <w:rPr>
          <w:rFonts w:cs="Arial"/>
          <w:szCs w:val="22"/>
        </w:rPr>
        <w:t xml:space="preserve">Farbton </w:t>
      </w:r>
      <w:r w:rsidR="00992BB2">
        <w:rPr>
          <w:rFonts w:cs="Arial"/>
          <w:szCs w:val="22"/>
        </w:rPr>
        <w:t>ähnlich</w:t>
      </w:r>
      <w:r w:rsidR="003B105A">
        <w:rPr>
          <w:rFonts w:cs="Arial"/>
          <w:szCs w:val="22"/>
        </w:rPr>
        <w:t xml:space="preserve"> </w:t>
      </w:r>
      <w:r w:rsidR="00992BB2" w:rsidRPr="00EB1C1F">
        <w:rPr>
          <w:rFonts w:cs="Arial"/>
          <w:szCs w:val="22"/>
        </w:rPr>
        <w:t xml:space="preserve">RAL </w:t>
      </w:r>
      <w:r w:rsidR="0043652C">
        <w:rPr>
          <w:rFonts w:cs="Arial"/>
          <w:szCs w:val="22"/>
        </w:rPr>
        <w:t xml:space="preserve">9003. </w:t>
      </w:r>
      <w:r w:rsidRPr="005B1EAC">
        <w:t xml:space="preserve">Das Gehäuse ist isoliert und dämpft Geräusche und reduziert </w:t>
      </w:r>
      <w:proofErr w:type="spellStart"/>
      <w:r w:rsidRPr="005B1EAC">
        <w:t>Kondensatbildung</w:t>
      </w:r>
      <w:proofErr w:type="spellEnd"/>
      <w:r w:rsidRPr="005B1EAC">
        <w:t>.</w:t>
      </w:r>
    </w:p>
    <w:p w:rsidR="00522F06" w:rsidRPr="005B1EAC" w:rsidRDefault="00522F06" w:rsidP="00522F06">
      <w:pPr>
        <w:pStyle w:val="Textkrper"/>
        <w:ind w:left="1701" w:right="1701"/>
      </w:pPr>
      <w:r w:rsidRPr="005B1EAC">
        <w:t>Eine vorgestanzte Öffnung ermöglicht die Zuführung von Außenluft. Anschluss an ein Kanalsystem über weitere vorgestanzte Öffnungen an</w:t>
      </w:r>
      <w:r w:rsidR="005116E3" w:rsidRPr="005B1EAC">
        <w:t xml:space="preserve"> einigen </w:t>
      </w:r>
      <w:r w:rsidRPr="005B1EAC">
        <w:t xml:space="preserve">Seiten.  </w:t>
      </w:r>
    </w:p>
    <w:p w:rsidR="00522F06" w:rsidRPr="005B1EAC" w:rsidRDefault="00522F06" w:rsidP="00522F06">
      <w:pPr>
        <w:pStyle w:val="Textkrper"/>
        <w:ind w:left="1701" w:right="1701"/>
      </w:pPr>
      <w:r w:rsidRPr="005B1EAC">
        <w:t xml:space="preserve">Installation und Wartung nur über Kassettenblende. Zugang zu allen Einbauteilen, wie Elektro-, Wasser- und </w:t>
      </w:r>
      <w:proofErr w:type="spellStart"/>
      <w:r w:rsidRPr="005B1EAC">
        <w:t>Kondensatanschluss</w:t>
      </w:r>
      <w:proofErr w:type="spellEnd"/>
      <w:r w:rsidRPr="005B1EAC">
        <w:t xml:space="preserve"> nur von unten, keine zusätzlichen Revisionsöffnungen in </w:t>
      </w:r>
      <w:proofErr w:type="gramStart"/>
      <w:r w:rsidRPr="005B1EAC">
        <w:t>der Zwischendecke</w:t>
      </w:r>
      <w:proofErr w:type="gramEnd"/>
      <w:r w:rsidRPr="005B1EAC">
        <w:t xml:space="preserve"> notwendig.</w:t>
      </w:r>
    </w:p>
    <w:p w:rsidR="005116E3" w:rsidRPr="005B1EAC" w:rsidRDefault="005116E3" w:rsidP="005116E3">
      <w:pPr>
        <w:pStyle w:val="berschrift2"/>
        <w:ind w:left="1701" w:right="1699"/>
        <w:jc w:val="left"/>
        <w:rPr>
          <w:rFonts w:cs="Arial"/>
          <w:sz w:val="22"/>
          <w:szCs w:val="22"/>
        </w:rPr>
      </w:pPr>
    </w:p>
    <w:p w:rsidR="005116E3" w:rsidRPr="005B1EAC" w:rsidRDefault="005116E3" w:rsidP="005116E3">
      <w:pPr>
        <w:pStyle w:val="berschrift2"/>
        <w:ind w:left="1701" w:right="1699"/>
        <w:jc w:val="left"/>
        <w:rPr>
          <w:rFonts w:cs="Arial"/>
          <w:sz w:val="22"/>
          <w:szCs w:val="22"/>
        </w:rPr>
      </w:pPr>
    </w:p>
    <w:p w:rsidR="00522F06" w:rsidRPr="005B1EAC" w:rsidRDefault="00522F06" w:rsidP="005116E3">
      <w:pPr>
        <w:pStyle w:val="berschrift2"/>
        <w:ind w:left="1701" w:right="1699"/>
        <w:jc w:val="left"/>
        <w:rPr>
          <w:rFonts w:cs="Arial"/>
          <w:sz w:val="22"/>
          <w:szCs w:val="22"/>
        </w:rPr>
      </w:pPr>
      <w:r w:rsidRPr="005B1EAC">
        <w:rPr>
          <w:rFonts w:cs="Arial"/>
          <w:sz w:val="22"/>
          <w:szCs w:val="22"/>
        </w:rPr>
        <w:t>Luftgitter</w:t>
      </w:r>
      <w:r w:rsidR="009259A3">
        <w:rPr>
          <w:rFonts w:cs="Arial"/>
          <w:sz w:val="22"/>
          <w:szCs w:val="22"/>
        </w:rPr>
        <w:t xml:space="preserve"> / Blende</w:t>
      </w:r>
    </w:p>
    <w:p w:rsidR="003B105A" w:rsidRPr="005B1EAC" w:rsidRDefault="003B105A" w:rsidP="00522F06">
      <w:pPr>
        <w:ind w:left="1701" w:right="1699"/>
        <w:jc w:val="both"/>
        <w:rPr>
          <w:szCs w:val="20"/>
        </w:rPr>
      </w:pPr>
    </w:p>
    <w:p w:rsidR="00576C6F" w:rsidRPr="00430322" w:rsidRDefault="00576C6F" w:rsidP="00576C6F">
      <w:pPr>
        <w:ind w:left="1701" w:right="1699"/>
        <w:jc w:val="both"/>
        <w:rPr>
          <w:u w:val="single"/>
        </w:rPr>
      </w:pPr>
      <w:proofErr w:type="spellStart"/>
      <w:r>
        <w:rPr>
          <w:u w:val="single"/>
        </w:rPr>
        <w:t>Coanda</w:t>
      </w:r>
      <w:proofErr w:type="spellEnd"/>
      <w:r>
        <w:rPr>
          <w:u w:val="single"/>
        </w:rPr>
        <w:t>-</w:t>
      </w:r>
      <w:r w:rsidR="0063050F">
        <w:rPr>
          <w:u w:val="single"/>
        </w:rPr>
        <w:t>Blende</w:t>
      </w:r>
    </w:p>
    <w:p w:rsidR="006E711B" w:rsidRDefault="00576C6F" w:rsidP="006E711B">
      <w:pPr>
        <w:ind w:left="1701" w:right="1699"/>
        <w:jc w:val="both"/>
        <w:rPr>
          <w:szCs w:val="20"/>
        </w:rPr>
      </w:pPr>
      <w:r w:rsidRPr="005B1EAC">
        <w:t xml:space="preserve">Die </w:t>
      </w:r>
      <w:proofErr w:type="spellStart"/>
      <w:r w:rsidR="009259A3">
        <w:t>Coanda</w:t>
      </w:r>
      <w:proofErr w:type="spellEnd"/>
      <w:r w:rsidR="009259A3">
        <w:t xml:space="preserve">-Blende </w:t>
      </w:r>
      <w:r w:rsidRPr="005B1EAC">
        <w:t>besteh</w:t>
      </w:r>
      <w:r w:rsidR="009259A3">
        <w:t xml:space="preserve">t </w:t>
      </w:r>
      <w:r w:rsidRPr="005B1EAC">
        <w:t xml:space="preserve">aus </w:t>
      </w:r>
      <w:r w:rsidR="000250AF">
        <w:t xml:space="preserve">Metall. Standardfarbe </w:t>
      </w:r>
      <w:r w:rsidRPr="005B1EAC">
        <w:rPr>
          <w:szCs w:val="20"/>
        </w:rPr>
        <w:t>RAL 900</w:t>
      </w:r>
      <w:r w:rsidR="000250AF">
        <w:rPr>
          <w:szCs w:val="20"/>
        </w:rPr>
        <w:t>3 (signalweiß), andere RAL-Farbtöne als Option möglich</w:t>
      </w:r>
      <w:r>
        <w:rPr>
          <w:szCs w:val="20"/>
        </w:rPr>
        <w:t>.</w:t>
      </w:r>
      <w:r w:rsidR="008A7F5C">
        <w:rPr>
          <w:szCs w:val="20"/>
        </w:rPr>
        <w:t xml:space="preserve"> </w:t>
      </w:r>
      <w:r w:rsidR="003D27B4">
        <w:rPr>
          <w:szCs w:val="20"/>
        </w:rPr>
        <w:t>D</w:t>
      </w:r>
      <w:r w:rsidR="00756887" w:rsidRPr="00756887">
        <w:rPr>
          <w:szCs w:val="20"/>
        </w:rPr>
        <w:t xml:space="preserve">ie besondere Form der </w:t>
      </w:r>
      <w:r w:rsidR="003D27B4">
        <w:rPr>
          <w:szCs w:val="20"/>
        </w:rPr>
        <w:t>Ausblaslamellen ermöglich</w:t>
      </w:r>
      <w:r w:rsidR="00F97E94">
        <w:rPr>
          <w:szCs w:val="20"/>
        </w:rPr>
        <w:t xml:space="preserve">t </w:t>
      </w:r>
      <w:r w:rsidR="003D27B4">
        <w:rPr>
          <w:szCs w:val="20"/>
        </w:rPr>
        <w:t xml:space="preserve">den </w:t>
      </w:r>
      <w:proofErr w:type="spellStart"/>
      <w:r w:rsidR="003D27B4">
        <w:rPr>
          <w:szCs w:val="20"/>
        </w:rPr>
        <w:t>Coanda</w:t>
      </w:r>
      <w:proofErr w:type="spellEnd"/>
      <w:r w:rsidR="003D27B4">
        <w:rPr>
          <w:szCs w:val="20"/>
        </w:rPr>
        <w:t>-</w:t>
      </w:r>
      <w:r w:rsidR="00756887" w:rsidRPr="00756887">
        <w:rPr>
          <w:szCs w:val="20"/>
        </w:rPr>
        <w:t>Effekt</w:t>
      </w:r>
      <w:r w:rsidR="006E711B">
        <w:rPr>
          <w:szCs w:val="20"/>
        </w:rPr>
        <w:t>.</w:t>
      </w:r>
    </w:p>
    <w:p w:rsidR="008A7F5C" w:rsidRDefault="008A7F5C" w:rsidP="006E711B">
      <w:pPr>
        <w:ind w:left="1701" w:right="1699"/>
        <w:jc w:val="both"/>
      </w:pPr>
    </w:p>
    <w:p w:rsidR="008A7F5C" w:rsidRDefault="008A7F5C" w:rsidP="008A7F5C">
      <w:pPr>
        <w:ind w:left="1701" w:right="1699"/>
        <w:jc w:val="both"/>
      </w:pPr>
      <w:r>
        <w:t xml:space="preserve">Unter dem </w:t>
      </w:r>
      <w:proofErr w:type="spellStart"/>
      <w:r>
        <w:t>Coanda</w:t>
      </w:r>
      <w:proofErr w:type="spellEnd"/>
      <w:r>
        <w:t>-Effekt versteht man die Eigenschaften strömender Medien sich an ebenen oder konvexen Oberflächen anzulegen („entlangzulaufen“), anstatt sich abzulösen und sich in der ursprünglichen Fließrichtung weiterzubewegen.</w:t>
      </w:r>
      <w:r w:rsidR="00C57B4A" w:rsidRPr="00C57B4A">
        <w:t xml:space="preserve"> </w:t>
      </w:r>
      <w:r w:rsidR="00C57B4A">
        <w:t>Dieser Effekt ist von großer Bedeutung für die Raumluftströmungen, reduziert die Luftgeschwindigkeit und verursacht Zugerscheinungen für den Menschen</w:t>
      </w:r>
      <w:r w:rsidR="00AC7A39">
        <w:t>.</w:t>
      </w:r>
    </w:p>
    <w:p w:rsidR="00AC7A39" w:rsidRDefault="00AC7A39" w:rsidP="005116E3">
      <w:pPr>
        <w:pStyle w:val="berschrift2"/>
        <w:ind w:left="1701" w:right="1699"/>
        <w:jc w:val="left"/>
        <w:rPr>
          <w:rFonts w:cs="Arial"/>
          <w:sz w:val="22"/>
          <w:szCs w:val="22"/>
        </w:rPr>
      </w:pPr>
    </w:p>
    <w:p w:rsidR="00AC7A39" w:rsidRDefault="00AC7A39" w:rsidP="005116E3">
      <w:pPr>
        <w:pStyle w:val="berschrift2"/>
        <w:ind w:left="1701" w:right="1699"/>
        <w:jc w:val="left"/>
        <w:rPr>
          <w:rFonts w:cs="Arial"/>
          <w:sz w:val="22"/>
          <w:szCs w:val="22"/>
        </w:rPr>
      </w:pPr>
    </w:p>
    <w:p w:rsidR="00522F06" w:rsidRPr="005B1EAC" w:rsidRDefault="00522F06" w:rsidP="005116E3">
      <w:pPr>
        <w:pStyle w:val="berschrift2"/>
        <w:ind w:left="1701" w:right="1699"/>
        <w:jc w:val="left"/>
        <w:rPr>
          <w:rFonts w:cs="Arial"/>
          <w:sz w:val="22"/>
          <w:szCs w:val="22"/>
        </w:rPr>
      </w:pPr>
      <w:r w:rsidRPr="005B1EAC">
        <w:rPr>
          <w:rFonts w:cs="Arial"/>
          <w:sz w:val="22"/>
          <w:szCs w:val="22"/>
        </w:rPr>
        <w:t>Geräteanordnung</w:t>
      </w:r>
    </w:p>
    <w:p w:rsidR="00522F06" w:rsidRPr="005B1EAC" w:rsidRDefault="00522F06" w:rsidP="00522F06">
      <w:pPr>
        <w:ind w:left="1701" w:right="1699"/>
        <w:jc w:val="both"/>
        <w:rPr>
          <w:szCs w:val="20"/>
        </w:rPr>
      </w:pPr>
    </w:p>
    <w:p w:rsidR="00522F06" w:rsidRPr="005B1EAC" w:rsidRDefault="00AC7A39" w:rsidP="00522F06">
      <w:pPr>
        <w:ind w:left="1701" w:right="1699"/>
        <w:jc w:val="both"/>
        <w:rPr>
          <w:szCs w:val="20"/>
        </w:rPr>
      </w:pPr>
      <w:r>
        <w:rPr>
          <w:szCs w:val="20"/>
        </w:rPr>
        <w:t>D</w:t>
      </w:r>
      <w:r w:rsidR="00522F06" w:rsidRPr="005B1EAC">
        <w:rPr>
          <w:szCs w:val="20"/>
        </w:rPr>
        <w:t>eckenkassette.</w:t>
      </w:r>
    </w:p>
    <w:p w:rsidR="008D1131" w:rsidRPr="005B1EAC" w:rsidRDefault="008D1131" w:rsidP="00522F06">
      <w:pPr>
        <w:ind w:left="1701" w:right="1699"/>
        <w:jc w:val="both"/>
        <w:rPr>
          <w:rFonts w:cs="Arial"/>
          <w:b/>
          <w:szCs w:val="22"/>
          <w:u w:val="single"/>
        </w:rPr>
      </w:pPr>
    </w:p>
    <w:p w:rsidR="00AC7A39" w:rsidRDefault="00AC7A39" w:rsidP="00522F06">
      <w:pPr>
        <w:ind w:left="1701" w:right="1699"/>
        <w:jc w:val="both"/>
        <w:rPr>
          <w:rFonts w:cs="Arial"/>
          <w:b/>
          <w:szCs w:val="22"/>
          <w:u w:val="single"/>
        </w:rPr>
      </w:pPr>
    </w:p>
    <w:p w:rsidR="00522F06" w:rsidRPr="005B1EAC" w:rsidRDefault="00522F06" w:rsidP="00522F06">
      <w:pPr>
        <w:ind w:left="1701" w:right="1699"/>
        <w:jc w:val="both"/>
        <w:rPr>
          <w:rFonts w:cs="Arial"/>
          <w:b/>
          <w:szCs w:val="22"/>
          <w:u w:val="single"/>
        </w:rPr>
      </w:pPr>
      <w:r w:rsidRPr="005B1EAC">
        <w:rPr>
          <w:rFonts w:cs="Arial"/>
          <w:b/>
          <w:szCs w:val="22"/>
          <w:u w:val="single"/>
        </w:rPr>
        <w:t>Wärmetauscher</w:t>
      </w:r>
    </w:p>
    <w:p w:rsidR="00522F06" w:rsidRPr="005B1EAC" w:rsidRDefault="00522F06" w:rsidP="00522F06">
      <w:pPr>
        <w:pStyle w:val="Textkrper"/>
        <w:ind w:left="1701" w:right="1699"/>
        <w:rPr>
          <w:rFonts w:cs="Arial"/>
          <w:szCs w:val="22"/>
        </w:rPr>
      </w:pPr>
    </w:p>
    <w:p w:rsidR="008D1131" w:rsidRPr="005B1EAC" w:rsidRDefault="00522F06" w:rsidP="00A046BC">
      <w:pPr>
        <w:pStyle w:val="Textkrper"/>
        <w:ind w:left="1701" w:right="1699"/>
      </w:pPr>
      <w:r w:rsidRPr="005B1EAC">
        <w:rPr>
          <w:rFonts w:cs="Arial"/>
          <w:szCs w:val="22"/>
        </w:rPr>
        <w:t xml:space="preserve">Die </w:t>
      </w:r>
      <w:proofErr w:type="spellStart"/>
      <w:r w:rsidRPr="005B1EAC">
        <w:rPr>
          <w:rFonts w:cs="Arial"/>
          <w:szCs w:val="22"/>
        </w:rPr>
        <w:t>Luftansaugung</w:t>
      </w:r>
      <w:proofErr w:type="spellEnd"/>
      <w:r w:rsidRPr="005B1EAC">
        <w:rPr>
          <w:rFonts w:cs="Arial"/>
          <w:szCs w:val="22"/>
        </w:rPr>
        <w:t xml:space="preserve"> erfolgt über einen großflächigen </w:t>
      </w:r>
      <w:r w:rsidR="006230E5" w:rsidRPr="005B1EAC">
        <w:rPr>
          <w:rFonts w:cs="Arial"/>
          <w:szCs w:val="22"/>
        </w:rPr>
        <w:t>mehr</w:t>
      </w:r>
      <w:r w:rsidRPr="005B1EAC">
        <w:rPr>
          <w:rFonts w:cs="Arial"/>
          <w:szCs w:val="22"/>
        </w:rPr>
        <w:t>reihigen runden Hochleistungs-Wärmetauscher an der Gerätefront. Wärmetauscher hergestellt aus Kupfer-Kernrohren mit aufgepressten Aluminiumlamellen, mit Sammelrohren aus Kupfer für Vor- und Rück</w:t>
      </w:r>
      <w:r w:rsidRPr="005B1EAC">
        <w:rPr>
          <w:rFonts w:cs="Arial"/>
          <w:szCs w:val="22"/>
        </w:rPr>
        <w:softHyphen/>
        <w:t>lauf, Anschlussleitungen bis zum Geräte</w:t>
      </w:r>
      <w:r w:rsidRPr="005B1EAC">
        <w:rPr>
          <w:rFonts w:cs="Arial"/>
          <w:szCs w:val="22"/>
        </w:rPr>
        <w:softHyphen/>
        <w:t>austritt, komplett montiert und iso</w:t>
      </w:r>
      <w:r w:rsidRPr="005B1EAC">
        <w:rPr>
          <w:rFonts w:cs="Arial"/>
          <w:szCs w:val="22"/>
        </w:rPr>
        <w:softHyphen/>
        <w:t>liert.</w:t>
      </w:r>
      <w:r w:rsidR="00A046BC" w:rsidRPr="005B1EAC">
        <w:rPr>
          <w:rFonts w:cs="Arial"/>
          <w:szCs w:val="22"/>
        </w:rPr>
        <w:t xml:space="preserve"> Im 4-</w:t>
      </w:r>
      <w:r w:rsidR="008D1131" w:rsidRPr="005B1EAC">
        <w:t>Leiter</w:t>
      </w:r>
      <w:r w:rsidR="00A046BC" w:rsidRPr="005B1EAC">
        <w:t>-S</w:t>
      </w:r>
      <w:r w:rsidR="008D1131" w:rsidRPr="005B1EAC">
        <w:t>ystem mit</w:t>
      </w:r>
      <w:r w:rsidR="00A046BC" w:rsidRPr="005B1EAC">
        <w:t xml:space="preserve"> </w:t>
      </w:r>
      <w:r w:rsidR="008D1131" w:rsidRPr="005B1EAC">
        <w:t>eine</w:t>
      </w:r>
      <w:r w:rsidR="00A046BC" w:rsidRPr="005B1EAC">
        <w:t xml:space="preserve">m </w:t>
      </w:r>
      <w:r w:rsidR="008D1131" w:rsidRPr="005B1EAC">
        <w:t>zusätz</w:t>
      </w:r>
      <w:r w:rsidR="008D1131" w:rsidRPr="005B1EAC">
        <w:softHyphen/>
        <w:t xml:space="preserve">lichen </w:t>
      </w:r>
      <w:r w:rsidR="00A046BC" w:rsidRPr="005B1EAC">
        <w:t xml:space="preserve">Wärmetauscher </w:t>
      </w:r>
      <w:r w:rsidR="008D1131" w:rsidRPr="005B1EAC">
        <w:t>für Heizen</w:t>
      </w:r>
      <w:r w:rsidR="00A046BC" w:rsidRPr="005B1EAC">
        <w:t xml:space="preserve"> im Parallelbetrieb zum Kühlen</w:t>
      </w:r>
      <w:r w:rsidR="008D1131" w:rsidRPr="005B1EAC">
        <w:t>.</w:t>
      </w:r>
    </w:p>
    <w:p w:rsidR="008D1131" w:rsidRPr="005B1EAC" w:rsidRDefault="008D1131" w:rsidP="008D1131">
      <w:pPr>
        <w:pStyle w:val="Textkrper"/>
        <w:ind w:left="1701" w:right="1701"/>
      </w:pPr>
      <w:r w:rsidRPr="005B1EAC">
        <w:t xml:space="preserve">Alle Wärmetauscher sind mit Entlüftung und Ablassventil ausgestattet, die </w:t>
      </w:r>
      <w:proofErr w:type="spellStart"/>
      <w:r w:rsidRPr="005B1EAC">
        <w:t>Wärme</w:t>
      </w:r>
      <w:r w:rsidRPr="005B1EAC">
        <w:softHyphen/>
        <w:t>tauscherbatterien</w:t>
      </w:r>
      <w:proofErr w:type="spellEnd"/>
      <w:r w:rsidRPr="005B1EAC">
        <w:t xml:space="preserve"> können zu Reparatur- und Wartungszwecken mühelos entnommen werden.</w:t>
      </w:r>
    </w:p>
    <w:p w:rsidR="00522F06" w:rsidRPr="005B1EAC" w:rsidRDefault="00522F06" w:rsidP="00522F06">
      <w:pPr>
        <w:ind w:left="1701" w:right="1699"/>
        <w:jc w:val="both"/>
        <w:rPr>
          <w:rFonts w:cs="Arial"/>
          <w:szCs w:val="22"/>
        </w:rPr>
      </w:pPr>
    </w:p>
    <w:p w:rsidR="00522F06" w:rsidRPr="005B1EAC" w:rsidRDefault="00522F06" w:rsidP="006230E5">
      <w:pPr>
        <w:pStyle w:val="Textkrper"/>
        <w:ind w:left="1701" w:right="1701"/>
      </w:pPr>
    </w:p>
    <w:p w:rsidR="00522F06" w:rsidRPr="005B1EAC" w:rsidRDefault="00522F06" w:rsidP="006230E5">
      <w:pPr>
        <w:ind w:left="1701" w:right="1983"/>
        <w:jc w:val="both"/>
        <w:rPr>
          <w:b/>
          <w:u w:val="single"/>
        </w:rPr>
      </w:pPr>
      <w:proofErr w:type="spellStart"/>
      <w:r w:rsidRPr="005B1EAC">
        <w:rPr>
          <w:b/>
          <w:u w:val="single"/>
        </w:rPr>
        <w:t>Kondensatwanne</w:t>
      </w:r>
      <w:proofErr w:type="spellEnd"/>
    </w:p>
    <w:p w:rsidR="00522F06" w:rsidRPr="005B1EAC" w:rsidRDefault="00522F06" w:rsidP="006230E5">
      <w:pPr>
        <w:pStyle w:val="Textkrper"/>
        <w:ind w:left="1701" w:right="1701"/>
      </w:pPr>
    </w:p>
    <w:p w:rsidR="00522F06" w:rsidRPr="005B1EAC" w:rsidRDefault="00522F06" w:rsidP="006230E5">
      <w:pPr>
        <w:pStyle w:val="Textkrper"/>
        <w:ind w:left="1701" w:right="1701"/>
      </w:pPr>
      <w:r w:rsidRPr="005B1EAC">
        <w:t xml:space="preserve">Die </w:t>
      </w:r>
      <w:proofErr w:type="spellStart"/>
      <w:r w:rsidRPr="005B1EAC">
        <w:t>Kondensatwanne</w:t>
      </w:r>
      <w:proofErr w:type="spellEnd"/>
      <w:r w:rsidRPr="005B1EAC">
        <w:t xml:space="preserve"> ist aus rostfreiem Material gefertigt, schwitzwasserisoliert, Ablaufstutzen und Anschlussleitung </w:t>
      </w:r>
      <w:r w:rsidR="004D589F">
        <w:t xml:space="preserve">ohne </w:t>
      </w:r>
      <w:r w:rsidRPr="005B1EAC">
        <w:t xml:space="preserve"> Wasservorlage sind vorhanden. Ablaufstutzen links oder rechts</w:t>
      </w:r>
      <w:r w:rsidR="006230E5" w:rsidRPr="005B1EAC">
        <w:t>.</w:t>
      </w:r>
    </w:p>
    <w:p w:rsidR="00522F06" w:rsidRPr="005B1EAC" w:rsidRDefault="00522F06" w:rsidP="006230E5">
      <w:pPr>
        <w:pStyle w:val="Textkrper"/>
        <w:ind w:left="1701" w:right="1701"/>
      </w:pPr>
    </w:p>
    <w:p w:rsidR="00522F06" w:rsidRPr="005B1EAC" w:rsidRDefault="00522F06" w:rsidP="006230E5">
      <w:pPr>
        <w:pStyle w:val="Textkrper"/>
        <w:ind w:left="1701" w:right="1701"/>
      </w:pPr>
    </w:p>
    <w:p w:rsidR="00F43F27" w:rsidRPr="005B1EAC" w:rsidRDefault="00F43F27" w:rsidP="0053262F">
      <w:pPr>
        <w:ind w:left="1701" w:right="1983"/>
        <w:jc w:val="both"/>
        <w:rPr>
          <w:b/>
          <w:u w:val="single"/>
        </w:rPr>
      </w:pPr>
      <w:r w:rsidRPr="005B1EAC">
        <w:rPr>
          <w:b/>
          <w:u w:val="single"/>
        </w:rPr>
        <w:t>Kaltwasser-Regelventil Ein / Aus</w:t>
      </w:r>
    </w:p>
    <w:p w:rsidR="00F43F27" w:rsidRPr="005B1EAC" w:rsidRDefault="00F43F27" w:rsidP="00F43F27">
      <w:pPr>
        <w:ind w:left="1701" w:right="1699"/>
        <w:jc w:val="both"/>
        <w:rPr>
          <w:spacing w:val="-2"/>
        </w:rPr>
      </w:pPr>
    </w:p>
    <w:p w:rsidR="00F43F27" w:rsidRPr="005B1EAC" w:rsidRDefault="00F43F27" w:rsidP="00F43F27">
      <w:pPr>
        <w:ind w:left="1701" w:right="1699"/>
        <w:jc w:val="both"/>
        <w:rPr>
          <w:spacing w:val="-2"/>
        </w:rPr>
      </w:pPr>
      <w:r w:rsidRPr="005B1EAC">
        <w:rPr>
          <w:spacing w:val="-2"/>
        </w:rPr>
        <w:t xml:space="preserve">Das Regelventil ist ausgeführt als 2- oder 3-Wege-Ventil (ein/aus) und </w:t>
      </w:r>
      <w:r w:rsidR="00831058">
        <w:rPr>
          <w:spacing w:val="-2"/>
        </w:rPr>
        <w:t xml:space="preserve">am </w:t>
      </w:r>
      <w:r w:rsidRPr="005B1EAC">
        <w:rPr>
          <w:spacing w:val="-2"/>
        </w:rPr>
        <w:t>Gerät</w:t>
      </w:r>
      <w:r w:rsidR="00434AE4">
        <w:rPr>
          <w:spacing w:val="-2"/>
        </w:rPr>
        <w:t>, gemäß VDI 6022  außerhalb vom Luftstrom</w:t>
      </w:r>
      <w:r w:rsidR="00434AE4" w:rsidRPr="005B1EAC">
        <w:rPr>
          <w:spacing w:val="-2"/>
        </w:rPr>
        <w:t xml:space="preserve"> </w:t>
      </w:r>
      <w:r w:rsidRPr="005B1EAC">
        <w:rPr>
          <w:spacing w:val="-2"/>
        </w:rPr>
        <w:t>montiert</w:t>
      </w:r>
      <w:r w:rsidR="00434AE4">
        <w:rPr>
          <w:spacing w:val="-2"/>
        </w:rPr>
        <w:t xml:space="preserve">, </w:t>
      </w:r>
      <w:r w:rsidRPr="005B1EAC">
        <w:rPr>
          <w:spacing w:val="-2"/>
        </w:rPr>
        <w:t xml:space="preserve">verrohrt und isoliert. Der Ventilantrieb arbeitet ein/aus in Abhängigkeit der Regelung für Temperatur. Die Charakteristik von Ventil und Kühlregister ergänzen sich zu einer nahezu gradlinigen Kennlinie der Kühlleistung des Gerätes. Inklusive Absperrventile für den </w:t>
      </w:r>
      <w:proofErr w:type="spellStart"/>
      <w:r w:rsidRPr="005B1EAC">
        <w:rPr>
          <w:spacing w:val="-2"/>
        </w:rPr>
        <w:t>Wasserein</w:t>
      </w:r>
      <w:proofErr w:type="spellEnd"/>
      <w:r w:rsidRPr="005B1EAC">
        <w:rPr>
          <w:spacing w:val="-2"/>
        </w:rPr>
        <w:t>- und –austritt (lose).</w:t>
      </w:r>
    </w:p>
    <w:p w:rsidR="00F43F27" w:rsidRPr="005B1EAC" w:rsidRDefault="00F43F27" w:rsidP="00F43F27">
      <w:pPr>
        <w:ind w:left="1701" w:right="1983"/>
        <w:jc w:val="both"/>
        <w:rPr>
          <w:b/>
          <w:u w:val="single"/>
        </w:rPr>
      </w:pPr>
    </w:p>
    <w:p w:rsidR="0053262F" w:rsidRPr="005B1EAC" w:rsidRDefault="0053262F" w:rsidP="0053262F">
      <w:pPr>
        <w:ind w:left="1701" w:right="1983"/>
        <w:jc w:val="both"/>
        <w:rPr>
          <w:b/>
          <w:u w:val="single"/>
        </w:rPr>
      </w:pPr>
    </w:p>
    <w:p w:rsidR="00F43F27" w:rsidRPr="005B1EAC" w:rsidRDefault="00194105" w:rsidP="00F43F27">
      <w:pPr>
        <w:ind w:left="1701" w:right="1983"/>
        <w:jc w:val="both"/>
        <w:rPr>
          <w:b/>
          <w:u w:val="single"/>
        </w:rPr>
      </w:pPr>
      <w:r w:rsidRPr="005B1EAC">
        <w:rPr>
          <w:b/>
          <w:u w:val="single"/>
        </w:rPr>
        <w:lastRenderedPageBreak/>
        <w:t>Ventilator</w:t>
      </w:r>
    </w:p>
    <w:p w:rsidR="00F43F27" w:rsidRPr="005B1EAC" w:rsidRDefault="00F43F27" w:rsidP="00F43F27">
      <w:pPr>
        <w:ind w:left="1701" w:right="1699"/>
        <w:jc w:val="both"/>
        <w:rPr>
          <w:spacing w:val="-2"/>
        </w:rPr>
      </w:pPr>
    </w:p>
    <w:p w:rsidR="00F43F27" w:rsidRPr="005B1EAC" w:rsidRDefault="00F43F27" w:rsidP="00F43F27">
      <w:pPr>
        <w:ind w:left="1701" w:right="1699"/>
        <w:jc w:val="both"/>
        <w:rPr>
          <w:spacing w:val="-2"/>
        </w:rPr>
      </w:pPr>
      <w:r w:rsidRPr="005B1EAC">
        <w:rPr>
          <w:spacing w:val="-2"/>
        </w:rPr>
        <w:t xml:space="preserve">Die </w:t>
      </w:r>
      <w:proofErr w:type="spellStart"/>
      <w:r w:rsidRPr="005B1EAC">
        <w:rPr>
          <w:spacing w:val="-2"/>
        </w:rPr>
        <w:t>Gebläsekonvektoren</w:t>
      </w:r>
      <w:proofErr w:type="spellEnd"/>
      <w:r w:rsidRPr="005B1EAC">
        <w:rPr>
          <w:spacing w:val="-2"/>
        </w:rPr>
        <w:t xml:space="preserve"> sind mit einem einseitig saugenden </w:t>
      </w:r>
      <w:proofErr w:type="spellStart"/>
      <w:r w:rsidRPr="005B1EAC">
        <w:rPr>
          <w:spacing w:val="-2"/>
        </w:rPr>
        <w:t>direkt</w:t>
      </w:r>
      <w:r w:rsidR="008576B5" w:rsidRPr="005B1EAC">
        <w:rPr>
          <w:spacing w:val="-2"/>
        </w:rPr>
        <w:softHyphen/>
      </w:r>
      <w:r w:rsidRPr="005B1EAC">
        <w:rPr>
          <w:spacing w:val="-2"/>
        </w:rPr>
        <w:t>getriebenen</w:t>
      </w:r>
      <w:proofErr w:type="spellEnd"/>
      <w:r w:rsidRPr="005B1EAC">
        <w:rPr>
          <w:spacing w:val="-2"/>
        </w:rPr>
        <w:t xml:space="preserve"> Radialventilator und Wechselstromkondensatormotor 220 V / 50 Hz ausgestattet. An einer Klemmleiste können </w:t>
      </w:r>
      <w:r w:rsidR="00053433" w:rsidRPr="005B1EAC">
        <w:rPr>
          <w:b/>
          <w:bCs/>
          <w:spacing w:val="-2"/>
        </w:rPr>
        <w:t xml:space="preserve">drei </w:t>
      </w:r>
      <w:r w:rsidRPr="005B1EAC">
        <w:rPr>
          <w:b/>
          <w:bCs/>
          <w:spacing w:val="-2"/>
        </w:rPr>
        <w:t>ver</w:t>
      </w:r>
      <w:r w:rsidR="008576B5" w:rsidRPr="005B1EAC">
        <w:rPr>
          <w:b/>
          <w:bCs/>
          <w:spacing w:val="-2"/>
        </w:rPr>
        <w:softHyphen/>
      </w:r>
      <w:r w:rsidRPr="005B1EAC">
        <w:rPr>
          <w:b/>
          <w:bCs/>
          <w:spacing w:val="-2"/>
        </w:rPr>
        <w:t>schiedene Drehzahlen</w:t>
      </w:r>
      <w:r w:rsidRPr="005B1EAC">
        <w:rPr>
          <w:spacing w:val="-2"/>
        </w:rPr>
        <w:t xml:space="preserve"> gewählt werden. Die Energieeinsparung ge</w:t>
      </w:r>
      <w:r w:rsidR="008576B5" w:rsidRPr="005B1EAC">
        <w:rPr>
          <w:spacing w:val="-2"/>
        </w:rPr>
        <w:softHyphen/>
      </w:r>
      <w:r w:rsidRPr="005B1EAC">
        <w:rPr>
          <w:spacing w:val="-2"/>
        </w:rPr>
        <w:t xml:space="preserve">genüber herkömmlichen Radialventilatoren beträgt bis zu 30%. Das Laufrad besteht aus verzinktem Stahlblech, der eingebaute Antriebsmotor ist direkt an der Welle angeflanscht und mit einem Überhitzungsschutz ausgestattet. Das Laufrad ist statisch und dynamisch ausgewuchtet für einen ruhigen und vibrationsfreien Lauf. Die gesamte Ventilator-Motorbaugruppe ist schwingungsentkoppelt auf einem Montagerahmen aufgesetzt, um jegliche </w:t>
      </w:r>
      <w:proofErr w:type="spellStart"/>
      <w:r w:rsidRPr="005B1EAC">
        <w:rPr>
          <w:spacing w:val="-2"/>
        </w:rPr>
        <w:t>Geräuschüber</w:t>
      </w:r>
      <w:r w:rsidR="008576B5" w:rsidRPr="005B1EAC">
        <w:rPr>
          <w:spacing w:val="-2"/>
        </w:rPr>
        <w:softHyphen/>
      </w:r>
      <w:r w:rsidRPr="005B1EAC">
        <w:rPr>
          <w:spacing w:val="-2"/>
        </w:rPr>
        <w:t>tragung</w:t>
      </w:r>
      <w:proofErr w:type="spellEnd"/>
      <w:r w:rsidRPr="005B1EAC">
        <w:rPr>
          <w:spacing w:val="-2"/>
        </w:rPr>
        <w:t xml:space="preserve"> sicher zu vermeiden. Der Montagerahmen liegt auf Gummi</w:t>
      </w:r>
      <w:r w:rsidR="008576B5" w:rsidRPr="005B1EAC">
        <w:rPr>
          <w:spacing w:val="-2"/>
        </w:rPr>
        <w:softHyphen/>
      </w:r>
      <w:r w:rsidRPr="005B1EAC">
        <w:rPr>
          <w:spacing w:val="-2"/>
        </w:rPr>
        <w:t>puffern und ist zum Gehäuse hin abgedichtet.</w:t>
      </w:r>
    </w:p>
    <w:p w:rsidR="00F43F27" w:rsidRPr="005B1EAC" w:rsidRDefault="00F43F27" w:rsidP="00F43F27">
      <w:pPr>
        <w:ind w:left="1701" w:right="1699"/>
        <w:jc w:val="both"/>
        <w:rPr>
          <w:spacing w:val="-2"/>
        </w:rPr>
      </w:pPr>
    </w:p>
    <w:p w:rsidR="00365781" w:rsidRPr="005B1EAC" w:rsidRDefault="00365781" w:rsidP="00F43F27">
      <w:pPr>
        <w:ind w:left="1701" w:right="1983"/>
        <w:jc w:val="both"/>
        <w:rPr>
          <w:b/>
          <w:u w:val="single"/>
        </w:rPr>
      </w:pPr>
    </w:p>
    <w:p w:rsidR="004D589F" w:rsidRPr="00C37AD8" w:rsidRDefault="004D589F" w:rsidP="004D589F">
      <w:pPr>
        <w:ind w:left="1701" w:right="1699"/>
        <w:jc w:val="both"/>
        <w:rPr>
          <w:b/>
          <w:u w:val="single"/>
        </w:rPr>
      </w:pPr>
      <w:r w:rsidRPr="00C37AD8">
        <w:rPr>
          <w:b/>
          <w:u w:val="single"/>
        </w:rPr>
        <w:t>Hygienefilterung</w:t>
      </w:r>
    </w:p>
    <w:p w:rsidR="004D589F" w:rsidRDefault="004D589F" w:rsidP="004D589F">
      <w:pPr>
        <w:pStyle w:val="Textkrper"/>
        <w:ind w:left="1701" w:right="1699"/>
      </w:pPr>
    </w:p>
    <w:p w:rsidR="004D589F" w:rsidRDefault="004D589F" w:rsidP="004D589F">
      <w:pPr>
        <w:pStyle w:val="Textkrper"/>
        <w:ind w:left="1701" w:right="1699"/>
      </w:pPr>
      <w:r>
        <w:t xml:space="preserve">Die Filter besitzen eine antibakterielle und schimmelpilz-resistente Beschichtung mit </w:t>
      </w:r>
      <w:proofErr w:type="gramStart"/>
      <w:r>
        <w:t>einer Filterdicke</w:t>
      </w:r>
      <w:proofErr w:type="gramEnd"/>
      <w:r>
        <w:t xml:space="preserve"> von 6 mm und ISO COARSE 40% (G2). Geprüft, zertifiziert und bescheinigt die Nichtverbreitung</w:t>
      </w:r>
    </w:p>
    <w:p w:rsidR="004D589F" w:rsidRDefault="004D589F" w:rsidP="004D589F">
      <w:pPr>
        <w:pStyle w:val="Textkrper"/>
        <w:ind w:left="1701" w:right="1699"/>
      </w:pPr>
      <w:r>
        <w:t>von Schimmel und Bakterien:</w:t>
      </w:r>
    </w:p>
    <w:p w:rsidR="004D589F" w:rsidRDefault="004D589F" w:rsidP="004D589F">
      <w:pPr>
        <w:pStyle w:val="Textkrper"/>
        <w:numPr>
          <w:ilvl w:val="0"/>
          <w:numId w:val="14"/>
        </w:numPr>
        <w:ind w:left="2127" w:right="1699"/>
      </w:pPr>
      <w:proofErr w:type="spellStart"/>
      <w:r>
        <w:t>Staphylococcus</w:t>
      </w:r>
      <w:proofErr w:type="spellEnd"/>
      <w:r>
        <w:t xml:space="preserve"> </w:t>
      </w:r>
      <w:proofErr w:type="spellStart"/>
      <w:r>
        <w:t>aureus</w:t>
      </w:r>
      <w:proofErr w:type="spellEnd"/>
      <w:r>
        <w:t>: Reduktion &gt;99,99% (nach JIS L 1902)</w:t>
      </w:r>
    </w:p>
    <w:p w:rsidR="004D589F" w:rsidRDefault="004D589F" w:rsidP="004D589F">
      <w:pPr>
        <w:pStyle w:val="Textkrper"/>
        <w:numPr>
          <w:ilvl w:val="0"/>
          <w:numId w:val="14"/>
        </w:numPr>
        <w:ind w:left="2127" w:right="1699"/>
      </w:pPr>
      <w:r>
        <w:t>Pilzwachstumsrate: keine (nach EN ISO 846</w:t>
      </w:r>
    </w:p>
    <w:p w:rsidR="004D589F" w:rsidRDefault="004D589F" w:rsidP="004D589F">
      <w:pPr>
        <w:pStyle w:val="Textkrper"/>
        <w:ind w:left="1701" w:right="1699"/>
      </w:pPr>
    </w:p>
    <w:p w:rsidR="004D589F" w:rsidRDefault="004D589F" w:rsidP="004D589F">
      <w:pPr>
        <w:pStyle w:val="Textkrper"/>
        <w:ind w:left="1701" w:right="1699"/>
      </w:pPr>
    </w:p>
    <w:p w:rsidR="004D589F" w:rsidRPr="00C37AD8" w:rsidRDefault="004D589F" w:rsidP="004D589F">
      <w:pPr>
        <w:ind w:left="1701" w:right="1699"/>
        <w:jc w:val="both"/>
        <w:rPr>
          <w:b/>
          <w:u w:val="single"/>
        </w:rPr>
      </w:pPr>
      <w:r w:rsidRPr="00C37AD8">
        <w:rPr>
          <w:b/>
          <w:u w:val="single"/>
        </w:rPr>
        <w:t>Hochleistungsfilter</w:t>
      </w:r>
      <w:r w:rsidR="00A572AA">
        <w:rPr>
          <w:b/>
          <w:u w:val="single"/>
        </w:rPr>
        <w:t xml:space="preserve"> </w:t>
      </w:r>
      <w:proofErr w:type="spellStart"/>
      <w:r w:rsidR="00A572AA">
        <w:rPr>
          <w:b/>
          <w:u w:val="single"/>
        </w:rPr>
        <w:t>ePM</w:t>
      </w:r>
      <w:proofErr w:type="spellEnd"/>
      <w:r w:rsidR="00A572AA">
        <w:rPr>
          <w:b/>
          <w:u w:val="single"/>
        </w:rPr>
        <w:t xml:space="preserve"> 10 65% (M6)</w:t>
      </w:r>
    </w:p>
    <w:p w:rsidR="004D589F" w:rsidRDefault="004D589F" w:rsidP="004D589F">
      <w:pPr>
        <w:pStyle w:val="Textkrper"/>
        <w:ind w:left="1701" w:right="1699"/>
      </w:pPr>
    </w:p>
    <w:p w:rsidR="004D589F" w:rsidRPr="00027323" w:rsidRDefault="004D589F" w:rsidP="00FE4131">
      <w:pPr>
        <w:pStyle w:val="Textkrper"/>
        <w:ind w:left="1701" w:right="1699"/>
      </w:pPr>
      <w:r>
        <w:t>Filterklasse ePM10 65% (M6), Filter Dicke 130 mm. Der Druckabfall aufgrund der hohen Filterklasse führt zu einer Verringerung des Kassettenwirkungsgrades um lediglich max. 10% (mit sauberem Filter) gegenüber der Nennleistung. Es wird die Verwendung des</w:t>
      </w:r>
      <w:r w:rsidR="00FE4131">
        <w:t xml:space="preserve"> </w:t>
      </w:r>
      <w:r>
        <w:t>Standardfilters als Vorfilter empfohlen.</w:t>
      </w:r>
    </w:p>
    <w:p w:rsidR="004D589F" w:rsidRDefault="004D589F" w:rsidP="00F43F27">
      <w:pPr>
        <w:pStyle w:val="Textkrper"/>
        <w:ind w:left="1701" w:right="1701"/>
      </w:pPr>
    </w:p>
    <w:p w:rsidR="00F43F27" w:rsidRPr="005B1EAC" w:rsidRDefault="00F43F27" w:rsidP="00F43F27">
      <w:pPr>
        <w:pStyle w:val="Textkrper"/>
        <w:ind w:left="1701" w:right="1701"/>
      </w:pPr>
      <w:r w:rsidRPr="005B1EAC">
        <w:t>Die Filter weisen bei hohem Wirkungsgrad einen geringen Luftwiderstand auf und sind leicht zu reinigen oder zu wechseln. Der Filterauszug erfolgt von der Frontseite des Gerätes</w:t>
      </w:r>
      <w:r w:rsidR="00EA22D4">
        <w:t xml:space="preserve"> über </w:t>
      </w:r>
      <w:proofErr w:type="spellStart"/>
      <w:r w:rsidRPr="005B1EAC">
        <w:t>abklappbarer</w:t>
      </w:r>
      <w:proofErr w:type="spellEnd"/>
      <w:r w:rsidRPr="005B1EAC">
        <w:t xml:space="preserve"> Filterkasten.</w:t>
      </w:r>
    </w:p>
    <w:p w:rsidR="001A1FE3" w:rsidRDefault="001A1FE3" w:rsidP="00F43F27">
      <w:pPr>
        <w:ind w:left="1701" w:right="1983"/>
        <w:jc w:val="both"/>
        <w:rPr>
          <w:b/>
          <w:u w:val="single"/>
        </w:rPr>
      </w:pPr>
    </w:p>
    <w:p w:rsidR="001A1FE3" w:rsidRDefault="001A1FE3" w:rsidP="00F43F27">
      <w:pPr>
        <w:ind w:left="1701" w:right="1983"/>
        <w:jc w:val="both"/>
        <w:rPr>
          <w:b/>
          <w:u w:val="single"/>
        </w:rPr>
      </w:pPr>
    </w:p>
    <w:p w:rsidR="00F43F27" w:rsidRPr="005B1EAC" w:rsidRDefault="00F43F27" w:rsidP="00F43F27">
      <w:pPr>
        <w:ind w:left="1701" w:right="1983"/>
        <w:jc w:val="both"/>
        <w:rPr>
          <w:b/>
          <w:u w:val="single"/>
        </w:rPr>
      </w:pPr>
      <w:r w:rsidRPr="005B1EAC">
        <w:rPr>
          <w:b/>
          <w:u w:val="single"/>
        </w:rPr>
        <w:t xml:space="preserve">Regelung </w:t>
      </w:r>
    </w:p>
    <w:p w:rsidR="00F43F27" w:rsidRPr="005B1EAC" w:rsidRDefault="00F43F27" w:rsidP="00F43F27">
      <w:pPr>
        <w:pStyle w:val="Textkrper"/>
        <w:ind w:left="1701" w:right="1701"/>
      </w:pPr>
    </w:p>
    <w:p w:rsidR="00F43F27" w:rsidRPr="005B1EAC" w:rsidRDefault="00F43F27" w:rsidP="00F43F27">
      <w:pPr>
        <w:pStyle w:val="Textkrper"/>
        <w:ind w:left="1701" w:right="1701"/>
      </w:pPr>
      <w:r w:rsidRPr="005B1EAC">
        <w:t xml:space="preserve">Zur Standardausrüstung gehört eine in den </w:t>
      </w:r>
      <w:proofErr w:type="spellStart"/>
      <w:r w:rsidRPr="005B1EAC">
        <w:t>Gebläsekonvektor</w:t>
      </w:r>
      <w:proofErr w:type="spellEnd"/>
      <w:r w:rsidRPr="005B1EAC">
        <w:t xml:space="preserve"> integrierte Grundsteuertafel zur Aufnahme aller</w:t>
      </w:r>
      <w:r w:rsidR="0053262F" w:rsidRPr="005B1EAC">
        <w:t xml:space="preserve"> </w:t>
      </w:r>
      <w:proofErr w:type="gramStart"/>
      <w:r w:rsidRPr="005B1EAC">
        <w:t>elektrischer</w:t>
      </w:r>
      <w:proofErr w:type="gramEnd"/>
      <w:r w:rsidRPr="005B1EAC">
        <w:t xml:space="preserve"> Anschlüsse. Alle spannungsführenden Bauteile mit Spannungen über 24 V sind mit einem zusätzlichen Berührungsschutz abgedeckt. </w:t>
      </w:r>
    </w:p>
    <w:p w:rsidR="005B2916" w:rsidRDefault="00F43F27" w:rsidP="00F43F27">
      <w:pPr>
        <w:pStyle w:val="Textkrper"/>
        <w:ind w:left="1701" w:right="1701"/>
      </w:pPr>
      <w:r w:rsidRPr="005B1EAC">
        <w:t xml:space="preserve">Die Regelung des </w:t>
      </w:r>
      <w:r w:rsidR="00D9307C" w:rsidRPr="005B1EAC">
        <w:t>Deckenkassette</w:t>
      </w:r>
      <w:r w:rsidRPr="005B1EAC">
        <w:t xml:space="preserve">, incl. Temperaturregelung, Ansteuerung der </w:t>
      </w:r>
      <w:proofErr w:type="spellStart"/>
      <w:r w:rsidRPr="005B1EAC">
        <w:t>Ventilatorgeschwindigkeit</w:t>
      </w:r>
      <w:proofErr w:type="spellEnd"/>
      <w:r w:rsidRPr="005B1EAC">
        <w:t xml:space="preserve">, Kontrolle von Warm- und Kaltwasserkreislauf, automatische Umschaltung zwischen Heizen und Kühlen, Ein/Aus-Steuerung wird mittels </w:t>
      </w:r>
      <w:r w:rsidRPr="005B1EAC">
        <w:rPr>
          <w:b/>
          <w:bCs/>
        </w:rPr>
        <w:t>Kabelfernbedienung (lose) oder einer bauseitigen GLT</w:t>
      </w:r>
      <w:r w:rsidRPr="005B1EAC">
        <w:t xml:space="preserve"> realisiert. Dazu sind alle Komponenten auf Klemmleiste verdrahtet.</w:t>
      </w:r>
    </w:p>
    <w:p w:rsidR="005B2916" w:rsidRDefault="005B2916" w:rsidP="00F43F27">
      <w:pPr>
        <w:pStyle w:val="Textkrper"/>
        <w:ind w:left="1701" w:right="1701"/>
      </w:pPr>
    </w:p>
    <w:p w:rsidR="005B2916"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p>
    <w:p w:rsidR="005B2916" w:rsidRPr="005B1EAC" w:rsidRDefault="005B2916" w:rsidP="005B2916">
      <w:pPr>
        <w:pStyle w:val="Textkrper"/>
        <w:shd w:val="clear" w:color="auto" w:fill="FDE9D9" w:themeFill="accent6" w:themeFillTint="33"/>
        <w:ind w:left="1701" w:right="-2"/>
        <w:rPr>
          <w:b/>
        </w:rPr>
      </w:pPr>
      <w:r w:rsidRPr="005B1EAC">
        <w:rPr>
          <w:b/>
        </w:rPr>
        <w:t>OPTIONEN und ZUBEHÖR</w:t>
      </w:r>
    </w:p>
    <w:p w:rsidR="005B2916" w:rsidRPr="005B1EAC" w:rsidRDefault="005B2916" w:rsidP="005B2916">
      <w:pPr>
        <w:ind w:left="1701" w:right="1983"/>
        <w:rPr>
          <w:b/>
          <w:u w:val="single"/>
        </w:rPr>
      </w:pPr>
    </w:p>
    <w:p w:rsidR="005B2916" w:rsidRPr="005B1EAC" w:rsidRDefault="005B2916" w:rsidP="005B2916">
      <w:pPr>
        <w:ind w:left="1701" w:right="1983"/>
        <w:jc w:val="both"/>
        <w:rPr>
          <w:b/>
          <w:u w:val="single"/>
        </w:rPr>
      </w:pPr>
    </w:p>
    <w:p w:rsidR="00D5379B" w:rsidRPr="00D5379B" w:rsidRDefault="00D5379B" w:rsidP="00D5379B">
      <w:pPr>
        <w:ind w:left="1701" w:right="1983"/>
        <w:jc w:val="both"/>
        <w:rPr>
          <w:b/>
          <w:u w:val="single"/>
        </w:rPr>
      </w:pPr>
      <w:proofErr w:type="spellStart"/>
      <w:r w:rsidRPr="00D5379B">
        <w:rPr>
          <w:b/>
          <w:u w:val="single"/>
        </w:rPr>
        <w:t>Kondensatpumpe</w:t>
      </w:r>
      <w:proofErr w:type="spellEnd"/>
    </w:p>
    <w:p w:rsidR="00D5379B" w:rsidRPr="00D5379B" w:rsidRDefault="00D5379B" w:rsidP="00D5379B">
      <w:pPr>
        <w:pStyle w:val="Textkrper"/>
        <w:ind w:left="1701" w:right="1701"/>
      </w:pPr>
    </w:p>
    <w:p w:rsidR="00D5379B" w:rsidRPr="00D5379B" w:rsidRDefault="00D5379B" w:rsidP="00D5379B">
      <w:pPr>
        <w:pStyle w:val="Textkrper"/>
        <w:ind w:left="1701" w:right="1701"/>
      </w:pPr>
      <w:r>
        <w:t xml:space="preserve">Zum Anbau an die Deckenkassette, außerhalb des Luftstromes in Übereinstimmung der VDI 6022. </w:t>
      </w:r>
      <w:r w:rsidRPr="00D5379B">
        <w:t xml:space="preserve">Förderhöhe </w:t>
      </w:r>
      <w:r>
        <w:t>nach Wahl.</w:t>
      </w:r>
    </w:p>
    <w:p w:rsidR="00D5379B" w:rsidRDefault="00D5379B" w:rsidP="005B2916">
      <w:pPr>
        <w:ind w:left="1701" w:right="1983"/>
        <w:jc w:val="both"/>
        <w:rPr>
          <w:b/>
          <w:u w:val="single"/>
        </w:rPr>
      </w:pPr>
    </w:p>
    <w:p w:rsidR="00D5379B" w:rsidRDefault="00D5379B" w:rsidP="005B2916">
      <w:pPr>
        <w:ind w:left="1701" w:right="1983"/>
        <w:jc w:val="both"/>
        <w:rPr>
          <w:b/>
          <w:u w:val="single"/>
        </w:rPr>
      </w:pPr>
    </w:p>
    <w:p w:rsidR="005B2916" w:rsidRPr="005B1EAC" w:rsidRDefault="005B2916" w:rsidP="005B2916">
      <w:pPr>
        <w:ind w:left="1701" w:right="1983"/>
        <w:jc w:val="both"/>
        <w:rPr>
          <w:b/>
          <w:u w:val="single"/>
        </w:rPr>
      </w:pPr>
      <w:r w:rsidRPr="005B1EAC">
        <w:rPr>
          <w:b/>
          <w:u w:val="single"/>
        </w:rPr>
        <w:t>Kaltwasser-Regelventil stufenlos</w:t>
      </w:r>
    </w:p>
    <w:p w:rsidR="005B2916" w:rsidRPr="005B1EAC" w:rsidRDefault="005B2916" w:rsidP="005B2916">
      <w:pPr>
        <w:ind w:left="1701" w:right="1983"/>
        <w:jc w:val="both"/>
        <w:rPr>
          <w:b/>
          <w:u w:val="single"/>
        </w:rPr>
      </w:pPr>
    </w:p>
    <w:p w:rsidR="005B2916" w:rsidRPr="005B1EAC" w:rsidRDefault="005B2916" w:rsidP="005B2916">
      <w:pPr>
        <w:ind w:left="1701" w:right="1699"/>
        <w:jc w:val="both"/>
        <w:rPr>
          <w:spacing w:val="-2"/>
        </w:rPr>
      </w:pPr>
      <w:r w:rsidRPr="005B1EAC">
        <w:rPr>
          <w:spacing w:val="-2"/>
        </w:rPr>
        <w:t>Das Regelventil ist ausgeführt als 2-oder 3-We</w:t>
      </w:r>
      <w:r w:rsidRPr="005B1EAC">
        <w:rPr>
          <w:spacing w:val="-2"/>
        </w:rPr>
        <w:softHyphen/>
        <w:t xml:space="preserve">ge-Ventil (stufenlos, Regelspannung 24V, Ansteuerung 0-10V) und </w:t>
      </w:r>
      <w:proofErr w:type="spellStart"/>
      <w:r w:rsidR="008817F5" w:rsidRPr="005B1EAC">
        <w:rPr>
          <w:spacing w:val="-2"/>
        </w:rPr>
        <w:t>und</w:t>
      </w:r>
      <w:proofErr w:type="spellEnd"/>
      <w:r w:rsidR="008817F5" w:rsidRPr="005B1EAC">
        <w:rPr>
          <w:spacing w:val="-2"/>
        </w:rPr>
        <w:t xml:space="preserve"> </w:t>
      </w:r>
      <w:r w:rsidR="008817F5">
        <w:rPr>
          <w:spacing w:val="-2"/>
        </w:rPr>
        <w:t xml:space="preserve">am </w:t>
      </w:r>
      <w:r w:rsidR="008817F5" w:rsidRPr="005B1EAC">
        <w:rPr>
          <w:spacing w:val="-2"/>
        </w:rPr>
        <w:t>Gerät</w:t>
      </w:r>
      <w:r w:rsidR="008817F5">
        <w:rPr>
          <w:spacing w:val="-2"/>
        </w:rPr>
        <w:t>, gemäß VDI 6022  außerhalb vom Luftstrom</w:t>
      </w:r>
      <w:r w:rsidR="008817F5" w:rsidRPr="005B1EAC">
        <w:rPr>
          <w:spacing w:val="-2"/>
        </w:rPr>
        <w:t xml:space="preserve"> montiert</w:t>
      </w:r>
      <w:r w:rsidR="008817F5">
        <w:rPr>
          <w:spacing w:val="-2"/>
        </w:rPr>
        <w:t xml:space="preserve">, </w:t>
      </w:r>
      <w:r w:rsidR="008817F5" w:rsidRPr="005B1EAC">
        <w:rPr>
          <w:spacing w:val="-2"/>
        </w:rPr>
        <w:t>verrohrt und isoliert</w:t>
      </w:r>
      <w:r w:rsidRPr="005B1EAC">
        <w:rPr>
          <w:spacing w:val="-2"/>
        </w:rPr>
        <w:t>.</w:t>
      </w:r>
      <w:r w:rsidR="008817F5">
        <w:rPr>
          <w:spacing w:val="-2"/>
        </w:rPr>
        <w:t xml:space="preserve"> </w:t>
      </w:r>
      <w:r w:rsidRPr="005B1EAC">
        <w:rPr>
          <w:spacing w:val="-2"/>
        </w:rPr>
        <w:t>Der Ventilantrieb arbeitet stufenlos in Abhän</w:t>
      </w:r>
      <w:r w:rsidRPr="005B1EAC">
        <w:rPr>
          <w:spacing w:val="-2"/>
        </w:rPr>
        <w:softHyphen/>
        <w:t>gigkeit der Regelung für Tempera</w:t>
      </w:r>
      <w:r w:rsidRPr="005B1EAC">
        <w:rPr>
          <w:spacing w:val="-2"/>
        </w:rPr>
        <w:softHyphen/>
        <w:t xml:space="preserve">tur. Die Charakteristik von Ventil und Kühlregister ergänzen sich zu einer nahezu gradlinigen Kennlinie der Kühlleistung des Gerätes. Inklusive 24V-Transformator für das Ventil und Absperrventile für den </w:t>
      </w:r>
      <w:proofErr w:type="spellStart"/>
      <w:r w:rsidRPr="005B1EAC">
        <w:rPr>
          <w:spacing w:val="-2"/>
        </w:rPr>
        <w:t>Wasserein</w:t>
      </w:r>
      <w:proofErr w:type="spellEnd"/>
      <w:r w:rsidRPr="005B1EAC">
        <w:rPr>
          <w:spacing w:val="-2"/>
        </w:rPr>
        <w:t>- und –austritt (lose).</w:t>
      </w:r>
    </w:p>
    <w:p w:rsidR="0063050F" w:rsidRDefault="0063050F" w:rsidP="0063050F">
      <w:pPr>
        <w:ind w:left="1701" w:right="1983"/>
        <w:jc w:val="both"/>
        <w:rPr>
          <w:b/>
          <w:u w:val="single"/>
        </w:rPr>
      </w:pPr>
    </w:p>
    <w:p w:rsidR="0063050F" w:rsidRDefault="0063050F" w:rsidP="0063050F">
      <w:pPr>
        <w:ind w:left="1701" w:right="1983"/>
        <w:jc w:val="both"/>
        <w:rPr>
          <w:b/>
          <w:u w:val="single"/>
        </w:rPr>
      </w:pPr>
    </w:p>
    <w:p w:rsidR="0063050F" w:rsidRDefault="0063050F" w:rsidP="0063050F">
      <w:pPr>
        <w:ind w:left="1701" w:right="1983"/>
        <w:jc w:val="both"/>
        <w:rPr>
          <w:b/>
          <w:u w:val="single"/>
        </w:rPr>
      </w:pPr>
      <w:r w:rsidRPr="005B1EAC">
        <w:rPr>
          <w:b/>
          <w:u w:val="single"/>
        </w:rPr>
        <w:t>Kaltwasser-Regelventil</w:t>
      </w:r>
      <w:r>
        <w:rPr>
          <w:b/>
          <w:u w:val="single"/>
        </w:rPr>
        <w:t xml:space="preserve"> für hydraulischen Abgleich</w:t>
      </w:r>
    </w:p>
    <w:p w:rsidR="0063050F" w:rsidRPr="00507BDC" w:rsidRDefault="0063050F" w:rsidP="00507BDC">
      <w:pPr>
        <w:pStyle w:val="Textkrper"/>
        <w:ind w:left="1701" w:right="1701"/>
      </w:pPr>
    </w:p>
    <w:p w:rsidR="0063050F" w:rsidRPr="00507BDC" w:rsidRDefault="0063050F" w:rsidP="00507BDC">
      <w:pPr>
        <w:pStyle w:val="Textkrper"/>
        <w:ind w:left="1701" w:right="1701"/>
      </w:pPr>
      <w:r w:rsidRPr="00507BDC">
        <w:t>Das</w:t>
      </w:r>
      <w:r w:rsidR="00507BDC" w:rsidRPr="00507BDC">
        <w:t xml:space="preserve"> </w:t>
      </w:r>
      <w:r w:rsidR="00507BDC">
        <w:t xml:space="preserve">druckunabhängige Abgleich- und Regelventil für Regelung und hydraulischen Abgleich ist ein Regelventil mit automatischer Durchflussbegrenzung und eingebautem Differenzdruckregler. Die Regelgüte ist sehr genau und das Ventil hat eine </w:t>
      </w:r>
      <w:r w:rsidR="00831058">
        <w:t xml:space="preserve">hohe </w:t>
      </w:r>
      <w:r w:rsidR="00507BDC">
        <w:t>Ventilautorität</w:t>
      </w:r>
      <w:r w:rsidR="00831058">
        <w:t xml:space="preserve">. </w:t>
      </w:r>
      <w:r w:rsidRPr="00507BDC">
        <w:t>Regelventil ist ausgeführt als 2-We</w:t>
      </w:r>
      <w:r w:rsidRPr="00507BDC">
        <w:softHyphen/>
        <w:t xml:space="preserve">ge-Ventil (stufenlos, Regelspannung 24V, Ansteuerung 0-10V) und </w:t>
      </w:r>
      <w:r w:rsidR="008817F5">
        <w:rPr>
          <w:spacing w:val="-2"/>
        </w:rPr>
        <w:t xml:space="preserve">am </w:t>
      </w:r>
      <w:r w:rsidR="008817F5" w:rsidRPr="005B1EAC">
        <w:rPr>
          <w:spacing w:val="-2"/>
        </w:rPr>
        <w:t>Gerät</w:t>
      </w:r>
      <w:r w:rsidR="008817F5">
        <w:rPr>
          <w:spacing w:val="-2"/>
        </w:rPr>
        <w:t>, gemäß VDI 6022  außerhalb vom Luftstrom</w:t>
      </w:r>
      <w:r w:rsidR="008817F5" w:rsidRPr="005B1EAC">
        <w:rPr>
          <w:spacing w:val="-2"/>
        </w:rPr>
        <w:t xml:space="preserve"> montiert</w:t>
      </w:r>
      <w:r w:rsidR="008817F5">
        <w:rPr>
          <w:spacing w:val="-2"/>
        </w:rPr>
        <w:t xml:space="preserve">, </w:t>
      </w:r>
      <w:r w:rsidR="008817F5" w:rsidRPr="005B1EAC">
        <w:rPr>
          <w:spacing w:val="-2"/>
        </w:rPr>
        <w:t>verrohrt und isoliert</w:t>
      </w:r>
      <w:r w:rsidRPr="00507BDC">
        <w:t>. Der Ventilantrieb arbeitet stufenlos in Abhän</w:t>
      </w:r>
      <w:r w:rsidRPr="00507BDC">
        <w:softHyphen/>
        <w:t>gigkeit der Regelung für Tempera</w:t>
      </w:r>
      <w:r w:rsidRPr="00507BDC">
        <w:softHyphen/>
        <w:t xml:space="preserve">tur. Die Charakteristik von Ventil und Kühlregister ergänzen sich zu einer nahezu gradlinigen Kennlinie der Kühlleistung des Gerätes. Inklusive 24V-Transformator für das Ventil und Absperrventile für den </w:t>
      </w:r>
      <w:proofErr w:type="spellStart"/>
      <w:r w:rsidRPr="00507BDC">
        <w:t>Wasserein</w:t>
      </w:r>
      <w:proofErr w:type="spellEnd"/>
      <w:r w:rsidRPr="00507BDC">
        <w:t>- und –austritt (lose).</w:t>
      </w:r>
    </w:p>
    <w:p w:rsidR="008817F5" w:rsidRDefault="008817F5" w:rsidP="005B2916">
      <w:pPr>
        <w:ind w:left="1701" w:right="1983"/>
        <w:jc w:val="both"/>
        <w:rPr>
          <w:b/>
          <w:u w:val="single"/>
        </w:rPr>
      </w:pPr>
    </w:p>
    <w:p w:rsidR="008817F5" w:rsidRDefault="008817F5" w:rsidP="005B2916">
      <w:pPr>
        <w:ind w:left="1701" w:right="1983"/>
        <w:jc w:val="both"/>
        <w:rPr>
          <w:b/>
          <w:u w:val="single"/>
        </w:rPr>
      </w:pPr>
    </w:p>
    <w:p w:rsidR="005B2916" w:rsidRPr="005B1EAC" w:rsidRDefault="005B2916" w:rsidP="005B2916">
      <w:pPr>
        <w:ind w:left="1701" w:right="1983"/>
        <w:jc w:val="both"/>
        <w:rPr>
          <w:b/>
          <w:u w:val="single"/>
        </w:rPr>
      </w:pPr>
      <w:r w:rsidRPr="005B1EAC">
        <w:rPr>
          <w:b/>
          <w:u w:val="single"/>
        </w:rPr>
        <w:t>Ventilator EC</w:t>
      </w:r>
    </w:p>
    <w:p w:rsidR="005B2916" w:rsidRPr="005B1EAC" w:rsidRDefault="005B2916" w:rsidP="005B2916">
      <w:pPr>
        <w:ind w:left="1701" w:right="1699"/>
        <w:jc w:val="both"/>
        <w:rPr>
          <w:spacing w:val="-2"/>
        </w:rPr>
      </w:pPr>
    </w:p>
    <w:p w:rsidR="005B2916" w:rsidRPr="005B1EAC" w:rsidRDefault="005B2916" w:rsidP="005B2916">
      <w:pPr>
        <w:ind w:left="1701" w:right="1699"/>
        <w:jc w:val="both"/>
        <w:rPr>
          <w:spacing w:val="-2"/>
        </w:rPr>
      </w:pPr>
      <w:r w:rsidRPr="005B1EAC">
        <w:rPr>
          <w:spacing w:val="-2"/>
        </w:rPr>
        <w:t xml:space="preserve">Die </w:t>
      </w:r>
      <w:proofErr w:type="spellStart"/>
      <w:r w:rsidRPr="005B1EAC">
        <w:rPr>
          <w:spacing w:val="-2"/>
        </w:rPr>
        <w:t>Gebläsekonvektoren</w:t>
      </w:r>
      <w:proofErr w:type="spellEnd"/>
      <w:r w:rsidRPr="005B1EAC">
        <w:rPr>
          <w:spacing w:val="-2"/>
        </w:rPr>
        <w:t xml:space="preserve"> sind mit energiesparenden </w:t>
      </w:r>
      <w:r w:rsidRPr="005B1EAC">
        <w:rPr>
          <w:b/>
          <w:spacing w:val="-2"/>
        </w:rPr>
        <w:t>EC-Motoren</w:t>
      </w:r>
      <w:r w:rsidRPr="005B1EAC">
        <w:rPr>
          <w:spacing w:val="-2"/>
        </w:rPr>
        <w:t xml:space="preserve"> (elektronisch kommutierter Gleichstrom-Motor) ausgestattet. Die Energieeinsparung gegenüber herkömmlichen Radialventilatoren beträgt bis zu 55%. Die Motorelektronik kann durch eine Mikroprozessorregelung über ein 0-10V Signal geregelt werden.</w:t>
      </w:r>
    </w:p>
    <w:p w:rsidR="005B2916" w:rsidRPr="005B1EAC" w:rsidRDefault="005B2916" w:rsidP="005B2916">
      <w:pPr>
        <w:ind w:left="1701" w:right="1699"/>
        <w:jc w:val="both"/>
        <w:rPr>
          <w:spacing w:val="-2"/>
        </w:rPr>
      </w:pPr>
      <w:r w:rsidRPr="005B1EAC">
        <w:rPr>
          <w:spacing w:val="-2"/>
        </w:rPr>
        <w:t>Das Laufrad besteht aus verzinktem Stahlblech, der eingebaute Antriebsmotor ist direkt an der Welle angeflanscht und mit einem Überhitzungsschutz ausgestattet. Das Laufrad ist statisch und dynamisch ausgewuchtet für einen ruhigen und vibrationsfreien Lauf. Die gesamte Ventilator-Motorbaugruppe ist schwingungsentkoppelt auf einem Montagerahmen aufgesetzt, um jegliche Geräuschübertragung sicher zu vermeiden. Der Montagerahmen liegt auf Gummipuffern und ist zum Gehäuse hin abgedichtet.</w:t>
      </w:r>
    </w:p>
    <w:p w:rsidR="005B2916" w:rsidRPr="005B1EAC" w:rsidRDefault="005B2916" w:rsidP="005B2916">
      <w:pPr>
        <w:ind w:left="1701" w:right="1699"/>
        <w:jc w:val="both"/>
        <w:rPr>
          <w:spacing w:val="-2"/>
        </w:rPr>
      </w:pPr>
    </w:p>
    <w:p w:rsidR="005B2916" w:rsidRDefault="005B2916" w:rsidP="005B2916">
      <w:pPr>
        <w:ind w:left="1701" w:right="1699"/>
        <w:jc w:val="both"/>
        <w:rPr>
          <w:spacing w:val="-2"/>
        </w:rPr>
      </w:pPr>
    </w:p>
    <w:p w:rsidR="008817F5" w:rsidRPr="005B1EAC" w:rsidRDefault="008817F5" w:rsidP="005B2916">
      <w:pPr>
        <w:ind w:left="1701" w:right="1699"/>
        <w:jc w:val="both"/>
        <w:rPr>
          <w:spacing w:val="-2"/>
        </w:rPr>
      </w:pPr>
    </w:p>
    <w:p w:rsidR="005B2916" w:rsidRPr="005B1EAC" w:rsidRDefault="005B2916" w:rsidP="005B2916">
      <w:pPr>
        <w:ind w:left="1701" w:right="1699"/>
        <w:jc w:val="both"/>
        <w:rPr>
          <w:b/>
          <w:spacing w:val="-2"/>
          <w:u w:val="single"/>
        </w:rPr>
      </w:pPr>
      <w:proofErr w:type="spellStart"/>
      <w:r w:rsidRPr="005B1EAC">
        <w:rPr>
          <w:b/>
          <w:spacing w:val="-2"/>
          <w:u w:val="single"/>
        </w:rPr>
        <w:lastRenderedPageBreak/>
        <w:t>Ventilatorüberwachung</w:t>
      </w:r>
      <w:proofErr w:type="spellEnd"/>
    </w:p>
    <w:p w:rsidR="007966E3" w:rsidRDefault="007966E3" w:rsidP="005B2916">
      <w:pPr>
        <w:ind w:left="1701" w:right="1699"/>
        <w:jc w:val="both"/>
        <w:rPr>
          <w:spacing w:val="-2"/>
        </w:rPr>
      </w:pPr>
    </w:p>
    <w:p w:rsidR="005B2916" w:rsidRPr="005B1EAC" w:rsidRDefault="005B2916" w:rsidP="005B2916">
      <w:pPr>
        <w:ind w:left="1701" w:right="1699"/>
        <w:jc w:val="both"/>
        <w:rPr>
          <w:spacing w:val="-2"/>
        </w:rPr>
      </w:pPr>
      <w:r w:rsidRPr="005B1EAC">
        <w:rPr>
          <w:spacing w:val="-2"/>
        </w:rPr>
        <w:t>Die elektrische Überwachung für die Ventilatoren  ist mit einer optischen Störanzeige und einem potentialfreiem Alarmausgang ausgeführt.</w:t>
      </w:r>
    </w:p>
    <w:p w:rsidR="008817F5" w:rsidRDefault="008817F5" w:rsidP="007966E3">
      <w:pPr>
        <w:ind w:left="1701" w:right="1699"/>
        <w:jc w:val="both"/>
        <w:rPr>
          <w:b/>
          <w:u w:val="single"/>
        </w:rPr>
      </w:pPr>
    </w:p>
    <w:p w:rsidR="008817F5" w:rsidRDefault="008817F5" w:rsidP="007966E3">
      <w:pPr>
        <w:ind w:left="1701" w:right="1699"/>
        <w:jc w:val="both"/>
        <w:rPr>
          <w:b/>
          <w:u w:val="single"/>
        </w:rPr>
      </w:pPr>
    </w:p>
    <w:p w:rsidR="007966E3" w:rsidRPr="00C37AD8" w:rsidRDefault="007966E3" w:rsidP="007966E3">
      <w:pPr>
        <w:ind w:left="1701" w:right="1699"/>
        <w:jc w:val="both"/>
        <w:rPr>
          <w:b/>
          <w:u w:val="single"/>
        </w:rPr>
      </w:pPr>
      <w:r w:rsidRPr="00C37AD8">
        <w:rPr>
          <w:b/>
          <w:u w:val="single"/>
        </w:rPr>
        <w:t>Hochleistungsfilter</w:t>
      </w:r>
      <w:r>
        <w:rPr>
          <w:b/>
          <w:u w:val="single"/>
        </w:rPr>
        <w:t xml:space="preserve"> </w:t>
      </w:r>
      <w:proofErr w:type="spellStart"/>
      <w:r>
        <w:rPr>
          <w:b/>
          <w:u w:val="single"/>
        </w:rPr>
        <w:t>ePM</w:t>
      </w:r>
      <w:proofErr w:type="spellEnd"/>
      <w:r>
        <w:rPr>
          <w:b/>
          <w:u w:val="single"/>
        </w:rPr>
        <w:t xml:space="preserve"> 2,5 65% (F7)</w:t>
      </w:r>
    </w:p>
    <w:p w:rsidR="007966E3" w:rsidRDefault="007966E3" w:rsidP="007966E3">
      <w:pPr>
        <w:pStyle w:val="Textkrper"/>
        <w:ind w:left="1701" w:right="1699"/>
      </w:pPr>
    </w:p>
    <w:p w:rsidR="007966E3" w:rsidRPr="00027323" w:rsidRDefault="007966E3" w:rsidP="007966E3">
      <w:pPr>
        <w:pStyle w:val="Textkrper"/>
        <w:ind w:left="1701" w:right="1699"/>
      </w:pPr>
      <w:r>
        <w:t>Filterklasse ePM2,5 65% (F6), Filter Dicke 130 mm. Der Druckabfall aufgrund der hohen Filterklasse führt zu einer Verringerung des Kassettenwirkungsgrades um ca. 30% (mit sauberem Filter) gegenüber der Nennleistung. Es wird die Verwendung des Standardfilters als Vorfilter empfohlen.</w:t>
      </w:r>
    </w:p>
    <w:p w:rsidR="007966E3" w:rsidRDefault="007966E3" w:rsidP="007966E3">
      <w:pPr>
        <w:pStyle w:val="Textkrper"/>
        <w:ind w:left="1701" w:right="1701"/>
      </w:pPr>
    </w:p>
    <w:p w:rsidR="007966E3" w:rsidRPr="005B1EAC" w:rsidRDefault="007966E3" w:rsidP="007966E3">
      <w:pPr>
        <w:pStyle w:val="Textkrper"/>
        <w:ind w:left="1701" w:right="1701"/>
      </w:pPr>
      <w:r w:rsidRPr="005B1EAC">
        <w:t>Die Filter weisen bei hohem Wirkungsgrad einen geringen Luftwiderstand auf und sind leicht zu reinigen oder zu wechseln. Der Filterauszug erfolgt von der Frontseite des Gerätes</w:t>
      </w:r>
      <w:r>
        <w:t xml:space="preserve"> über </w:t>
      </w:r>
      <w:proofErr w:type="spellStart"/>
      <w:r w:rsidRPr="005B1EAC">
        <w:t>abklappbarer</w:t>
      </w:r>
      <w:proofErr w:type="spellEnd"/>
      <w:r w:rsidRPr="005B1EAC">
        <w:t xml:space="preserve"> Filterkasten.</w:t>
      </w:r>
    </w:p>
    <w:p w:rsidR="005B2916" w:rsidRDefault="005B2916" w:rsidP="005B2916">
      <w:pPr>
        <w:ind w:left="1701" w:right="1983"/>
        <w:jc w:val="both"/>
        <w:rPr>
          <w:b/>
          <w:u w:val="single"/>
        </w:rPr>
      </w:pPr>
    </w:p>
    <w:p w:rsidR="007966E3" w:rsidRPr="005B1EAC" w:rsidRDefault="007966E3" w:rsidP="005B2916">
      <w:pPr>
        <w:ind w:left="1701" w:right="1983"/>
        <w:jc w:val="both"/>
        <w:rPr>
          <w:b/>
          <w:u w:val="single"/>
        </w:rPr>
      </w:pPr>
    </w:p>
    <w:p w:rsidR="005B2916" w:rsidRPr="005B1EAC" w:rsidRDefault="005B2916" w:rsidP="005B2916">
      <w:pPr>
        <w:pStyle w:val="Textkrper"/>
        <w:ind w:left="1701" w:right="1701"/>
        <w:rPr>
          <w:b/>
          <w:u w:val="single"/>
        </w:rPr>
      </w:pPr>
      <w:r w:rsidRPr="005B1EAC">
        <w:rPr>
          <w:b/>
          <w:u w:val="single"/>
        </w:rPr>
        <w:t>Filterüberwachung</w:t>
      </w:r>
    </w:p>
    <w:p w:rsidR="007966E3" w:rsidRDefault="007966E3" w:rsidP="005B2916">
      <w:pPr>
        <w:pStyle w:val="Textkrper"/>
        <w:ind w:left="1701" w:right="1701"/>
      </w:pPr>
    </w:p>
    <w:p w:rsidR="005B2916" w:rsidRPr="005B1EAC" w:rsidRDefault="005B2916" w:rsidP="005B2916">
      <w:pPr>
        <w:pStyle w:val="Textkrper"/>
        <w:ind w:left="1701" w:right="1701"/>
      </w:pPr>
      <w:r w:rsidRPr="005B1EAC">
        <w:t xml:space="preserve">Die Filterüberwachungseinheit ist als Differenzdruckschalter komplett eingebaut inkl. Druckschläuche. Beim Erreichen des vorgegebenen Wertes erfolgt eine potentialfreie Alarmmeldung am Überwachungspaneel. </w:t>
      </w: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r w:rsidRPr="005B1EAC">
        <w:rPr>
          <w:b/>
          <w:u w:val="single"/>
        </w:rPr>
        <w:t>Zusatzregister Heizen (4-Leiter-System)</w:t>
      </w: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pPr>
      <w:r w:rsidRPr="005B1EAC">
        <w:t>Ausführung im 4-Leiter-System für Kühlen und Heizen im Parallelbetrieb. Mit zusätzlichem Wärmetauscher für Heizen. Ventile für Heizbetrieb in gleicher Ausführung wie Kühlbetrieb.</w:t>
      </w:r>
    </w:p>
    <w:p w:rsidR="005B2916" w:rsidRPr="005B1EAC" w:rsidRDefault="005B2916" w:rsidP="005B2916">
      <w:pPr>
        <w:tabs>
          <w:tab w:val="left" w:pos="5670"/>
          <w:tab w:val="right" w:pos="8364"/>
        </w:tabs>
        <w:ind w:left="1701" w:right="1699"/>
        <w:rPr>
          <w:rFonts w:cs="Arial"/>
          <w:spacing w:val="-2"/>
        </w:rPr>
      </w:pPr>
    </w:p>
    <w:p w:rsidR="005B2916" w:rsidRPr="005B1EAC" w:rsidRDefault="005B2916" w:rsidP="005B2916">
      <w:pPr>
        <w:tabs>
          <w:tab w:val="left" w:pos="5670"/>
          <w:tab w:val="right" w:pos="8364"/>
        </w:tabs>
        <w:ind w:left="1701" w:right="1699"/>
        <w:rPr>
          <w:rFonts w:cs="Arial"/>
          <w:spacing w:val="-2"/>
        </w:rPr>
      </w:pPr>
      <w:r w:rsidRPr="005B1EAC">
        <w:rPr>
          <w:rFonts w:cs="Arial"/>
          <w:spacing w:val="-2"/>
        </w:rPr>
        <w:t>HEIZBETRIEB</w:t>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Heizleistung</w:t>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p>
    <w:p w:rsidR="005B2916" w:rsidRPr="005B1EAC" w:rsidRDefault="005B2916" w:rsidP="005B2916">
      <w:pPr>
        <w:tabs>
          <w:tab w:val="left" w:pos="5670"/>
          <w:tab w:val="right" w:pos="8364"/>
        </w:tabs>
        <w:ind w:left="1701" w:right="1699"/>
        <w:rPr>
          <w:rFonts w:cs="Arial"/>
          <w:spacing w:val="-2"/>
        </w:rPr>
      </w:pPr>
      <w:r w:rsidRPr="005B1EAC">
        <w:rPr>
          <w:rFonts w:cs="Arial"/>
          <w:spacing w:val="-2"/>
        </w:rPr>
        <w:t>Lufteintrittszustand:</w:t>
      </w:r>
      <w:r w:rsidRPr="005B1EAC">
        <w:rPr>
          <w:rFonts w:cs="Arial"/>
          <w:spacing w:val="-2"/>
        </w:rPr>
        <w:tab/>
        <w:t>°C</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p>
    <w:p w:rsidR="005B2916" w:rsidRPr="005B1EAC" w:rsidRDefault="005B2916" w:rsidP="005B2916">
      <w:pPr>
        <w:tabs>
          <w:tab w:val="left" w:pos="5670"/>
          <w:tab w:val="right" w:pos="8364"/>
        </w:tabs>
        <w:ind w:left="1701" w:right="1699"/>
        <w:rPr>
          <w:rFonts w:cs="Arial"/>
          <w:spacing w:val="-2"/>
        </w:rPr>
      </w:pPr>
      <w:r w:rsidRPr="005B1EAC">
        <w:rPr>
          <w:rFonts w:cs="Arial"/>
          <w:spacing w:val="-2"/>
        </w:rPr>
        <w:t xml:space="preserve">Warmwasser Eintritt: </w:t>
      </w:r>
      <w:r w:rsidRPr="005B1EAC">
        <w:rPr>
          <w:rFonts w:cs="Arial"/>
          <w:spacing w:val="-2"/>
        </w:rPr>
        <w:tab/>
        <w:t>°C</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 xml:space="preserve">Warmwasser Austritt: </w:t>
      </w:r>
      <w:r w:rsidRPr="005B1EAC">
        <w:rPr>
          <w:rFonts w:cs="Arial"/>
          <w:spacing w:val="-2"/>
        </w:rPr>
        <w:tab/>
        <w:t>°C</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Durchflussmenge:</w:t>
      </w:r>
      <w:r w:rsidRPr="005B1EAC">
        <w:rPr>
          <w:rFonts w:cs="Arial"/>
          <w:spacing w:val="-2"/>
        </w:rPr>
        <w:tab/>
        <w:t>l/h</w:t>
      </w:r>
      <w:r w:rsidRPr="005B1EAC">
        <w:rPr>
          <w:rFonts w:cs="Arial"/>
          <w:spacing w:val="-2"/>
        </w:rPr>
        <w:tab/>
      </w:r>
    </w:p>
    <w:p w:rsidR="005B2916" w:rsidRPr="005B1EAC" w:rsidRDefault="005B2916" w:rsidP="005B2916">
      <w:pPr>
        <w:tabs>
          <w:tab w:val="left" w:pos="5670"/>
          <w:tab w:val="right" w:pos="8364"/>
        </w:tabs>
        <w:ind w:left="1701" w:right="1699"/>
        <w:rPr>
          <w:rFonts w:cs="Arial"/>
          <w:spacing w:val="-2"/>
        </w:rPr>
      </w:pPr>
      <w:r w:rsidRPr="005B1EAC">
        <w:rPr>
          <w:rFonts w:cs="Arial"/>
          <w:spacing w:val="-2"/>
        </w:rPr>
        <w:t>Druckverlust (Register):</w:t>
      </w:r>
      <w:r w:rsidRPr="005B1EAC">
        <w:rPr>
          <w:rFonts w:cs="Arial"/>
          <w:spacing w:val="-2"/>
        </w:rPr>
        <w:tab/>
        <w:t>kPa:</w:t>
      </w:r>
      <w:r w:rsidRPr="005B1EAC">
        <w:rPr>
          <w:rFonts w:cs="Arial"/>
          <w:spacing w:val="-2"/>
        </w:rPr>
        <w:tab/>
      </w: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r w:rsidRPr="005B1EAC">
        <w:rPr>
          <w:b/>
          <w:u w:val="single"/>
        </w:rPr>
        <w:t>Raumbediengerät Standard</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 xml:space="preserve">Elektronisches Raumbediengerät zur Regelung des </w:t>
      </w:r>
      <w:proofErr w:type="spellStart"/>
      <w:r w:rsidRPr="005B1EAC">
        <w:t>Gebläsekonvektors</w:t>
      </w:r>
      <w:proofErr w:type="spellEnd"/>
      <w:r w:rsidRPr="005B1EAC">
        <w:t xml:space="preserve">, incl. Raumthermostat, Temperaturregelung, Ansteuerung der </w:t>
      </w:r>
      <w:proofErr w:type="spellStart"/>
      <w:r w:rsidRPr="005B1EAC">
        <w:t>Ventilatorgeschwindigkeit</w:t>
      </w:r>
      <w:proofErr w:type="spellEnd"/>
      <w:r w:rsidRPr="005B1EAC">
        <w:t>, Kontrolle von Warm- und Kaltwasserkreislauf, automatische Umschaltung zwischen Heizen und Kühlen und Ein/Aus-Steuerung.</w:t>
      </w:r>
    </w:p>
    <w:p w:rsidR="005B2916" w:rsidRPr="005B1EAC" w:rsidRDefault="005B2916" w:rsidP="005B2916">
      <w:pPr>
        <w:pStyle w:val="Textkrper"/>
        <w:numPr>
          <w:ilvl w:val="0"/>
          <w:numId w:val="13"/>
        </w:numPr>
        <w:tabs>
          <w:tab w:val="left" w:pos="1985"/>
          <w:tab w:val="left" w:pos="4536"/>
        </w:tabs>
        <w:ind w:left="1985" w:right="1701" w:hanging="284"/>
      </w:pPr>
      <w:r w:rsidRPr="005B1EAC">
        <w:lastRenderedPageBreak/>
        <w:t>Versorgungsspannung:</w:t>
      </w:r>
      <w:r w:rsidRPr="005B1EAC">
        <w:tab/>
        <w:t xml:space="preserve">230V, 50 Hz, 1 </w:t>
      </w:r>
      <w:proofErr w:type="spellStart"/>
      <w:r w:rsidRPr="005B1EAC">
        <w:t>Ph</w:t>
      </w:r>
      <w:proofErr w:type="spellEnd"/>
      <w:r w:rsidRPr="005B1EAC">
        <w:t>.</w:t>
      </w:r>
    </w:p>
    <w:p w:rsidR="005B2916" w:rsidRPr="005B1EAC" w:rsidRDefault="005B2916" w:rsidP="005B2916">
      <w:pPr>
        <w:pStyle w:val="Textkrper"/>
        <w:numPr>
          <w:ilvl w:val="0"/>
          <w:numId w:val="13"/>
        </w:numPr>
        <w:tabs>
          <w:tab w:val="left" w:pos="1985"/>
          <w:tab w:val="left" w:pos="4536"/>
        </w:tabs>
        <w:ind w:left="1985" w:right="1701" w:hanging="284"/>
      </w:pPr>
      <w:r w:rsidRPr="005B1EAC">
        <w:t xml:space="preserve">Regelbereich: </w:t>
      </w:r>
      <w:r w:rsidRPr="005B1EAC">
        <w:tab/>
        <w:t>5-30°C</w:t>
      </w:r>
    </w:p>
    <w:p w:rsidR="005B2916" w:rsidRPr="005B1EAC" w:rsidRDefault="005B2916" w:rsidP="005B2916">
      <w:pPr>
        <w:pStyle w:val="Textkrper"/>
        <w:numPr>
          <w:ilvl w:val="0"/>
          <w:numId w:val="13"/>
        </w:numPr>
        <w:tabs>
          <w:tab w:val="left" w:pos="1985"/>
          <w:tab w:val="left" w:pos="4536"/>
        </w:tabs>
        <w:ind w:left="1985" w:right="1701" w:hanging="284"/>
      </w:pPr>
      <w:r w:rsidRPr="005B1EAC">
        <w:t xml:space="preserve">Temperaturfühler: </w:t>
      </w:r>
      <w:r w:rsidRPr="005B1EAC">
        <w:tab/>
        <w:t>NTC 10K</w:t>
      </w:r>
    </w:p>
    <w:p w:rsidR="005B2916" w:rsidRPr="005B1EAC" w:rsidRDefault="005B2916" w:rsidP="005B2916">
      <w:pPr>
        <w:pStyle w:val="Textkrper"/>
        <w:numPr>
          <w:ilvl w:val="0"/>
          <w:numId w:val="13"/>
        </w:numPr>
        <w:tabs>
          <w:tab w:val="left" w:pos="1985"/>
          <w:tab w:val="left" w:pos="4536"/>
        </w:tabs>
        <w:ind w:left="1985" w:right="1701" w:hanging="284"/>
      </w:pPr>
      <w:r w:rsidRPr="005B1EAC">
        <w:t>Farbe:</w:t>
      </w:r>
      <w:r w:rsidRPr="005B1EAC">
        <w:tab/>
        <w:t>RAL 9002</w:t>
      </w:r>
      <w:bookmarkStart w:id="1" w:name="_GoBack"/>
      <w:bookmarkEnd w:id="1"/>
      <w:r w:rsidRPr="005B1EAC">
        <w:t xml:space="preserve"> weiß</w:t>
      </w:r>
    </w:p>
    <w:p w:rsidR="005B2916" w:rsidRPr="005B1EAC" w:rsidRDefault="005B2916" w:rsidP="005B2916">
      <w:pPr>
        <w:pStyle w:val="Textkrper"/>
        <w:numPr>
          <w:ilvl w:val="0"/>
          <w:numId w:val="13"/>
        </w:numPr>
        <w:tabs>
          <w:tab w:val="left" w:pos="1985"/>
          <w:tab w:val="left" w:pos="4536"/>
        </w:tabs>
        <w:ind w:left="1985" w:right="1701" w:hanging="284"/>
      </w:pPr>
      <w:r w:rsidRPr="005B1EAC">
        <w:t>Ausführung:</w:t>
      </w:r>
      <w:r w:rsidRPr="005B1EAC">
        <w:tab/>
        <w:t>Aufputz Wandaufbau</w:t>
      </w:r>
    </w:p>
    <w:p w:rsidR="005B2916" w:rsidRPr="005B1EAC" w:rsidRDefault="005B2916" w:rsidP="005B2916">
      <w:pPr>
        <w:pStyle w:val="Textkrper"/>
        <w:numPr>
          <w:ilvl w:val="0"/>
          <w:numId w:val="13"/>
        </w:numPr>
        <w:tabs>
          <w:tab w:val="left" w:pos="1985"/>
          <w:tab w:val="left" w:pos="4536"/>
        </w:tabs>
        <w:ind w:left="1985" w:right="1701" w:hanging="284"/>
      </w:pPr>
      <w:r w:rsidRPr="005B1EAC">
        <w:t>Typ:</w:t>
      </w:r>
      <w:r w:rsidRPr="005B1EAC">
        <w:tab/>
      </w:r>
      <w:r w:rsidR="003A48B7">
        <w:t>SATH4</w:t>
      </w:r>
    </w:p>
    <w:p w:rsidR="005B2916" w:rsidRPr="005B1EAC" w:rsidRDefault="005B2916" w:rsidP="005B2916">
      <w:pPr>
        <w:ind w:left="1701" w:right="1983"/>
        <w:jc w:val="both"/>
        <w:rPr>
          <w:b/>
          <w:u w:val="single"/>
        </w:rPr>
      </w:pPr>
    </w:p>
    <w:p w:rsidR="005B2916" w:rsidRPr="005B1EAC" w:rsidRDefault="005B2916" w:rsidP="005B2916">
      <w:pPr>
        <w:ind w:left="1701" w:right="1983"/>
        <w:jc w:val="both"/>
        <w:rPr>
          <w:b/>
          <w:u w:val="single"/>
        </w:rPr>
      </w:pPr>
    </w:p>
    <w:p w:rsidR="005B2916" w:rsidRPr="005B1EAC" w:rsidRDefault="005B2916" w:rsidP="005B2916">
      <w:pPr>
        <w:pStyle w:val="Textkrper"/>
        <w:ind w:left="1701" w:right="1701"/>
        <w:rPr>
          <w:b/>
          <w:u w:val="single"/>
        </w:rPr>
      </w:pPr>
      <w:r w:rsidRPr="005B1EAC">
        <w:rPr>
          <w:b/>
          <w:u w:val="single"/>
        </w:rPr>
        <w:t>Raumbediengerät LCD</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 xml:space="preserve">Elektronisches Raumbediengerät mit LCD Display zur Regelung des </w:t>
      </w:r>
      <w:proofErr w:type="spellStart"/>
      <w:r w:rsidRPr="005B1EAC">
        <w:t>Gebläsekonvektors</w:t>
      </w:r>
      <w:proofErr w:type="spellEnd"/>
      <w:r w:rsidRPr="005B1EAC">
        <w:t xml:space="preserve">, incl. Raumthermostat, Temperaturregelung, Ansteuerung der </w:t>
      </w:r>
      <w:proofErr w:type="spellStart"/>
      <w:r w:rsidRPr="005B1EAC">
        <w:t>Ventilatorgeschwindigkeit</w:t>
      </w:r>
      <w:proofErr w:type="spellEnd"/>
      <w:r w:rsidRPr="005B1EAC">
        <w:t xml:space="preserve"> (manuell oder automatisch), Kontrolle von Warm- und Kaltwasserkreislauf, automatische Umschaltung zwischen Heizen und Kühlen und Ein/Aus-Steuerung.</w:t>
      </w:r>
    </w:p>
    <w:p w:rsidR="005B2916" w:rsidRPr="005B1EAC" w:rsidRDefault="005B2916" w:rsidP="005B2916">
      <w:pPr>
        <w:pStyle w:val="Textkrper"/>
        <w:numPr>
          <w:ilvl w:val="0"/>
          <w:numId w:val="13"/>
        </w:numPr>
        <w:tabs>
          <w:tab w:val="left" w:pos="1985"/>
          <w:tab w:val="left" w:pos="4536"/>
        </w:tabs>
        <w:ind w:left="1985" w:right="1701" w:hanging="284"/>
      </w:pPr>
      <w:r w:rsidRPr="005B1EAC">
        <w:t>mit LCD-Display</w:t>
      </w:r>
    </w:p>
    <w:p w:rsidR="005B2916" w:rsidRPr="005B1EAC" w:rsidRDefault="005B2916" w:rsidP="005B2916">
      <w:pPr>
        <w:pStyle w:val="Textkrper"/>
        <w:numPr>
          <w:ilvl w:val="0"/>
          <w:numId w:val="13"/>
        </w:numPr>
        <w:tabs>
          <w:tab w:val="left" w:pos="1985"/>
          <w:tab w:val="left" w:pos="4536"/>
        </w:tabs>
        <w:ind w:left="1985" w:right="1701" w:hanging="284"/>
      </w:pPr>
      <w:r w:rsidRPr="005B1EAC">
        <w:t>Versorgungsspannung:</w:t>
      </w:r>
      <w:r w:rsidRPr="005B1EAC">
        <w:tab/>
        <w:t xml:space="preserve">230V, 50 Hz, 1 </w:t>
      </w:r>
      <w:proofErr w:type="spellStart"/>
      <w:r w:rsidRPr="005B1EAC">
        <w:t>Ph</w:t>
      </w:r>
      <w:proofErr w:type="spellEnd"/>
      <w:r w:rsidRPr="005B1EAC">
        <w:t>.</w:t>
      </w:r>
    </w:p>
    <w:p w:rsidR="005B2916" w:rsidRPr="005B1EAC" w:rsidRDefault="005B2916" w:rsidP="005B2916">
      <w:pPr>
        <w:pStyle w:val="Textkrper"/>
        <w:numPr>
          <w:ilvl w:val="0"/>
          <w:numId w:val="13"/>
        </w:numPr>
        <w:tabs>
          <w:tab w:val="left" w:pos="1985"/>
          <w:tab w:val="left" w:pos="4536"/>
        </w:tabs>
        <w:ind w:left="1985" w:right="1701" w:hanging="284"/>
      </w:pPr>
      <w:r w:rsidRPr="005B1EAC">
        <w:t xml:space="preserve">Regelbereich: </w:t>
      </w:r>
      <w:r w:rsidRPr="005B1EAC">
        <w:tab/>
        <w:t>5-30°C</w:t>
      </w:r>
    </w:p>
    <w:p w:rsidR="005B2916" w:rsidRPr="005B1EAC" w:rsidRDefault="005B2916" w:rsidP="005B2916">
      <w:pPr>
        <w:pStyle w:val="Textkrper"/>
        <w:numPr>
          <w:ilvl w:val="0"/>
          <w:numId w:val="13"/>
        </w:numPr>
        <w:tabs>
          <w:tab w:val="left" w:pos="1985"/>
          <w:tab w:val="left" w:pos="4536"/>
        </w:tabs>
        <w:ind w:left="1985" w:right="1701" w:hanging="284"/>
      </w:pPr>
      <w:r w:rsidRPr="005B1EAC">
        <w:t xml:space="preserve">Temperaturfühler: </w:t>
      </w:r>
      <w:r w:rsidRPr="005B1EAC">
        <w:tab/>
        <w:t>NTC 10K</w:t>
      </w:r>
    </w:p>
    <w:p w:rsidR="005B2916" w:rsidRPr="005B1EAC" w:rsidRDefault="005B2916" w:rsidP="005B2916">
      <w:pPr>
        <w:pStyle w:val="Textkrper"/>
        <w:numPr>
          <w:ilvl w:val="0"/>
          <w:numId w:val="13"/>
        </w:numPr>
        <w:tabs>
          <w:tab w:val="left" w:pos="1985"/>
          <w:tab w:val="left" w:pos="4536"/>
        </w:tabs>
        <w:ind w:left="1985" w:right="1701" w:hanging="284"/>
      </w:pPr>
      <w:r w:rsidRPr="005B1EAC">
        <w:t>Farbe:</w:t>
      </w:r>
      <w:r w:rsidRPr="005B1EAC">
        <w:tab/>
        <w:t>RAL 9002 weiß</w:t>
      </w:r>
    </w:p>
    <w:p w:rsidR="005B2916" w:rsidRPr="005B1EAC" w:rsidRDefault="005B2916" w:rsidP="005B2916">
      <w:pPr>
        <w:pStyle w:val="Textkrper"/>
        <w:numPr>
          <w:ilvl w:val="0"/>
          <w:numId w:val="13"/>
        </w:numPr>
        <w:tabs>
          <w:tab w:val="left" w:pos="1985"/>
          <w:tab w:val="left" w:pos="4536"/>
        </w:tabs>
        <w:ind w:left="1985" w:right="1701" w:hanging="284"/>
      </w:pPr>
      <w:r w:rsidRPr="005B1EAC">
        <w:t>Ausführung:</w:t>
      </w:r>
      <w:r w:rsidRPr="005B1EAC">
        <w:tab/>
        <w:t>Aufputz Wandaufbau</w:t>
      </w:r>
    </w:p>
    <w:p w:rsidR="005B2916" w:rsidRPr="005B1EAC" w:rsidRDefault="005B2916" w:rsidP="005B2916">
      <w:pPr>
        <w:pStyle w:val="Textkrper"/>
        <w:numPr>
          <w:ilvl w:val="0"/>
          <w:numId w:val="13"/>
        </w:numPr>
        <w:tabs>
          <w:tab w:val="left" w:pos="1985"/>
          <w:tab w:val="left" w:pos="4536"/>
        </w:tabs>
        <w:ind w:left="1985" w:right="1701" w:hanging="284"/>
      </w:pPr>
      <w:r w:rsidRPr="005B1EAC">
        <w:t>Anschlüsse:</w:t>
      </w:r>
      <w:r w:rsidRPr="005B1EAC">
        <w:tab/>
        <w:t>RJ 45</w:t>
      </w:r>
    </w:p>
    <w:p w:rsidR="005B2916" w:rsidRPr="005B1EAC" w:rsidRDefault="005B2916" w:rsidP="005B2916">
      <w:pPr>
        <w:pStyle w:val="Textkrper"/>
        <w:numPr>
          <w:ilvl w:val="0"/>
          <w:numId w:val="13"/>
        </w:numPr>
        <w:tabs>
          <w:tab w:val="left" w:pos="1985"/>
          <w:tab w:val="left" w:pos="4536"/>
        </w:tabs>
        <w:ind w:left="1985" w:right="1701" w:hanging="284"/>
      </w:pPr>
      <w:r w:rsidRPr="005B1EAC">
        <w:t>Typ:</w:t>
      </w:r>
      <w:r w:rsidRPr="005B1EAC">
        <w:tab/>
        <w:t xml:space="preserve">TOP </w:t>
      </w:r>
      <w:r w:rsidR="003A48B7">
        <w:t>3</w:t>
      </w:r>
    </w:p>
    <w:p w:rsidR="005B2916" w:rsidRPr="005B1EAC" w:rsidRDefault="005B2916" w:rsidP="005B2916">
      <w:pPr>
        <w:ind w:left="1701" w:right="1983"/>
        <w:jc w:val="both"/>
        <w:rPr>
          <w:b/>
          <w:u w:val="single"/>
        </w:rPr>
      </w:pPr>
    </w:p>
    <w:p w:rsidR="005B2916" w:rsidRPr="005B1EAC" w:rsidRDefault="005B2916" w:rsidP="005B2916">
      <w:pPr>
        <w:ind w:left="1701" w:right="1983"/>
        <w:jc w:val="both"/>
        <w:rPr>
          <w:b/>
          <w:u w:val="single"/>
        </w:rPr>
      </w:pPr>
    </w:p>
    <w:p w:rsidR="005B2916" w:rsidRPr="005B1EAC" w:rsidRDefault="005B2916" w:rsidP="005B2916">
      <w:pPr>
        <w:pStyle w:val="Textkrper"/>
        <w:ind w:left="1701" w:right="1701"/>
        <w:rPr>
          <w:b/>
          <w:u w:val="single"/>
        </w:rPr>
      </w:pPr>
      <w:r w:rsidRPr="005B1EAC">
        <w:rPr>
          <w:b/>
          <w:u w:val="single"/>
        </w:rPr>
        <w:t>Raumbediengerät LCD / MODBUS</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 xml:space="preserve">Elektronisches Raumbediengerät mit LCD Display zur Regelung des </w:t>
      </w:r>
      <w:proofErr w:type="spellStart"/>
      <w:r w:rsidRPr="005B1EAC">
        <w:t>Gebläsekonvektors</w:t>
      </w:r>
      <w:proofErr w:type="spellEnd"/>
      <w:r w:rsidRPr="005B1EAC">
        <w:t xml:space="preserve">, incl. Raumthermostat, Temperaturregelung, Ansteuerung der </w:t>
      </w:r>
      <w:proofErr w:type="spellStart"/>
      <w:r w:rsidRPr="005B1EAC">
        <w:t>Ventilatorgeschwindigkeit</w:t>
      </w:r>
      <w:proofErr w:type="spellEnd"/>
      <w:r w:rsidRPr="005B1EAC">
        <w:t xml:space="preserve"> (manuell oder automatisch), Kontrolle von Warm- und Kaltwasserkreislauf, automatische Umschaltung zwischen Heizen und Kühlen und Ein/Aus-Steuerung.</w:t>
      </w:r>
    </w:p>
    <w:p w:rsidR="005B2916" w:rsidRPr="005B1EAC" w:rsidRDefault="005B2916" w:rsidP="005B2916">
      <w:pPr>
        <w:pStyle w:val="Textkrper"/>
        <w:ind w:left="1701" w:right="1701"/>
      </w:pPr>
    </w:p>
    <w:p w:rsidR="005B2916" w:rsidRPr="005B1EAC" w:rsidRDefault="005B2916" w:rsidP="005B2916">
      <w:pPr>
        <w:pStyle w:val="Textkrper"/>
        <w:tabs>
          <w:tab w:val="left" w:pos="5103"/>
        </w:tabs>
        <w:ind w:left="1701" w:right="1699"/>
      </w:pPr>
      <w:r w:rsidRPr="005B1EAC">
        <w:t xml:space="preserve">Mit Schnittstellenkonvektor MOD-Bus zur Aufschaltung der Geräte auf die übergeordnete Gebäudeleittechnik. </w:t>
      </w:r>
    </w:p>
    <w:p w:rsidR="005B2916" w:rsidRPr="005B1EAC" w:rsidRDefault="005B2916" w:rsidP="005B2916">
      <w:pPr>
        <w:pStyle w:val="Textkrper"/>
        <w:tabs>
          <w:tab w:val="left" w:pos="5103"/>
        </w:tabs>
        <w:ind w:left="1701" w:right="1415"/>
      </w:pPr>
      <w:r w:rsidRPr="005B1EAC">
        <w:t>Schnittstelle:</w:t>
      </w:r>
      <w:r w:rsidRPr="005B1EAC">
        <w:tab/>
        <w:t>Ethernet 100 Mbit/s, TCP/IP</w:t>
      </w:r>
    </w:p>
    <w:p w:rsidR="005B2916" w:rsidRPr="005B1EAC" w:rsidRDefault="005B2916" w:rsidP="005B2916">
      <w:pPr>
        <w:pStyle w:val="Textkrper"/>
        <w:tabs>
          <w:tab w:val="left" w:pos="5103"/>
        </w:tabs>
        <w:ind w:left="1701" w:right="1415"/>
      </w:pPr>
      <w:r w:rsidRPr="005B1EAC">
        <w:t>Systemanforderungen:</w:t>
      </w:r>
      <w:r w:rsidRPr="005B1EAC">
        <w:tab/>
        <w:t>THERMO-TEC</w:t>
      </w:r>
    </w:p>
    <w:p w:rsidR="005B2916" w:rsidRPr="005B1EAC" w:rsidRDefault="005B2916" w:rsidP="005B2916">
      <w:pPr>
        <w:pStyle w:val="Textkrper"/>
        <w:ind w:left="1701" w:right="1701"/>
      </w:pPr>
    </w:p>
    <w:p w:rsidR="005B2916" w:rsidRPr="005B1EAC" w:rsidRDefault="005B2916" w:rsidP="005B2916">
      <w:pPr>
        <w:pStyle w:val="Textkrper"/>
        <w:ind w:left="1701" w:right="1701"/>
      </w:pPr>
    </w:p>
    <w:p w:rsidR="005B2916" w:rsidRPr="005B1EAC" w:rsidRDefault="005B2916" w:rsidP="005B2916">
      <w:pPr>
        <w:pStyle w:val="Textkrper"/>
        <w:numPr>
          <w:ilvl w:val="0"/>
          <w:numId w:val="13"/>
        </w:numPr>
        <w:tabs>
          <w:tab w:val="left" w:pos="1985"/>
          <w:tab w:val="left" w:pos="4536"/>
        </w:tabs>
        <w:ind w:left="1985" w:right="1701" w:hanging="284"/>
      </w:pPr>
      <w:r w:rsidRPr="005B1EAC">
        <w:t>mit LCD-Display</w:t>
      </w:r>
    </w:p>
    <w:p w:rsidR="005B2916" w:rsidRPr="005B1EAC" w:rsidRDefault="005B2916" w:rsidP="005B2916">
      <w:pPr>
        <w:pStyle w:val="Textkrper"/>
        <w:numPr>
          <w:ilvl w:val="0"/>
          <w:numId w:val="13"/>
        </w:numPr>
        <w:tabs>
          <w:tab w:val="left" w:pos="1985"/>
          <w:tab w:val="left" w:pos="4536"/>
        </w:tabs>
        <w:ind w:left="1985" w:right="1701" w:hanging="284"/>
      </w:pPr>
      <w:r w:rsidRPr="005B1EAC">
        <w:t>Versorgungsspannung:</w:t>
      </w:r>
      <w:r w:rsidRPr="005B1EAC">
        <w:tab/>
        <w:t xml:space="preserve">230V, 50 Hz, 1 </w:t>
      </w:r>
      <w:proofErr w:type="spellStart"/>
      <w:r w:rsidRPr="005B1EAC">
        <w:t>Ph</w:t>
      </w:r>
      <w:proofErr w:type="spellEnd"/>
      <w:r w:rsidRPr="005B1EAC">
        <w:t>.</w:t>
      </w:r>
    </w:p>
    <w:p w:rsidR="005B2916" w:rsidRPr="005B1EAC" w:rsidRDefault="005B2916" w:rsidP="005B2916">
      <w:pPr>
        <w:pStyle w:val="Textkrper"/>
        <w:numPr>
          <w:ilvl w:val="0"/>
          <w:numId w:val="13"/>
        </w:numPr>
        <w:tabs>
          <w:tab w:val="left" w:pos="1985"/>
          <w:tab w:val="left" w:pos="4536"/>
        </w:tabs>
        <w:ind w:left="1985" w:right="1701" w:hanging="284"/>
      </w:pPr>
      <w:r w:rsidRPr="005B1EAC">
        <w:t xml:space="preserve">Regelbereich: </w:t>
      </w:r>
      <w:r w:rsidRPr="005B1EAC">
        <w:tab/>
        <w:t>5-30°C</w:t>
      </w:r>
    </w:p>
    <w:p w:rsidR="005B2916" w:rsidRPr="005B1EAC" w:rsidRDefault="005B2916" w:rsidP="005B2916">
      <w:pPr>
        <w:pStyle w:val="Textkrper"/>
        <w:numPr>
          <w:ilvl w:val="0"/>
          <w:numId w:val="13"/>
        </w:numPr>
        <w:tabs>
          <w:tab w:val="left" w:pos="1985"/>
          <w:tab w:val="left" w:pos="4536"/>
        </w:tabs>
        <w:ind w:left="1985" w:right="1701" w:hanging="284"/>
      </w:pPr>
      <w:r w:rsidRPr="005B1EAC">
        <w:t xml:space="preserve">Temperaturfühler: </w:t>
      </w:r>
      <w:r w:rsidRPr="005B1EAC">
        <w:tab/>
        <w:t>NTC 10K</w:t>
      </w:r>
    </w:p>
    <w:p w:rsidR="005B2916" w:rsidRPr="005B1EAC" w:rsidRDefault="005B2916" w:rsidP="005B2916">
      <w:pPr>
        <w:pStyle w:val="Textkrper"/>
        <w:numPr>
          <w:ilvl w:val="0"/>
          <w:numId w:val="13"/>
        </w:numPr>
        <w:tabs>
          <w:tab w:val="left" w:pos="1985"/>
          <w:tab w:val="left" w:pos="4536"/>
        </w:tabs>
        <w:ind w:left="1985" w:right="1701" w:hanging="284"/>
      </w:pPr>
      <w:r w:rsidRPr="005B1EAC">
        <w:t>Farbe:</w:t>
      </w:r>
      <w:r w:rsidRPr="005B1EAC">
        <w:tab/>
        <w:t>RAL 9002 weiß</w:t>
      </w:r>
    </w:p>
    <w:p w:rsidR="005B2916" w:rsidRPr="005B1EAC" w:rsidRDefault="005B2916" w:rsidP="005B2916">
      <w:pPr>
        <w:pStyle w:val="Textkrper"/>
        <w:numPr>
          <w:ilvl w:val="0"/>
          <w:numId w:val="13"/>
        </w:numPr>
        <w:tabs>
          <w:tab w:val="left" w:pos="1985"/>
          <w:tab w:val="left" w:pos="4536"/>
        </w:tabs>
        <w:ind w:left="1985" w:right="1701" w:hanging="284"/>
      </w:pPr>
      <w:r w:rsidRPr="005B1EAC">
        <w:t>Ausführung:</w:t>
      </w:r>
      <w:r w:rsidRPr="005B1EAC">
        <w:tab/>
        <w:t>Aufputz Wandaufbau</w:t>
      </w:r>
    </w:p>
    <w:p w:rsidR="005B2916" w:rsidRPr="005B1EAC" w:rsidRDefault="005B2916" w:rsidP="005B2916">
      <w:pPr>
        <w:pStyle w:val="Textkrper"/>
        <w:numPr>
          <w:ilvl w:val="0"/>
          <w:numId w:val="13"/>
        </w:numPr>
        <w:tabs>
          <w:tab w:val="left" w:pos="1985"/>
          <w:tab w:val="left" w:pos="4536"/>
        </w:tabs>
        <w:ind w:left="1985" w:right="1701" w:hanging="284"/>
      </w:pPr>
      <w:r w:rsidRPr="005B1EAC">
        <w:t>Anschlüsse:</w:t>
      </w:r>
      <w:r w:rsidRPr="005B1EAC">
        <w:tab/>
        <w:t>RJ 45</w:t>
      </w:r>
    </w:p>
    <w:p w:rsidR="005B2916" w:rsidRPr="005B1EAC" w:rsidRDefault="005B2916" w:rsidP="005B2916">
      <w:pPr>
        <w:pStyle w:val="Textkrper"/>
        <w:numPr>
          <w:ilvl w:val="0"/>
          <w:numId w:val="13"/>
        </w:numPr>
        <w:tabs>
          <w:tab w:val="left" w:pos="1985"/>
          <w:tab w:val="left" w:pos="4536"/>
        </w:tabs>
        <w:ind w:left="1985" w:right="1701" w:hanging="284"/>
      </w:pPr>
      <w:r w:rsidRPr="005B1EAC">
        <w:t>Typ:</w:t>
      </w:r>
      <w:r w:rsidRPr="005B1EAC">
        <w:tab/>
        <w:t xml:space="preserve">TOP </w:t>
      </w:r>
      <w:r w:rsidR="003A48B7">
        <w:t>3</w:t>
      </w:r>
      <w:r w:rsidRPr="005B1EAC">
        <w:t xml:space="preserve"> S</w:t>
      </w:r>
    </w:p>
    <w:p w:rsidR="005B2916" w:rsidRPr="005B1EAC" w:rsidRDefault="005B2916" w:rsidP="005B2916">
      <w:pPr>
        <w:ind w:left="1701" w:right="1983"/>
        <w:jc w:val="both"/>
        <w:rPr>
          <w:b/>
          <w:u w:val="single"/>
        </w:rPr>
      </w:pPr>
    </w:p>
    <w:p w:rsidR="005B2916" w:rsidRPr="005B1EAC" w:rsidRDefault="005B2916" w:rsidP="005B2916">
      <w:pPr>
        <w:pStyle w:val="Textkrper"/>
        <w:tabs>
          <w:tab w:val="left" w:pos="5103"/>
        </w:tabs>
        <w:ind w:left="1701" w:right="1699"/>
      </w:pPr>
      <w:r w:rsidRPr="005B1EAC">
        <w:t>Mit Sondersoftware zur Begrenzung des Solltemperatur-Regelbandes. Über die GLT kann ein oberer und unterer Sollwert-Grenzwert frei programmiert werden. In diesem Bereich ist dann über den Nutzer am Raumbediengerät der Raumtemperatur-</w:t>
      </w:r>
      <w:r w:rsidRPr="005B1EAC">
        <w:lastRenderedPageBreak/>
        <w:t>Sollwert wählbar. Der Raumtemperatur-Sollwert kann ebenfalls über die GLT vorgegeben werden.</w:t>
      </w:r>
    </w:p>
    <w:p w:rsidR="005B2916" w:rsidRPr="005B1EAC" w:rsidRDefault="005B2916" w:rsidP="005B2916">
      <w:pPr>
        <w:ind w:left="1701" w:right="1699"/>
        <w:jc w:val="both"/>
        <w:rPr>
          <w:b/>
          <w:u w:val="single"/>
        </w:rPr>
      </w:pPr>
    </w:p>
    <w:p w:rsidR="005B2916" w:rsidRPr="005B1EAC" w:rsidRDefault="005B2916" w:rsidP="005B2916">
      <w:pPr>
        <w:ind w:left="1701" w:right="1699"/>
        <w:jc w:val="both"/>
        <w:rPr>
          <w:b/>
          <w:u w:val="single"/>
        </w:rPr>
      </w:pPr>
    </w:p>
    <w:p w:rsidR="005B2916" w:rsidRPr="005B1EAC" w:rsidRDefault="005B2916" w:rsidP="005B2916">
      <w:pPr>
        <w:ind w:left="1701" w:right="1983"/>
        <w:jc w:val="both"/>
        <w:rPr>
          <w:b/>
          <w:u w:val="single"/>
        </w:rPr>
      </w:pPr>
      <w:r w:rsidRPr="005B1EAC">
        <w:rPr>
          <w:b/>
          <w:u w:val="single"/>
        </w:rPr>
        <w:t>Alarmsignal für potentialfreie Betriebs- und Störmeldung</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 xml:space="preserve">Das Alarmsignal ist eine elektronische Regelung zur Überwachung des </w:t>
      </w:r>
      <w:proofErr w:type="spellStart"/>
      <w:r w:rsidRPr="005B1EAC">
        <w:t>Ventilatormotors</w:t>
      </w:r>
      <w:proofErr w:type="spellEnd"/>
      <w:r w:rsidRPr="005B1EAC">
        <w:t xml:space="preserve"> des </w:t>
      </w:r>
      <w:proofErr w:type="spellStart"/>
      <w:r w:rsidRPr="005B1EAC">
        <w:t>Gebläsekonvektors</w:t>
      </w:r>
      <w:proofErr w:type="spellEnd"/>
      <w:r w:rsidRPr="005B1EAC">
        <w:t>. Der Kontakt der Betriebs- und Störmeldung kann im Ruhezustand geöffnet oder im Ruhezustand geschlossen sein.   Auf der Kontrollplatine zeigen zwei LED den Ist-Zustand an.</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 xml:space="preserve">Durch die beiden Signale „Alarm“ und „Betrieb“ können </w:t>
      </w:r>
      <w:r w:rsidRPr="005B1EAC">
        <w:br w:type="textWrapping" w:clear="all"/>
        <w:t>3 verschiedene Meldungen ausgegeben werden:</w:t>
      </w:r>
    </w:p>
    <w:p w:rsidR="005B2916" w:rsidRPr="005B1EAC" w:rsidRDefault="005B2916" w:rsidP="005B2916">
      <w:pPr>
        <w:pStyle w:val="Textkrper"/>
        <w:numPr>
          <w:ilvl w:val="0"/>
          <w:numId w:val="12"/>
        </w:numPr>
        <w:tabs>
          <w:tab w:val="left" w:pos="1985"/>
        </w:tabs>
        <w:ind w:left="1985" w:right="1701" w:hanging="284"/>
      </w:pPr>
      <w:r w:rsidRPr="005B1EAC">
        <w:t>Alarm „geschlossen“ und Betrieb „offen“: Gerät arbeitet korrekt, Gerät ist angeschaltet</w:t>
      </w:r>
    </w:p>
    <w:p w:rsidR="005B2916" w:rsidRPr="005B1EAC" w:rsidRDefault="005B2916" w:rsidP="005B2916">
      <w:pPr>
        <w:pStyle w:val="Textkrper"/>
        <w:numPr>
          <w:ilvl w:val="0"/>
          <w:numId w:val="12"/>
        </w:numPr>
        <w:tabs>
          <w:tab w:val="left" w:pos="1985"/>
        </w:tabs>
        <w:ind w:left="1985" w:right="1701" w:hanging="284"/>
      </w:pPr>
      <w:r w:rsidRPr="005B1EAC">
        <w:t>Alarm „offen“ und Betrieb „geschlossen“: Gerät ist ausgeschaltet</w:t>
      </w:r>
    </w:p>
    <w:p w:rsidR="005B2916" w:rsidRPr="005B1EAC" w:rsidRDefault="005B2916" w:rsidP="005B2916">
      <w:pPr>
        <w:pStyle w:val="Textkrper"/>
        <w:numPr>
          <w:ilvl w:val="0"/>
          <w:numId w:val="12"/>
        </w:numPr>
        <w:tabs>
          <w:tab w:val="left" w:pos="1985"/>
        </w:tabs>
        <w:ind w:left="1985" w:right="1701" w:hanging="284"/>
      </w:pPr>
      <w:r w:rsidRPr="005B1EAC">
        <w:t xml:space="preserve">Alarm „geschlossen“ und Betrieb „geschlossen“: Gerät ist angeschaltet, aber der </w:t>
      </w:r>
      <w:proofErr w:type="spellStart"/>
      <w:r w:rsidRPr="005B1EAC">
        <w:t>Ventilatormotor</w:t>
      </w:r>
      <w:proofErr w:type="spellEnd"/>
      <w:r w:rsidRPr="005B1EAC">
        <w:t xml:space="preserve"> arbeitet nicht (Störung)</w:t>
      </w:r>
    </w:p>
    <w:p w:rsidR="005B2916" w:rsidRPr="005B1EAC" w:rsidRDefault="005B2916" w:rsidP="005B2916">
      <w:pPr>
        <w:ind w:left="1701" w:right="1983"/>
        <w:jc w:val="both"/>
        <w:rPr>
          <w:b/>
          <w:u w:val="single"/>
        </w:rPr>
      </w:pPr>
    </w:p>
    <w:p w:rsidR="005B2916" w:rsidRPr="005B1EAC" w:rsidRDefault="005B2916" w:rsidP="005B2916">
      <w:pPr>
        <w:ind w:left="1701" w:right="1983"/>
        <w:jc w:val="both"/>
        <w:rPr>
          <w:b/>
          <w:u w:val="single"/>
        </w:rPr>
      </w:pPr>
    </w:p>
    <w:p w:rsidR="005B2916" w:rsidRPr="005B1EAC" w:rsidRDefault="005B2916" w:rsidP="005B2916">
      <w:pPr>
        <w:pStyle w:val="Textkrper"/>
        <w:ind w:left="1701" w:right="1701"/>
        <w:rPr>
          <w:b/>
          <w:u w:val="single"/>
        </w:rPr>
      </w:pPr>
      <w:r w:rsidRPr="005B1EAC">
        <w:rPr>
          <w:b/>
          <w:u w:val="single"/>
        </w:rPr>
        <w:t>Wasserwarnanlage</w:t>
      </w:r>
    </w:p>
    <w:p w:rsidR="005B2916" w:rsidRPr="005B1EAC" w:rsidRDefault="005B2916" w:rsidP="005B2916">
      <w:pPr>
        <w:pStyle w:val="Textkrper"/>
        <w:ind w:left="1701" w:right="1701"/>
        <w:rPr>
          <w:spacing w:val="-3"/>
        </w:rPr>
      </w:pPr>
    </w:p>
    <w:p w:rsidR="005B2916" w:rsidRPr="005B1EAC" w:rsidRDefault="005B2916" w:rsidP="005B2916">
      <w:pPr>
        <w:pStyle w:val="Textkrper"/>
        <w:ind w:left="1701" w:right="1701"/>
        <w:rPr>
          <w:b/>
        </w:rPr>
      </w:pPr>
      <w:r w:rsidRPr="005B1EAC">
        <w:t xml:space="preserve">Bestehend aus 1 Stück Wassersensor (lose geliefert) zur bauseitigen Montage innerhalb oder unterhalb des Gerätes. Für </w:t>
      </w:r>
      <w:proofErr w:type="spellStart"/>
      <w:r w:rsidRPr="005B1EAC">
        <w:t>steckerfertigen</w:t>
      </w:r>
      <w:proofErr w:type="spellEnd"/>
      <w:r w:rsidRPr="005B1EAC">
        <w:t xml:space="preserve"> Anschluss an das Kontroll- und Regelsystem des Gerätes, inkl. Anschlussklemmen und 24V-Steuerspannungs</w:t>
      </w:r>
      <w:r w:rsidRPr="005B1EAC">
        <w:softHyphen/>
        <w:t>versorgung aus dem Gerät. Bei Detektion von Wasser</w:t>
      </w:r>
      <w:r w:rsidRPr="005B1EAC">
        <w:softHyphen/>
        <w:t xml:space="preserve">austritt über den vor beschriebenen Wassersensor erfolgt die Ausgabe einer potentialfreien Einzelstörmeldung und einer optischen Alarmmeldung am Wassersensor. </w:t>
      </w: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r w:rsidRPr="005B1EAC">
        <w:rPr>
          <w:b/>
          <w:u w:val="single"/>
        </w:rPr>
        <w:t>Fern Ein/Aus</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Über einen Fern Ein/Aus-Kontakt (24V oder 230V) kann das Gerät unabhängig vom Raumregler über die Gebäudeleittechnik ein- oder ausgeschaltet werden.</w:t>
      </w: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rPr>
          <w:b/>
          <w:u w:val="single"/>
        </w:rPr>
      </w:pPr>
      <w:r w:rsidRPr="005B1EAC">
        <w:rPr>
          <w:b/>
          <w:u w:val="single"/>
        </w:rPr>
        <w:t>Hauptschalter</w:t>
      </w:r>
    </w:p>
    <w:p w:rsidR="005B2916" w:rsidRPr="005B1EAC" w:rsidRDefault="005B2916" w:rsidP="005B2916">
      <w:pPr>
        <w:pStyle w:val="Textkrper"/>
        <w:ind w:left="1701" w:right="1701"/>
        <w:rPr>
          <w:b/>
          <w:u w:val="single"/>
        </w:rPr>
      </w:pPr>
    </w:p>
    <w:p w:rsidR="005B2916" w:rsidRPr="005B1EAC" w:rsidRDefault="005B2916" w:rsidP="005B2916">
      <w:pPr>
        <w:pStyle w:val="Textkrper"/>
        <w:ind w:left="1701" w:right="1701"/>
      </w:pPr>
      <w:r w:rsidRPr="005B1EAC">
        <w:t>Mit eingebautem Hauptschalter im/am Gerät zum zentralen Abschalten des Klimagerätes.</w:t>
      </w:r>
    </w:p>
    <w:p w:rsidR="005B2916" w:rsidRPr="005B1EAC" w:rsidRDefault="005B2916" w:rsidP="005B2916">
      <w:pPr>
        <w:pStyle w:val="Textkrper"/>
        <w:ind w:left="1701" w:right="1701"/>
        <w:rPr>
          <w:b/>
          <w:u w:val="single"/>
        </w:rPr>
      </w:pPr>
    </w:p>
    <w:p w:rsidR="005B2916" w:rsidRPr="005B1EAC" w:rsidRDefault="005B2916" w:rsidP="005B2916">
      <w:pPr>
        <w:ind w:left="1701" w:right="1983"/>
        <w:jc w:val="both"/>
        <w:rPr>
          <w:b/>
          <w:u w:val="single"/>
        </w:rPr>
      </w:pPr>
    </w:p>
    <w:p w:rsidR="005B2916" w:rsidRPr="005B1EAC" w:rsidRDefault="005B2916" w:rsidP="005B2916">
      <w:pPr>
        <w:ind w:left="1701" w:right="1983"/>
        <w:jc w:val="both"/>
        <w:rPr>
          <w:b/>
          <w:u w:val="single"/>
        </w:rPr>
      </w:pPr>
      <w:r w:rsidRPr="005B1EAC">
        <w:rPr>
          <w:b/>
          <w:u w:val="single"/>
        </w:rPr>
        <w:t xml:space="preserve">Master-Slave-Schaltung </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 xml:space="preserve">Über eine gemeinsames Raumbediengerät können mehrere </w:t>
      </w:r>
      <w:proofErr w:type="spellStart"/>
      <w:r w:rsidRPr="005B1EAC">
        <w:t>Gebläsekonvektoren</w:t>
      </w:r>
      <w:proofErr w:type="spellEnd"/>
      <w:r w:rsidRPr="005B1EAC">
        <w:t xml:space="preserve"> / Deckenkassetten parallel betrieben werden. Dazu ist in jedem Gerät ein Master-Slave-Modul zur Übertragung der Steuersignale eingebaut.</w:t>
      </w:r>
    </w:p>
    <w:p w:rsidR="005B2916" w:rsidRPr="005B1EAC" w:rsidRDefault="005B2916" w:rsidP="005B2916">
      <w:pPr>
        <w:ind w:left="1701" w:right="1983"/>
        <w:rPr>
          <w:b/>
          <w:u w:val="single"/>
        </w:rPr>
      </w:pPr>
    </w:p>
    <w:p w:rsidR="005B2916" w:rsidRPr="005B1EAC" w:rsidRDefault="005B2916" w:rsidP="005B2916">
      <w:pPr>
        <w:ind w:left="1701" w:right="1983"/>
        <w:rPr>
          <w:b/>
          <w:u w:val="single"/>
        </w:rPr>
      </w:pPr>
    </w:p>
    <w:p w:rsidR="008817F5" w:rsidRDefault="008817F5" w:rsidP="005B2916">
      <w:pPr>
        <w:ind w:left="1701" w:right="1983"/>
        <w:rPr>
          <w:b/>
          <w:u w:val="single"/>
        </w:rPr>
      </w:pPr>
    </w:p>
    <w:p w:rsidR="005B2916" w:rsidRPr="005B1EAC" w:rsidRDefault="005B2916" w:rsidP="005B2916">
      <w:pPr>
        <w:ind w:left="1701" w:right="1983"/>
        <w:rPr>
          <w:b/>
          <w:u w:val="single"/>
        </w:rPr>
      </w:pPr>
      <w:r w:rsidRPr="005B1EAC">
        <w:rPr>
          <w:b/>
          <w:u w:val="single"/>
        </w:rPr>
        <w:lastRenderedPageBreak/>
        <w:t>Ansteuerung externe Heizkörperventile</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Ansteuerung von externen Heizkörperventilen über die Regelung des Klimagerätes in Abhängigkeit von Raumtemperatur. Kontakt zur Ansteuerung wird an der Klemmleiste des Klimagerätes zur Verfügung gestellt.</w:t>
      </w:r>
    </w:p>
    <w:p w:rsidR="005B2916" w:rsidRPr="005B1EAC" w:rsidRDefault="005B2916" w:rsidP="005B2916">
      <w:pPr>
        <w:pStyle w:val="Textkrper"/>
        <w:ind w:left="1701" w:right="1701"/>
      </w:pPr>
    </w:p>
    <w:p w:rsidR="005B2916" w:rsidRPr="005B1EAC" w:rsidRDefault="005B2916" w:rsidP="005B2916">
      <w:pPr>
        <w:ind w:left="1701" w:right="1983"/>
        <w:rPr>
          <w:b/>
          <w:u w:val="single"/>
        </w:rPr>
      </w:pPr>
    </w:p>
    <w:p w:rsidR="005B2916" w:rsidRPr="005B1EAC" w:rsidRDefault="005B2916" w:rsidP="005B2916">
      <w:pPr>
        <w:ind w:left="1701" w:right="1983"/>
        <w:rPr>
          <w:b/>
          <w:u w:val="single"/>
        </w:rPr>
      </w:pPr>
      <w:r w:rsidRPr="005B1EAC">
        <w:rPr>
          <w:b/>
          <w:u w:val="single"/>
        </w:rPr>
        <w:t>Verriegelung Heizung</w:t>
      </w:r>
    </w:p>
    <w:p w:rsidR="005B2916" w:rsidRPr="005B1EAC" w:rsidRDefault="005B2916" w:rsidP="005B2916">
      <w:pPr>
        <w:pStyle w:val="Textkrper"/>
        <w:ind w:left="1701" w:right="1701"/>
      </w:pPr>
    </w:p>
    <w:p w:rsidR="005B2916" w:rsidRPr="005B1EAC" w:rsidRDefault="005B2916" w:rsidP="005B2916">
      <w:pPr>
        <w:pStyle w:val="Textkrper"/>
        <w:ind w:left="1701" w:right="1701"/>
      </w:pPr>
      <w:r w:rsidRPr="005B1EAC">
        <w:t>Kontakt zur Verriegelung der externen Heizung im Kühlbetrieb des Klimagerätes. Kontakt zur Verriegelung von externen Magnetventilen wird an der Klemmleiste des Klimagerätes zur Verfügung gestellt.</w:t>
      </w:r>
    </w:p>
    <w:p w:rsidR="003A48B7" w:rsidRDefault="003A48B7" w:rsidP="00CE0E26">
      <w:pPr>
        <w:pStyle w:val="Textkrper"/>
        <w:ind w:left="1701" w:right="1701"/>
        <w:rPr>
          <w:b/>
          <w:u w:val="single"/>
        </w:rPr>
      </w:pPr>
    </w:p>
    <w:p w:rsidR="008817F5" w:rsidRDefault="008817F5" w:rsidP="00CE0E26">
      <w:pPr>
        <w:pStyle w:val="Textkrper"/>
        <w:ind w:left="1701" w:right="1701"/>
        <w:rPr>
          <w:b/>
          <w:u w:val="single"/>
        </w:rPr>
      </w:pPr>
    </w:p>
    <w:p w:rsidR="00CE0E26" w:rsidRPr="005B1EAC" w:rsidRDefault="00CE0E26" w:rsidP="00CE0E26">
      <w:pPr>
        <w:pStyle w:val="Textkrper"/>
        <w:ind w:left="1701" w:right="1701"/>
        <w:rPr>
          <w:b/>
          <w:u w:val="single"/>
        </w:rPr>
      </w:pPr>
      <w:r w:rsidRPr="005B1EAC">
        <w:rPr>
          <w:b/>
          <w:u w:val="single"/>
        </w:rPr>
        <w:t>Technische Daten</w:t>
      </w:r>
      <w:r w:rsidR="00E40B1A" w:rsidRPr="005B1EAC">
        <w:rPr>
          <w:b/>
          <w:u w:val="single"/>
        </w:rPr>
        <w:t xml:space="preserve"> </w:t>
      </w:r>
      <w:r w:rsidR="00E923BC">
        <w:rPr>
          <w:b/>
          <w:u w:val="single"/>
        </w:rPr>
        <w:t>FLAT</w:t>
      </w:r>
      <w:r w:rsidR="0069102D">
        <w:rPr>
          <w:b/>
          <w:u w:val="single"/>
        </w:rPr>
        <w:t xml:space="preserve"> HYG</w:t>
      </w:r>
      <w:r w:rsidR="00E923BC">
        <w:rPr>
          <w:b/>
          <w:u w:val="single"/>
        </w:rPr>
        <w:t xml:space="preserve"> 600x600 </w:t>
      </w:r>
    </w:p>
    <w:p w:rsidR="00CE0E26" w:rsidRPr="005B1EAC" w:rsidRDefault="00CE0E26" w:rsidP="00CE0E26">
      <w:pPr>
        <w:pStyle w:val="Textkrper"/>
        <w:ind w:left="1701" w:right="1701"/>
        <w:rPr>
          <w:b/>
          <w:u w:val="single"/>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KALTWASSER-KÜHLER</w:t>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Kühlleistung (gesamt):</w:t>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Kühlleistung (sensibel):</w:t>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Lufteintrittszustand:</w:t>
      </w:r>
      <w:r w:rsidRPr="005B1EAC">
        <w:rPr>
          <w:rFonts w:cs="Arial"/>
          <w:spacing w:val="-2"/>
        </w:rPr>
        <w:tab/>
        <w:t xml:space="preserve">°C/% </w:t>
      </w:r>
      <w:proofErr w:type="spellStart"/>
      <w:r w:rsidRPr="005B1EAC">
        <w:rPr>
          <w:rFonts w:cs="Arial"/>
          <w:spacing w:val="-2"/>
        </w:rPr>
        <w:t>r.F</w:t>
      </w:r>
      <w:proofErr w:type="spellEnd"/>
      <w:r w:rsidRPr="005B1EAC">
        <w:rPr>
          <w:rFonts w:cs="Arial"/>
          <w:spacing w:val="-2"/>
        </w:rPr>
        <w:t>.</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p>
    <w:p w:rsidR="00FB2EFE" w:rsidRPr="005B1EAC" w:rsidRDefault="00FB2EFE" w:rsidP="00FB2EFE">
      <w:pPr>
        <w:tabs>
          <w:tab w:val="left" w:pos="5670"/>
          <w:tab w:val="right" w:pos="8364"/>
        </w:tabs>
        <w:ind w:left="1701" w:right="1699"/>
        <w:rPr>
          <w:rFonts w:cs="Arial"/>
          <w:spacing w:val="-2"/>
        </w:rPr>
      </w:pPr>
      <w:r w:rsidRPr="005B1EAC">
        <w:rPr>
          <w:rFonts w:cs="Arial"/>
          <w:spacing w:val="-2"/>
        </w:rPr>
        <w:t xml:space="preserve">Kaltwasser Eintritt: </w:t>
      </w:r>
      <w:r w:rsidRPr="005B1EAC">
        <w:rPr>
          <w:rFonts w:cs="Arial"/>
          <w:spacing w:val="-2"/>
        </w:rPr>
        <w:tab/>
        <w:t>°C</w:t>
      </w:r>
      <w:r w:rsidRPr="005B1EAC">
        <w:rPr>
          <w:rFonts w:cs="Arial"/>
          <w:spacing w:val="-2"/>
        </w:rPr>
        <w:tab/>
      </w:r>
    </w:p>
    <w:p w:rsidR="00FB2EFE" w:rsidRPr="005B1EAC" w:rsidRDefault="00FB2EFE" w:rsidP="00FB2EFE">
      <w:pPr>
        <w:tabs>
          <w:tab w:val="left" w:pos="5670"/>
          <w:tab w:val="right" w:pos="8364"/>
        </w:tabs>
        <w:ind w:left="1701" w:right="1699"/>
        <w:rPr>
          <w:rFonts w:cs="Arial"/>
          <w:spacing w:val="-2"/>
        </w:rPr>
      </w:pPr>
      <w:r w:rsidRPr="005B1EAC">
        <w:rPr>
          <w:rFonts w:cs="Arial"/>
          <w:spacing w:val="-2"/>
        </w:rPr>
        <w:t xml:space="preserve">Kaltwasser Austritt: </w:t>
      </w:r>
      <w:r w:rsidRPr="005B1EAC">
        <w:rPr>
          <w:rFonts w:cs="Arial"/>
          <w:spacing w:val="-2"/>
        </w:rPr>
        <w:tab/>
        <w:t>°C</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Durchflussmenge:</w:t>
      </w:r>
      <w:r w:rsidRPr="005B1EAC">
        <w:rPr>
          <w:rFonts w:cs="Arial"/>
          <w:spacing w:val="-2"/>
        </w:rPr>
        <w:tab/>
        <w:t>l/h</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proofErr w:type="spellStart"/>
      <w:r w:rsidRPr="005B1EAC">
        <w:rPr>
          <w:rFonts w:cs="Arial"/>
          <w:spacing w:val="-2"/>
        </w:rPr>
        <w:t>Glykolanteil</w:t>
      </w:r>
      <w:proofErr w:type="spellEnd"/>
      <w:r w:rsidRPr="005B1EAC">
        <w:rPr>
          <w:rFonts w:cs="Arial"/>
          <w:spacing w:val="-2"/>
        </w:rPr>
        <w:t>:</w:t>
      </w:r>
      <w:r w:rsidRPr="005B1EAC">
        <w:rPr>
          <w:rFonts w:cs="Arial"/>
          <w:spacing w:val="-2"/>
        </w:rPr>
        <w:tab/>
        <w:t>%</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Druckverlust (Register):</w:t>
      </w:r>
      <w:r w:rsidRPr="005B1EAC">
        <w:rPr>
          <w:rFonts w:cs="Arial"/>
          <w:spacing w:val="-2"/>
        </w:rPr>
        <w:tab/>
        <w:t>kPa:</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VENTILATOR</w:t>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Volumenstrom (3 stufig</w:t>
      </w:r>
      <w:r w:rsidR="00E923BC">
        <w:rPr>
          <w:rFonts w:cs="Arial"/>
          <w:spacing w:val="-2"/>
        </w:rPr>
        <w:t xml:space="preserve"> oder stufenlos 0-10V)</w:t>
      </w:r>
      <w:r w:rsidRPr="005B1EAC">
        <w:rPr>
          <w:rFonts w:cs="Arial"/>
          <w:spacing w:val="-2"/>
        </w:rPr>
        <w:t>)</w:t>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1</w:t>
      </w:r>
      <w:r w:rsidRPr="005B1EAC">
        <w:rPr>
          <w:rFonts w:cs="Arial"/>
          <w:spacing w:val="-2"/>
        </w:rPr>
        <w:tab/>
        <w:t>m³/h</w:t>
      </w:r>
      <w:r w:rsidRPr="005B1EAC">
        <w:rPr>
          <w:rFonts w:cs="Arial"/>
          <w:spacing w:val="-2"/>
        </w:rPr>
        <w:tab/>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2</w:t>
      </w:r>
      <w:r w:rsidRPr="005B1EAC">
        <w:rPr>
          <w:rFonts w:cs="Arial"/>
          <w:spacing w:val="-2"/>
        </w:rPr>
        <w:tab/>
        <w:t>m³/h</w:t>
      </w:r>
      <w:r w:rsidRPr="005B1EAC">
        <w:rPr>
          <w:rFonts w:cs="Arial"/>
          <w:spacing w:val="-2"/>
        </w:rPr>
        <w:tab/>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3</w:t>
      </w:r>
      <w:r w:rsidRPr="005B1EAC">
        <w:rPr>
          <w:rFonts w:cs="Arial"/>
          <w:spacing w:val="-2"/>
        </w:rPr>
        <w:tab/>
        <w:t>m³/h</w:t>
      </w:r>
      <w:r w:rsidRPr="005B1EAC">
        <w:rPr>
          <w:rFonts w:cs="Arial"/>
          <w:spacing w:val="-2"/>
        </w:rPr>
        <w:tab/>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 xml:space="preserve">Max. Leistungsaufnahme </w:t>
      </w:r>
      <w:r w:rsidRPr="005B1EAC">
        <w:rPr>
          <w:rFonts w:cs="Arial"/>
          <w:b/>
          <w:spacing w:val="-2"/>
        </w:rPr>
        <w:t>EC</w:t>
      </w:r>
      <w:r w:rsidRPr="005B1EAC">
        <w:rPr>
          <w:rFonts w:cs="Arial"/>
          <w:spacing w:val="-2"/>
        </w:rPr>
        <w:t>:</w:t>
      </w:r>
      <w:r w:rsidRPr="005B1EAC">
        <w:rPr>
          <w:rFonts w:cs="Arial"/>
          <w:spacing w:val="-2"/>
        </w:rPr>
        <w:tab/>
        <w:t>W</w:t>
      </w:r>
      <w:r w:rsidRPr="005B1EAC">
        <w:rPr>
          <w:rFonts w:cs="Arial"/>
          <w:spacing w:val="-2"/>
        </w:rPr>
        <w:tab/>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 xml:space="preserve">Max. Stromaufnahme </w:t>
      </w:r>
      <w:r w:rsidRPr="005B1EAC">
        <w:rPr>
          <w:rFonts w:cs="Arial"/>
          <w:b/>
          <w:spacing w:val="-2"/>
        </w:rPr>
        <w:t>EC</w:t>
      </w:r>
      <w:r w:rsidRPr="005B1EAC">
        <w:rPr>
          <w:rFonts w:cs="Arial"/>
          <w:spacing w:val="-2"/>
        </w:rPr>
        <w:t>:</w:t>
      </w:r>
      <w:r w:rsidRPr="005B1EAC">
        <w:rPr>
          <w:rFonts w:cs="Arial"/>
          <w:spacing w:val="-2"/>
        </w:rPr>
        <w:tab/>
        <w:t>A</w:t>
      </w:r>
      <w:r w:rsidRPr="005B1EAC">
        <w:rPr>
          <w:rFonts w:cs="Arial"/>
          <w:spacing w:val="-2"/>
        </w:rPr>
        <w:tab/>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 xml:space="preserve">Max. Leistungsaufnahme </w:t>
      </w:r>
      <w:r w:rsidRPr="005B1EAC">
        <w:rPr>
          <w:rFonts w:cs="Arial"/>
          <w:b/>
          <w:spacing w:val="-2"/>
        </w:rPr>
        <w:t>Standard</w:t>
      </w:r>
      <w:r w:rsidRPr="005B1EAC">
        <w:rPr>
          <w:rFonts w:cs="Arial"/>
          <w:b/>
          <w:spacing w:val="-2"/>
        </w:rPr>
        <w:tab/>
      </w:r>
      <w:r w:rsidRPr="005B1EAC">
        <w:rPr>
          <w:rFonts w:cs="Arial"/>
          <w:spacing w:val="-2"/>
        </w:rPr>
        <w:t>W</w:t>
      </w:r>
      <w:r w:rsidRPr="005B1EAC">
        <w:rPr>
          <w:rFonts w:cs="Arial"/>
          <w:spacing w:val="-2"/>
        </w:rPr>
        <w:tab/>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 xml:space="preserve">Max. Stromaufnahme </w:t>
      </w:r>
      <w:r w:rsidRPr="005B1EAC">
        <w:rPr>
          <w:rFonts w:cs="Arial"/>
          <w:b/>
          <w:spacing w:val="-2"/>
        </w:rPr>
        <w:t>Standard</w:t>
      </w:r>
      <w:r w:rsidRPr="005B1EAC">
        <w:rPr>
          <w:rFonts w:cs="Arial"/>
          <w:b/>
          <w:spacing w:val="-2"/>
        </w:rPr>
        <w:tab/>
      </w:r>
      <w:r w:rsidRPr="005B1EAC">
        <w:rPr>
          <w:rFonts w:cs="Arial"/>
          <w:spacing w:val="-2"/>
        </w:rPr>
        <w:t>A</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Max. ext. Pressung</w:t>
      </w:r>
      <w:r w:rsidRPr="005B1EAC">
        <w:rPr>
          <w:rFonts w:cs="Arial"/>
          <w:spacing w:val="-2"/>
        </w:rPr>
        <w:tab/>
      </w:r>
      <w:proofErr w:type="spellStart"/>
      <w:r w:rsidRPr="005B1EAC">
        <w:rPr>
          <w:rFonts w:cs="Arial"/>
          <w:spacing w:val="-2"/>
        </w:rPr>
        <w:t>Pa</w:t>
      </w:r>
      <w:proofErr w:type="spellEnd"/>
      <w:r w:rsidRPr="005B1EAC">
        <w:rPr>
          <w:rFonts w:cs="Arial"/>
          <w:spacing w:val="-2"/>
        </w:rPr>
        <w:tab/>
        <w:t>0</w:t>
      </w:r>
    </w:p>
    <w:p w:rsidR="00CE0E26" w:rsidRPr="005B1EAC" w:rsidRDefault="00CE0E26" w:rsidP="00CE0E26">
      <w:pPr>
        <w:tabs>
          <w:tab w:val="left" w:pos="5670"/>
          <w:tab w:val="right" w:pos="8364"/>
        </w:tabs>
        <w:ind w:left="1701" w:right="1699"/>
        <w:rPr>
          <w:rFonts w:cs="Arial"/>
          <w:spacing w:val="-2"/>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ELEKTRISCHE WERTE</w:t>
      </w:r>
      <w:r w:rsidRPr="005B1EAC">
        <w:rPr>
          <w:rFonts w:cs="Arial"/>
          <w:spacing w:val="-2"/>
        </w:rPr>
        <w:tab/>
        <w:t>V/Hz/</w:t>
      </w:r>
      <w:r w:rsidRPr="005B1EAC">
        <w:rPr>
          <w:rFonts w:cs="Arial"/>
          <w:spacing w:val="-2"/>
        </w:rPr>
        <w:sym w:font="Symbol" w:char="F07E"/>
      </w:r>
      <w:r w:rsidRPr="005B1EAC">
        <w:rPr>
          <w:rFonts w:cs="Arial"/>
          <w:spacing w:val="-2"/>
        </w:rPr>
        <w:tab/>
        <w:t>230/50/1</w:t>
      </w:r>
    </w:p>
    <w:p w:rsidR="00CE0E26" w:rsidRPr="005B1EAC" w:rsidRDefault="00CE0E26" w:rsidP="00CE0E26">
      <w:pPr>
        <w:tabs>
          <w:tab w:val="left" w:pos="5670"/>
          <w:tab w:val="right" w:pos="8364"/>
        </w:tabs>
        <w:ind w:left="1701" w:right="1699"/>
        <w:rPr>
          <w:rFonts w:cs="Arial"/>
          <w:spacing w:val="-2"/>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SCHALLDRUCKPEGEL</w:t>
      </w:r>
      <w:r w:rsidRPr="005B1EAC">
        <w:rPr>
          <w:rFonts w:cs="Arial"/>
          <w:spacing w:val="-2"/>
        </w:rPr>
        <w:tab/>
        <w:t>dB(A)</w:t>
      </w:r>
      <w:r w:rsidRPr="005B1EAC">
        <w:rPr>
          <w:rFonts w:cs="Arial"/>
          <w:spacing w:val="-2"/>
        </w:rPr>
        <w:tab/>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in 2,0m Entfernung, in einem</w:t>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 xml:space="preserve">Raum mit 100 m³ Volumen und einer </w:t>
      </w:r>
    </w:p>
    <w:p w:rsidR="00CE0E26" w:rsidRPr="005B1EAC" w:rsidRDefault="00CE0E26" w:rsidP="00CE0E26">
      <w:pPr>
        <w:tabs>
          <w:tab w:val="left" w:pos="5670"/>
          <w:tab w:val="right" w:pos="8364"/>
        </w:tabs>
        <w:ind w:left="1701" w:right="1699"/>
        <w:rPr>
          <w:rFonts w:cs="Arial"/>
          <w:spacing w:val="-2"/>
        </w:rPr>
      </w:pPr>
      <w:r w:rsidRPr="005B1EAC">
        <w:rPr>
          <w:rFonts w:cs="Arial"/>
          <w:spacing w:val="-2"/>
        </w:rPr>
        <w:t>Nachhallzeit von 0,3s bei Drehzahl MIN</w:t>
      </w:r>
    </w:p>
    <w:p w:rsidR="00CE0E26" w:rsidRPr="005B1EAC" w:rsidRDefault="00CE0E26" w:rsidP="00CE0E26">
      <w:pPr>
        <w:tabs>
          <w:tab w:val="left" w:pos="5670"/>
          <w:tab w:val="right" w:pos="8364"/>
        </w:tabs>
        <w:ind w:left="1701" w:right="1699"/>
        <w:rPr>
          <w:rFonts w:cs="Arial"/>
          <w:spacing w:val="-2"/>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ANSCHLÜSSE</w:t>
      </w:r>
    </w:p>
    <w:p w:rsidR="001E64AC" w:rsidRPr="005B1EAC" w:rsidRDefault="001E64AC" w:rsidP="001E64AC">
      <w:pPr>
        <w:tabs>
          <w:tab w:val="left" w:pos="5670"/>
          <w:tab w:val="right" w:pos="8364"/>
        </w:tabs>
        <w:ind w:left="1701" w:right="1699"/>
        <w:rPr>
          <w:rFonts w:cs="Arial"/>
          <w:spacing w:val="-2"/>
        </w:rPr>
      </w:pPr>
      <w:r w:rsidRPr="005B1EAC">
        <w:rPr>
          <w:rFonts w:cs="Arial"/>
          <w:spacing w:val="-2"/>
        </w:rPr>
        <w:t>Kaltwasser Zu- und Ablauf</w:t>
      </w:r>
      <w:r w:rsidRPr="005B1EAC">
        <w:rPr>
          <w:rFonts w:cs="Arial"/>
          <w:spacing w:val="-2"/>
        </w:rPr>
        <w:tab/>
        <w:t>Zoll</w:t>
      </w:r>
      <w:r w:rsidRPr="005B1EAC">
        <w:rPr>
          <w:rFonts w:cs="Arial"/>
          <w:spacing w:val="-2"/>
        </w:rPr>
        <w:tab/>
      </w:r>
      <w:r w:rsidR="0014286E">
        <w:rPr>
          <w:rFonts w:cs="Arial"/>
          <w:spacing w:val="-2"/>
        </w:rPr>
        <w:t>1/2</w:t>
      </w:r>
      <w:r w:rsidRPr="005B1EAC">
        <w:rPr>
          <w:rFonts w:cs="Arial"/>
          <w:spacing w:val="-2"/>
        </w:rPr>
        <w:t>“</w:t>
      </w:r>
    </w:p>
    <w:p w:rsidR="005F3260" w:rsidRPr="005B1EAC" w:rsidRDefault="005F3260" w:rsidP="005F3260">
      <w:pPr>
        <w:tabs>
          <w:tab w:val="left" w:pos="5670"/>
          <w:tab w:val="right" w:pos="8364"/>
        </w:tabs>
        <w:ind w:left="1701" w:right="1699"/>
        <w:rPr>
          <w:rFonts w:cs="Arial"/>
          <w:spacing w:val="-2"/>
        </w:rPr>
      </w:pPr>
      <w:proofErr w:type="spellStart"/>
      <w:r w:rsidRPr="005B1EAC">
        <w:rPr>
          <w:rFonts w:cs="Arial"/>
          <w:spacing w:val="-2"/>
        </w:rPr>
        <w:lastRenderedPageBreak/>
        <w:t>Kondensatabfluss</w:t>
      </w:r>
      <w:proofErr w:type="spellEnd"/>
      <w:r w:rsidRPr="005B1EAC">
        <w:rPr>
          <w:rFonts w:cs="Arial"/>
          <w:spacing w:val="-2"/>
        </w:rPr>
        <w:tab/>
      </w:r>
      <w:r>
        <w:rPr>
          <w:rFonts w:cs="Arial"/>
          <w:spacing w:val="-2"/>
        </w:rPr>
        <w:t>mm</w:t>
      </w:r>
      <w:r>
        <w:rPr>
          <w:rFonts w:cs="Arial"/>
          <w:spacing w:val="-2"/>
        </w:rPr>
        <w:tab/>
        <w:t>12</w:t>
      </w:r>
    </w:p>
    <w:p w:rsidR="00CE0E26" w:rsidRPr="005B1EAC" w:rsidRDefault="00CE0E26" w:rsidP="00CE0E26">
      <w:pPr>
        <w:tabs>
          <w:tab w:val="left" w:pos="5670"/>
          <w:tab w:val="right" w:pos="8364"/>
        </w:tabs>
        <w:ind w:left="1701" w:right="1699"/>
        <w:rPr>
          <w:rFonts w:cs="Arial"/>
          <w:spacing w:val="-2"/>
        </w:rPr>
      </w:pPr>
    </w:p>
    <w:p w:rsidR="00CE0E26" w:rsidRPr="005B1EAC" w:rsidRDefault="00CE0E26" w:rsidP="00CE0E26">
      <w:pPr>
        <w:tabs>
          <w:tab w:val="left" w:pos="5670"/>
          <w:tab w:val="right" w:pos="8364"/>
        </w:tabs>
        <w:ind w:left="1701" w:right="1699"/>
        <w:rPr>
          <w:rFonts w:cs="Arial"/>
          <w:spacing w:val="-2"/>
        </w:rPr>
      </w:pPr>
      <w:r w:rsidRPr="005B1EAC">
        <w:rPr>
          <w:rFonts w:cs="Arial"/>
          <w:spacing w:val="-2"/>
        </w:rPr>
        <w:t>Abmessungen / Gewicht</w:t>
      </w:r>
      <w:r w:rsidR="006471C6">
        <w:rPr>
          <w:rFonts w:cs="Arial"/>
          <w:spacing w:val="-2"/>
        </w:rPr>
        <w:t xml:space="preserve"> Kassette</w:t>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Breite:</w:t>
      </w:r>
      <w:r w:rsidRPr="005B1EAC">
        <w:rPr>
          <w:rFonts w:cs="Arial"/>
          <w:spacing w:val="-2"/>
        </w:rPr>
        <w:tab/>
        <w:t>mm</w:t>
      </w:r>
      <w:r w:rsidRPr="005B1EAC">
        <w:rPr>
          <w:rFonts w:cs="Arial"/>
          <w:spacing w:val="-2"/>
        </w:rPr>
        <w:tab/>
        <w:t>5</w:t>
      </w:r>
      <w:r w:rsidR="0014286E">
        <w:rPr>
          <w:rFonts w:cs="Arial"/>
          <w:spacing w:val="-2"/>
        </w:rPr>
        <w:t>75</w:t>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Tiefe:</w:t>
      </w:r>
      <w:r w:rsidRPr="005B1EAC">
        <w:rPr>
          <w:rFonts w:cs="Arial"/>
          <w:spacing w:val="-2"/>
        </w:rPr>
        <w:tab/>
        <w:t>mm</w:t>
      </w:r>
      <w:r w:rsidRPr="005B1EAC">
        <w:rPr>
          <w:rFonts w:cs="Arial"/>
          <w:spacing w:val="-2"/>
        </w:rPr>
        <w:tab/>
        <w:t>5</w:t>
      </w:r>
      <w:r w:rsidR="0014286E">
        <w:rPr>
          <w:rFonts w:cs="Arial"/>
          <w:spacing w:val="-2"/>
        </w:rPr>
        <w:t>75</w:t>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Höhe:</w:t>
      </w:r>
      <w:r w:rsidRPr="005B1EAC">
        <w:rPr>
          <w:rFonts w:cs="Arial"/>
          <w:spacing w:val="-2"/>
        </w:rPr>
        <w:tab/>
        <w:t>mm</w:t>
      </w:r>
      <w:r w:rsidRPr="005B1EAC">
        <w:rPr>
          <w:rFonts w:cs="Arial"/>
          <w:spacing w:val="-2"/>
        </w:rPr>
        <w:tab/>
      </w:r>
      <w:r w:rsidR="00307E4F">
        <w:rPr>
          <w:rFonts w:cs="Arial"/>
          <w:spacing w:val="-2"/>
        </w:rPr>
        <w:t>495</w:t>
      </w:r>
    </w:p>
    <w:p w:rsidR="00D71A18" w:rsidRPr="005B1EAC" w:rsidRDefault="00D71A18" w:rsidP="00D71A18">
      <w:pPr>
        <w:tabs>
          <w:tab w:val="left" w:pos="5670"/>
          <w:tab w:val="right" w:pos="8364"/>
        </w:tabs>
        <w:ind w:left="1701" w:right="1699"/>
        <w:rPr>
          <w:rFonts w:cs="Arial"/>
          <w:spacing w:val="-2"/>
        </w:rPr>
      </w:pPr>
      <w:r w:rsidRPr="005B1EAC">
        <w:rPr>
          <w:rFonts w:cs="Arial"/>
          <w:spacing w:val="-2"/>
        </w:rPr>
        <w:t>Gewicht:</w:t>
      </w:r>
      <w:r w:rsidRPr="005B1EAC">
        <w:rPr>
          <w:rFonts w:cs="Arial"/>
          <w:spacing w:val="-2"/>
        </w:rPr>
        <w:tab/>
        <w:t>kg</w:t>
      </w:r>
      <w:r w:rsidRPr="005B1EAC">
        <w:rPr>
          <w:rFonts w:cs="Arial"/>
          <w:spacing w:val="-2"/>
        </w:rPr>
        <w:tab/>
      </w:r>
    </w:p>
    <w:p w:rsidR="006471C6" w:rsidRDefault="006471C6" w:rsidP="006471C6">
      <w:pPr>
        <w:tabs>
          <w:tab w:val="left" w:pos="5670"/>
          <w:tab w:val="right" w:pos="8364"/>
        </w:tabs>
        <w:ind w:left="1701" w:right="1699"/>
        <w:rPr>
          <w:rFonts w:cs="Arial"/>
          <w:spacing w:val="-2"/>
        </w:rPr>
      </w:pPr>
    </w:p>
    <w:p w:rsidR="006471C6" w:rsidRPr="005B1EAC" w:rsidRDefault="006471C6" w:rsidP="006471C6">
      <w:pPr>
        <w:tabs>
          <w:tab w:val="left" w:pos="5670"/>
          <w:tab w:val="right" w:pos="8364"/>
        </w:tabs>
        <w:ind w:left="1701" w:right="1699"/>
        <w:rPr>
          <w:rFonts w:cs="Arial"/>
          <w:spacing w:val="-2"/>
        </w:rPr>
      </w:pPr>
      <w:r w:rsidRPr="005B1EAC">
        <w:rPr>
          <w:rFonts w:cs="Arial"/>
          <w:spacing w:val="-2"/>
        </w:rPr>
        <w:t>Abmessungen / Gewicht</w:t>
      </w:r>
      <w:r w:rsidR="00F97E94">
        <w:rPr>
          <w:rFonts w:cs="Arial"/>
          <w:spacing w:val="-2"/>
        </w:rPr>
        <w:t xml:space="preserve"> Blende</w:t>
      </w:r>
    </w:p>
    <w:p w:rsidR="006471C6" w:rsidRPr="005B1EAC" w:rsidRDefault="006471C6" w:rsidP="006471C6">
      <w:pPr>
        <w:tabs>
          <w:tab w:val="left" w:pos="5670"/>
          <w:tab w:val="right" w:pos="8364"/>
        </w:tabs>
        <w:ind w:left="1701" w:right="1699"/>
        <w:rPr>
          <w:rFonts w:cs="Arial"/>
          <w:spacing w:val="-2"/>
        </w:rPr>
      </w:pPr>
      <w:r w:rsidRPr="005B1EAC">
        <w:rPr>
          <w:rFonts w:cs="Arial"/>
          <w:spacing w:val="-2"/>
        </w:rPr>
        <w:t>Breite:</w:t>
      </w:r>
      <w:r w:rsidRPr="005B1EAC">
        <w:rPr>
          <w:rFonts w:cs="Arial"/>
          <w:spacing w:val="-2"/>
        </w:rPr>
        <w:tab/>
        <w:t>mm</w:t>
      </w:r>
      <w:r w:rsidRPr="005B1EAC">
        <w:rPr>
          <w:rFonts w:cs="Arial"/>
          <w:spacing w:val="-2"/>
        </w:rPr>
        <w:tab/>
      </w:r>
      <w:r w:rsidR="00F97E94">
        <w:rPr>
          <w:rFonts w:cs="Arial"/>
          <w:spacing w:val="-2"/>
        </w:rPr>
        <w:t>620</w:t>
      </w:r>
    </w:p>
    <w:p w:rsidR="006471C6" w:rsidRPr="005B1EAC" w:rsidRDefault="006471C6" w:rsidP="006471C6">
      <w:pPr>
        <w:tabs>
          <w:tab w:val="left" w:pos="5670"/>
          <w:tab w:val="right" w:pos="8364"/>
        </w:tabs>
        <w:ind w:left="1701" w:right="1699"/>
        <w:rPr>
          <w:rFonts w:cs="Arial"/>
          <w:spacing w:val="-2"/>
        </w:rPr>
      </w:pPr>
      <w:r w:rsidRPr="005B1EAC">
        <w:rPr>
          <w:rFonts w:cs="Arial"/>
          <w:spacing w:val="-2"/>
        </w:rPr>
        <w:t>Tiefe:</w:t>
      </w:r>
      <w:r w:rsidRPr="005B1EAC">
        <w:rPr>
          <w:rFonts w:cs="Arial"/>
          <w:spacing w:val="-2"/>
        </w:rPr>
        <w:tab/>
        <w:t>mm</w:t>
      </w:r>
      <w:r w:rsidRPr="005B1EAC">
        <w:rPr>
          <w:rFonts w:cs="Arial"/>
          <w:spacing w:val="-2"/>
        </w:rPr>
        <w:tab/>
      </w:r>
      <w:r w:rsidR="00F97E94">
        <w:rPr>
          <w:rFonts w:cs="Arial"/>
          <w:spacing w:val="-2"/>
        </w:rPr>
        <w:t>620</w:t>
      </w:r>
    </w:p>
    <w:p w:rsidR="006471C6" w:rsidRPr="005B1EAC" w:rsidRDefault="006471C6" w:rsidP="006471C6">
      <w:pPr>
        <w:tabs>
          <w:tab w:val="left" w:pos="5670"/>
          <w:tab w:val="right" w:pos="8364"/>
        </w:tabs>
        <w:ind w:left="1701" w:right="1699"/>
        <w:rPr>
          <w:rFonts w:cs="Arial"/>
          <w:spacing w:val="-2"/>
        </w:rPr>
      </w:pPr>
      <w:r w:rsidRPr="005B1EAC">
        <w:rPr>
          <w:rFonts w:cs="Arial"/>
          <w:spacing w:val="-2"/>
        </w:rPr>
        <w:t>Höhe:</w:t>
      </w:r>
      <w:r w:rsidRPr="005B1EAC">
        <w:rPr>
          <w:rFonts w:cs="Arial"/>
          <w:spacing w:val="-2"/>
        </w:rPr>
        <w:tab/>
        <w:t>mm</w:t>
      </w:r>
      <w:r w:rsidRPr="005B1EAC">
        <w:rPr>
          <w:rFonts w:cs="Arial"/>
          <w:spacing w:val="-2"/>
        </w:rPr>
        <w:tab/>
      </w:r>
      <w:r w:rsidR="00C22C26">
        <w:rPr>
          <w:rFonts w:cs="Arial"/>
          <w:spacing w:val="-2"/>
        </w:rPr>
        <w:t>38</w:t>
      </w:r>
    </w:p>
    <w:p w:rsidR="006471C6" w:rsidRPr="005B1EAC" w:rsidRDefault="006471C6" w:rsidP="006471C6">
      <w:pPr>
        <w:tabs>
          <w:tab w:val="left" w:pos="5670"/>
          <w:tab w:val="right" w:pos="8364"/>
        </w:tabs>
        <w:ind w:left="1701" w:right="1699"/>
        <w:rPr>
          <w:rFonts w:cs="Arial"/>
          <w:spacing w:val="-2"/>
        </w:rPr>
      </w:pPr>
      <w:r w:rsidRPr="005B1EAC">
        <w:rPr>
          <w:rFonts w:cs="Arial"/>
          <w:spacing w:val="-2"/>
        </w:rPr>
        <w:t>Gewicht:</w:t>
      </w:r>
      <w:r w:rsidRPr="005B1EAC">
        <w:rPr>
          <w:rFonts w:cs="Arial"/>
          <w:spacing w:val="-2"/>
        </w:rPr>
        <w:tab/>
        <w:t>kg</w:t>
      </w:r>
      <w:r w:rsidRPr="005B1EAC">
        <w:rPr>
          <w:rFonts w:cs="Arial"/>
          <w:spacing w:val="-2"/>
        </w:rPr>
        <w:tab/>
        <w:t>2</w:t>
      </w:r>
    </w:p>
    <w:p w:rsidR="00CE0E26" w:rsidRPr="005B1EAC" w:rsidRDefault="00CE0E26" w:rsidP="00CE0E26">
      <w:pPr>
        <w:pStyle w:val="Blocktext"/>
        <w:tabs>
          <w:tab w:val="right" w:pos="8364"/>
        </w:tabs>
        <w:ind w:right="1699"/>
        <w:rPr>
          <w:b/>
        </w:rPr>
      </w:pPr>
    </w:p>
    <w:p w:rsidR="00CE0E26" w:rsidRPr="0042520D" w:rsidRDefault="00CE0E26" w:rsidP="00CE0E26">
      <w:pPr>
        <w:pStyle w:val="Blocktext"/>
        <w:tabs>
          <w:tab w:val="right" w:pos="8364"/>
        </w:tabs>
        <w:ind w:right="1699"/>
        <w:rPr>
          <w:b/>
          <w:lang w:val="en-GB"/>
        </w:rPr>
      </w:pPr>
      <w:proofErr w:type="spellStart"/>
      <w:r w:rsidRPr="0042520D">
        <w:rPr>
          <w:b/>
          <w:lang w:val="en-GB"/>
        </w:rPr>
        <w:t>Fabrikat</w:t>
      </w:r>
      <w:proofErr w:type="spellEnd"/>
      <w:r w:rsidRPr="0042520D">
        <w:rPr>
          <w:b/>
          <w:lang w:val="en-GB"/>
        </w:rPr>
        <w:t>:</w:t>
      </w:r>
      <w:r w:rsidRPr="0042520D">
        <w:rPr>
          <w:b/>
          <w:lang w:val="en-GB"/>
        </w:rPr>
        <w:tab/>
        <w:t>THERMO-TEC</w:t>
      </w:r>
    </w:p>
    <w:p w:rsidR="00CE0E26" w:rsidRPr="0042520D" w:rsidRDefault="00CE0E26" w:rsidP="00CE0E26">
      <w:pPr>
        <w:pStyle w:val="Blocktext"/>
        <w:tabs>
          <w:tab w:val="right" w:pos="8364"/>
        </w:tabs>
        <w:ind w:right="1699"/>
        <w:rPr>
          <w:b/>
          <w:lang w:val="en-GB"/>
        </w:rPr>
      </w:pPr>
      <w:proofErr w:type="spellStart"/>
      <w:r w:rsidRPr="0042520D">
        <w:rPr>
          <w:b/>
          <w:lang w:val="en-GB"/>
        </w:rPr>
        <w:t>Typ</w:t>
      </w:r>
      <w:proofErr w:type="spellEnd"/>
      <w:r w:rsidRPr="0042520D">
        <w:rPr>
          <w:b/>
          <w:lang w:val="en-GB"/>
        </w:rPr>
        <w:t xml:space="preserve">: </w:t>
      </w:r>
      <w:r w:rsidRPr="0042520D">
        <w:rPr>
          <w:b/>
          <w:lang w:val="en-GB"/>
        </w:rPr>
        <w:tab/>
      </w:r>
      <w:r w:rsidR="0014286E">
        <w:rPr>
          <w:b/>
          <w:lang w:val="en-GB"/>
        </w:rPr>
        <w:t>FLAT</w:t>
      </w:r>
      <w:r w:rsidR="0069102D">
        <w:rPr>
          <w:b/>
          <w:lang w:val="en-GB"/>
        </w:rPr>
        <w:t xml:space="preserve"> HYG</w:t>
      </w:r>
      <w:r w:rsidR="0014286E">
        <w:rPr>
          <w:b/>
          <w:lang w:val="en-GB"/>
        </w:rPr>
        <w:t xml:space="preserve"> </w:t>
      </w:r>
    </w:p>
    <w:p w:rsidR="00CE0E26" w:rsidRPr="0042520D" w:rsidRDefault="00CE0E26" w:rsidP="00CE0E26">
      <w:pPr>
        <w:pStyle w:val="Blocktext"/>
        <w:tabs>
          <w:tab w:val="right" w:pos="8364"/>
        </w:tabs>
        <w:ind w:right="1699"/>
        <w:rPr>
          <w:b/>
          <w:lang w:val="en-GB"/>
        </w:rPr>
      </w:pPr>
    </w:p>
    <w:p w:rsidR="009A058D" w:rsidRPr="005B1EAC" w:rsidRDefault="009A058D" w:rsidP="009A058D">
      <w:pPr>
        <w:pStyle w:val="Blocktext"/>
        <w:tabs>
          <w:tab w:val="right" w:pos="8364"/>
        </w:tabs>
        <w:ind w:right="1699"/>
        <w:rPr>
          <w:b/>
        </w:rPr>
      </w:pPr>
      <w:r w:rsidRPr="005B1EAC">
        <w:rPr>
          <w:b/>
        </w:rPr>
        <w:t>LIEFERNACHWEIS:</w:t>
      </w:r>
      <w:r w:rsidRPr="005B1EAC">
        <w:rPr>
          <w:b/>
        </w:rPr>
        <w:tab/>
        <w:t>THERMO-TEC GmbH</w:t>
      </w:r>
    </w:p>
    <w:p w:rsidR="009A058D" w:rsidRPr="005B1EAC" w:rsidRDefault="009A058D" w:rsidP="009A058D">
      <w:pPr>
        <w:pStyle w:val="Blocktext"/>
        <w:tabs>
          <w:tab w:val="right" w:pos="8364"/>
        </w:tabs>
        <w:ind w:right="1699"/>
        <w:rPr>
          <w:b/>
        </w:rPr>
      </w:pPr>
      <w:r w:rsidRPr="005B1EAC">
        <w:rPr>
          <w:b/>
        </w:rPr>
        <w:tab/>
        <w:t>Zum Alten Dessauer 13</w:t>
      </w:r>
    </w:p>
    <w:p w:rsidR="009A058D" w:rsidRPr="005B1EAC" w:rsidRDefault="009A058D" w:rsidP="009A058D">
      <w:pPr>
        <w:pStyle w:val="Blocktext"/>
        <w:tabs>
          <w:tab w:val="right" w:pos="8364"/>
        </w:tabs>
        <w:ind w:right="1699"/>
        <w:rPr>
          <w:b/>
        </w:rPr>
      </w:pPr>
      <w:r w:rsidRPr="005B1EAC">
        <w:rPr>
          <w:b/>
        </w:rPr>
        <w:tab/>
        <w:t xml:space="preserve">01723 </w:t>
      </w:r>
      <w:proofErr w:type="spellStart"/>
      <w:r w:rsidRPr="005B1EAC">
        <w:rPr>
          <w:b/>
        </w:rPr>
        <w:t>Kesselsdorf</w:t>
      </w:r>
      <w:proofErr w:type="spellEnd"/>
    </w:p>
    <w:p w:rsidR="009A058D" w:rsidRPr="005B1EAC" w:rsidRDefault="009A058D" w:rsidP="009A058D">
      <w:pPr>
        <w:pStyle w:val="Blocktext"/>
        <w:tabs>
          <w:tab w:val="right" w:pos="8364"/>
        </w:tabs>
        <w:ind w:right="1699"/>
        <w:rPr>
          <w:b/>
        </w:rPr>
      </w:pPr>
      <w:r w:rsidRPr="005B1EAC">
        <w:rPr>
          <w:b/>
        </w:rPr>
        <w:tab/>
        <w:t xml:space="preserve">Tel. (035204) </w:t>
      </w:r>
      <w:r>
        <w:rPr>
          <w:b/>
        </w:rPr>
        <w:t>39090</w:t>
      </w:r>
    </w:p>
    <w:p w:rsidR="009A058D" w:rsidRPr="00533517" w:rsidRDefault="009A058D" w:rsidP="009A058D">
      <w:pPr>
        <w:pStyle w:val="Blocktext"/>
        <w:tabs>
          <w:tab w:val="right" w:pos="8364"/>
        </w:tabs>
        <w:ind w:right="1699"/>
        <w:rPr>
          <w:b/>
        </w:rPr>
      </w:pPr>
      <w:r>
        <w:rPr>
          <w:b/>
        </w:rPr>
        <w:tab/>
        <w:t>Email: angebote@thermo-tec.de</w:t>
      </w:r>
    </w:p>
    <w:p w:rsidR="00CE0E26" w:rsidRPr="005B1EAC" w:rsidRDefault="00CE0E26" w:rsidP="00CE0E26">
      <w:pPr>
        <w:pStyle w:val="Blocktext"/>
        <w:ind w:right="1699"/>
        <w:rPr>
          <w:b/>
        </w:rPr>
      </w:pPr>
    </w:p>
    <w:p w:rsidR="00CE0E26" w:rsidRPr="005B1EAC" w:rsidRDefault="00CE0E26" w:rsidP="00CE0E26">
      <w:pPr>
        <w:pStyle w:val="Blocktext"/>
        <w:ind w:right="-2"/>
        <w:rPr>
          <w:b/>
        </w:rPr>
      </w:pPr>
      <w:r w:rsidRPr="005B1EAC">
        <w:rPr>
          <w:b/>
        </w:rPr>
        <w:t>Preis, liefern und betriebsfertig montieren</w:t>
      </w:r>
    </w:p>
    <w:p w:rsidR="00CE0E26" w:rsidRPr="005B1EAC" w:rsidRDefault="00CE0E26" w:rsidP="00CE0E26">
      <w:pPr>
        <w:pStyle w:val="Blocktext"/>
        <w:tabs>
          <w:tab w:val="left" w:pos="8364"/>
          <w:tab w:val="right" w:pos="10065"/>
        </w:tabs>
        <w:ind w:right="-2"/>
        <w:rPr>
          <w:b/>
        </w:rPr>
      </w:pPr>
      <w:r w:rsidRPr="005B1EAC">
        <w:rPr>
          <w:b/>
        </w:rPr>
        <w:t>EURO / Stück ...............</w:t>
      </w:r>
      <w:r w:rsidRPr="005B1EAC">
        <w:rPr>
          <w:b/>
        </w:rPr>
        <w:tab/>
        <w:t xml:space="preserve">EURO </w:t>
      </w:r>
      <w:r w:rsidRPr="005B1EAC">
        <w:rPr>
          <w:b/>
        </w:rPr>
        <w:tab/>
        <w:t>..............</w:t>
      </w:r>
    </w:p>
    <w:p w:rsidR="0069102D" w:rsidRDefault="0069102D" w:rsidP="0069102D">
      <w:pPr>
        <w:pStyle w:val="Textkrper"/>
        <w:ind w:left="1701" w:right="1701"/>
        <w:rPr>
          <w:b/>
          <w:u w:val="single"/>
        </w:rPr>
      </w:pPr>
    </w:p>
    <w:p w:rsidR="0069102D" w:rsidRDefault="0069102D" w:rsidP="0069102D">
      <w:pPr>
        <w:pStyle w:val="Textkrper"/>
        <w:ind w:left="1701" w:right="1701"/>
        <w:rPr>
          <w:b/>
          <w:u w:val="single"/>
        </w:rPr>
      </w:pPr>
    </w:p>
    <w:p w:rsidR="0069102D" w:rsidRDefault="0069102D" w:rsidP="0069102D">
      <w:pPr>
        <w:pStyle w:val="Textkrper"/>
        <w:ind w:left="1701" w:right="1701"/>
        <w:rPr>
          <w:b/>
          <w:u w:val="single"/>
        </w:rPr>
      </w:pPr>
    </w:p>
    <w:p w:rsidR="0069102D" w:rsidRPr="005B1EAC" w:rsidRDefault="0069102D" w:rsidP="0069102D">
      <w:pPr>
        <w:pStyle w:val="Textkrper"/>
        <w:ind w:left="1701" w:right="1701"/>
        <w:rPr>
          <w:b/>
          <w:u w:val="single"/>
        </w:rPr>
      </w:pPr>
      <w:r w:rsidRPr="005B1EAC">
        <w:rPr>
          <w:b/>
          <w:u w:val="single"/>
        </w:rPr>
        <w:t xml:space="preserve">Technische Daten </w:t>
      </w:r>
      <w:r>
        <w:rPr>
          <w:b/>
          <w:u w:val="single"/>
        </w:rPr>
        <w:t xml:space="preserve">FLAT HYG 820x820 </w:t>
      </w:r>
    </w:p>
    <w:p w:rsidR="0069102D" w:rsidRPr="005B1EAC" w:rsidRDefault="0069102D" w:rsidP="0069102D">
      <w:pPr>
        <w:pStyle w:val="Textkrper"/>
        <w:ind w:left="1701" w:right="1701"/>
        <w:rPr>
          <w:b/>
          <w:u w:val="single"/>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KALTWASSER-KÜHLER</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Kühlleistung (gesamt):</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Kühlleistung (sensibel):</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Lufteintrittszustand:</w:t>
      </w:r>
      <w:r w:rsidRPr="005B1EAC">
        <w:rPr>
          <w:rFonts w:cs="Arial"/>
          <w:spacing w:val="-2"/>
        </w:rPr>
        <w:tab/>
        <w:t xml:space="preserve">°C/% </w:t>
      </w:r>
      <w:proofErr w:type="spellStart"/>
      <w:r w:rsidRPr="005B1EAC">
        <w:rPr>
          <w:rFonts w:cs="Arial"/>
          <w:spacing w:val="-2"/>
        </w:rPr>
        <w:t>r.F</w:t>
      </w:r>
      <w:proofErr w:type="spellEnd"/>
      <w:r w:rsidRPr="005B1EAC">
        <w:rPr>
          <w:rFonts w:cs="Arial"/>
          <w:spacing w:val="-2"/>
        </w:rPr>
        <w:t>.</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 xml:space="preserve">Kaltwasser Eintritt: </w:t>
      </w:r>
      <w:r w:rsidRPr="005B1EAC">
        <w:rPr>
          <w:rFonts w:cs="Arial"/>
          <w:spacing w:val="-2"/>
        </w:rPr>
        <w:tab/>
        <w:t>°C</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 xml:space="preserve">Kaltwasser Austritt: </w:t>
      </w:r>
      <w:r w:rsidRPr="005B1EAC">
        <w:rPr>
          <w:rFonts w:cs="Arial"/>
          <w:spacing w:val="-2"/>
        </w:rPr>
        <w:tab/>
        <w:t>°C</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Durchflussmenge:</w:t>
      </w:r>
      <w:r w:rsidRPr="005B1EAC">
        <w:rPr>
          <w:rFonts w:cs="Arial"/>
          <w:spacing w:val="-2"/>
        </w:rPr>
        <w:tab/>
        <w:t>l/h</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proofErr w:type="spellStart"/>
      <w:r w:rsidRPr="005B1EAC">
        <w:rPr>
          <w:rFonts w:cs="Arial"/>
          <w:spacing w:val="-2"/>
        </w:rPr>
        <w:t>Glykolanteil</w:t>
      </w:r>
      <w:proofErr w:type="spellEnd"/>
      <w:r w:rsidRPr="005B1EAC">
        <w:rPr>
          <w:rFonts w:cs="Arial"/>
          <w:spacing w:val="-2"/>
        </w:rPr>
        <w:t>:</w:t>
      </w:r>
      <w:r w:rsidRPr="005B1EAC">
        <w:rPr>
          <w:rFonts w:cs="Arial"/>
          <w:spacing w:val="-2"/>
        </w:rPr>
        <w:tab/>
        <w:t>%</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Druckverlust (Register):</w:t>
      </w:r>
      <w:r w:rsidRPr="005B1EAC">
        <w:rPr>
          <w:rFonts w:cs="Arial"/>
          <w:spacing w:val="-2"/>
        </w:rPr>
        <w:tab/>
        <w:t>kPa:</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VENTILATOR</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Volumenstrom (3 stufig</w:t>
      </w:r>
      <w:r>
        <w:rPr>
          <w:rFonts w:cs="Arial"/>
          <w:spacing w:val="-2"/>
        </w:rPr>
        <w:t xml:space="preserve"> oder stufenlos 0-10V)</w:t>
      </w:r>
      <w:r w:rsidRPr="005B1EAC">
        <w:rPr>
          <w:rFonts w:cs="Arial"/>
          <w:spacing w:val="-2"/>
        </w:rPr>
        <w:t>)</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1</w:t>
      </w:r>
      <w:r w:rsidRPr="005B1EAC">
        <w:rPr>
          <w:rFonts w:cs="Arial"/>
          <w:spacing w:val="-2"/>
        </w:rPr>
        <w:tab/>
        <w:t>m³/h</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2</w:t>
      </w:r>
      <w:r w:rsidRPr="005B1EAC">
        <w:rPr>
          <w:rFonts w:cs="Arial"/>
          <w:spacing w:val="-2"/>
        </w:rPr>
        <w:tab/>
        <w:t>m³/h</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3</w:t>
      </w:r>
      <w:r w:rsidRPr="005B1EAC">
        <w:rPr>
          <w:rFonts w:cs="Arial"/>
          <w:spacing w:val="-2"/>
        </w:rPr>
        <w:tab/>
        <w:t>m³/h</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 xml:space="preserve">Max. Leistungsaufnahme </w:t>
      </w:r>
      <w:r w:rsidRPr="005B1EAC">
        <w:rPr>
          <w:rFonts w:cs="Arial"/>
          <w:b/>
          <w:spacing w:val="-2"/>
        </w:rPr>
        <w:t>EC</w:t>
      </w:r>
      <w:r w:rsidRPr="005B1EAC">
        <w:rPr>
          <w:rFonts w:cs="Arial"/>
          <w:spacing w:val="-2"/>
        </w:rPr>
        <w:t>:</w:t>
      </w:r>
      <w:r w:rsidRPr="005B1EAC">
        <w:rPr>
          <w:rFonts w:cs="Arial"/>
          <w:spacing w:val="-2"/>
        </w:rPr>
        <w:tab/>
        <w:t>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 xml:space="preserve">Max. Stromaufnahme </w:t>
      </w:r>
      <w:r w:rsidRPr="005B1EAC">
        <w:rPr>
          <w:rFonts w:cs="Arial"/>
          <w:b/>
          <w:spacing w:val="-2"/>
        </w:rPr>
        <w:t>EC</w:t>
      </w:r>
      <w:r w:rsidRPr="005B1EAC">
        <w:rPr>
          <w:rFonts w:cs="Arial"/>
          <w:spacing w:val="-2"/>
        </w:rPr>
        <w:t>:</w:t>
      </w:r>
      <w:r w:rsidRPr="005B1EAC">
        <w:rPr>
          <w:rFonts w:cs="Arial"/>
          <w:spacing w:val="-2"/>
        </w:rPr>
        <w:tab/>
        <w:t>A</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 xml:space="preserve">Max. Leistungsaufnahme </w:t>
      </w:r>
      <w:r w:rsidRPr="005B1EAC">
        <w:rPr>
          <w:rFonts w:cs="Arial"/>
          <w:b/>
          <w:spacing w:val="-2"/>
        </w:rPr>
        <w:t>Standard</w:t>
      </w:r>
      <w:r w:rsidRPr="005B1EAC">
        <w:rPr>
          <w:rFonts w:cs="Arial"/>
          <w:b/>
          <w:spacing w:val="-2"/>
        </w:rPr>
        <w:tab/>
      </w:r>
      <w:r w:rsidRPr="005B1EAC">
        <w:rPr>
          <w:rFonts w:cs="Arial"/>
          <w:spacing w:val="-2"/>
        </w:rPr>
        <w:t>W</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lastRenderedPageBreak/>
        <w:t xml:space="preserve">Max. Stromaufnahme </w:t>
      </w:r>
      <w:r w:rsidRPr="005B1EAC">
        <w:rPr>
          <w:rFonts w:cs="Arial"/>
          <w:b/>
          <w:spacing w:val="-2"/>
        </w:rPr>
        <w:t>Standard</w:t>
      </w:r>
      <w:r w:rsidRPr="005B1EAC">
        <w:rPr>
          <w:rFonts w:cs="Arial"/>
          <w:b/>
          <w:spacing w:val="-2"/>
        </w:rPr>
        <w:tab/>
      </w:r>
      <w:r w:rsidRPr="005B1EAC">
        <w:rPr>
          <w:rFonts w:cs="Arial"/>
          <w:spacing w:val="-2"/>
        </w:rPr>
        <w:t>A</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Max. ext. Pressung</w:t>
      </w:r>
      <w:r w:rsidRPr="005B1EAC">
        <w:rPr>
          <w:rFonts w:cs="Arial"/>
          <w:spacing w:val="-2"/>
        </w:rPr>
        <w:tab/>
      </w:r>
      <w:proofErr w:type="spellStart"/>
      <w:r w:rsidRPr="005B1EAC">
        <w:rPr>
          <w:rFonts w:cs="Arial"/>
          <w:spacing w:val="-2"/>
        </w:rPr>
        <w:t>Pa</w:t>
      </w:r>
      <w:proofErr w:type="spellEnd"/>
      <w:r w:rsidRPr="005B1EAC">
        <w:rPr>
          <w:rFonts w:cs="Arial"/>
          <w:spacing w:val="-2"/>
        </w:rPr>
        <w:tab/>
        <w:t>0</w:t>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ELEKTRISCHE WERTE</w:t>
      </w:r>
      <w:r w:rsidRPr="005B1EAC">
        <w:rPr>
          <w:rFonts w:cs="Arial"/>
          <w:spacing w:val="-2"/>
        </w:rPr>
        <w:tab/>
        <w:t>V/Hz/</w:t>
      </w:r>
      <w:r w:rsidRPr="005B1EAC">
        <w:rPr>
          <w:rFonts w:cs="Arial"/>
          <w:spacing w:val="-2"/>
        </w:rPr>
        <w:sym w:font="Symbol" w:char="F07E"/>
      </w:r>
      <w:r w:rsidRPr="005B1EAC">
        <w:rPr>
          <w:rFonts w:cs="Arial"/>
          <w:spacing w:val="-2"/>
        </w:rPr>
        <w:tab/>
        <w:t>230/50/1</w:t>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SCHALLDRUCKPEGEL</w:t>
      </w:r>
      <w:r w:rsidRPr="005B1EAC">
        <w:rPr>
          <w:rFonts w:cs="Arial"/>
          <w:spacing w:val="-2"/>
        </w:rPr>
        <w:tab/>
        <w:t>dB(A)</w:t>
      </w:r>
      <w:r w:rsidRPr="005B1EAC">
        <w:rPr>
          <w:rFonts w:cs="Arial"/>
          <w:spacing w:val="-2"/>
        </w:rPr>
        <w:tab/>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in 2,0m Entfernung, in einem</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 xml:space="preserve">Raum mit 100 m³ Volumen und einer </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Nachhallzeit von 0,3s bei Drehzahl MIN</w:t>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ANSCHLÜSSE</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Kaltwasser Zu- und Ablauf</w:t>
      </w:r>
      <w:r w:rsidRPr="005B1EAC">
        <w:rPr>
          <w:rFonts w:cs="Arial"/>
          <w:spacing w:val="-2"/>
        </w:rPr>
        <w:tab/>
        <w:t>Zoll</w:t>
      </w:r>
      <w:r w:rsidRPr="005B1EAC">
        <w:rPr>
          <w:rFonts w:cs="Arial"/>
          <w:spacing w:val="-2"/>
        </w:rPr>
        <w:tab/>
      </w:r>
      <w:r w:rsidR="009A058D">
        <w:rPr>
          <w:rFonts w:cs="Arial"/>
          <w:spacing w:val="-2"/>
        </w:rPr>
        <w:t>3</w:t>
      </w:r>
      <w:r>
        <w:rPr>
          <w:rFonts w:cs="Arial"/>
          <w:spacing w:val="-2"/>
        </w:rPr>
        <w:t>/</w:t>
      </w:r>
      <w:r w:rsidR="009A058D">
        <w:rPr>
          <w:rFonts w:cs="Arial"/>
          <w:spacing w:val="-2"/>
        </w:rPr>
        <w:t>4</w:t>
      </w:r>
      <w:r w:rsidRPr="005B1EAC">
        <w:rPr>
          <w:rFonts w:cs="Arial"/>
          <w:spacing w:val="-2"/>
        </w:rPr>
        <w:t>“</w:t>
      </w:r>
    </w:p>
    <w:p w:rsidR="0069102D" w:rsidRPr="005B1EAC" w:rsidRDefault="0069102D" w:rsidP="0069102D">
      <w:pPr>
        <w:tabs>
          <w:tab w:val="left" w:pos="5670"/>
          <w:tab w:val="right" w:pos="8364"/>
        </w:tabs>
        <w:ind w:left="1701" w:right="1699"/>
        <w:rPr>
          <w:rFonts w:cs="Arial"/>
          <w:spacing w:val="-2"/>
        </w:rPr>
      </w:pPr>
      <w:proofErr w:type="spellStart"/>
      <w:r w:rsidRPr="005B1EAC">
        <w:rPr>
          <w:rFonts w:cs="Arial"/>
          <w:spacing w:val="-2"/>
        </w:rPr>
        <w:t>Kondensatabfluss</w:t>
      </w:r>
      <w:proofErr w:type="spellEnd"/>
      <w:r w:rsidRPr="005B1EAC">
        <w:rPr>
          <w:rFonts w:cs="Arial"/>
          <w:spacing w:val="-2"/>
        </w:rPr>
        <w:tab/>
      </w:r>
      <w:r>
        <w:rPr>
          <w:rFonts w:cs="Arial"/>
          <w:spacing w:val="-2"/>
        </w:rPr>
        <w:t>mm</w:t>
      </w:r>
      <w:r>
        <w:rPr>
          <w:rFonts w:cs="Arial"/>
          <w:spacing w:val="-2"/>
        </w:rPr>
        <w:tab/>
        <w:t>12</w:t>
      </w:r>
    </w:p>
    <w:p w:rsidR="0069102D" w:rsidRPr="005B1EAC"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Abmessungen / Gewicht</w:t>
      </w:r>
      <w:r>
        <w:rPr>
          <w:rFonts w:cs="Arial"/>
          <w:spacing w:val="-2"/>
        </w:rPr>
        <w:t xml:space="preserve"> Kassette</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Breite:</w:t>
      </w:r>
      <w:r w:rsidRPr="005B1EAC">
        <w:rPr>
          <w:rFonts w:cs="Arial"/>
          <w:spacing w:val="-2"/>
        </w:rPr>
        <w:tab/>
        <w:t>mm</w:t>
      </w:r>
      <w:r w:rsidRPr="005B1EAC">
        <w:rPr>
          <w:rFonts w:cs="Arial"/>
          <w:spacing w:val="-2"/>
        </w:rPr>
        <w:tab/>
      </w:r>
      <w:r w:rsidR="00606667">
        <w:rPr>
          <w:rFonts w:cs="Arial"/>
          <w:spacing w:val="-2"/>
        </w:rPr>
        <w:t>820</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Tiefe:</w:t>
      </w:r>
      <w:r w:rsidRPr="005B1EAC">
        <w:rPr>
          <w:rFonts w:cs="Arial"/>
          <w:spacing w:val="-2"/>
        </w:rPr>
        <w:tab/>
        <w:t>mm</w:t>
      </w:r>
      <w:r w:rsidRPr="005B1EAC">
        <w:rPr>
          <w:rFonts w:cs="Arial"/>
          <w:spacing w:val="-2"/>
        </w:rPr>
        <w:tab/>
      </w:r>
      <w:r w:rsidR="00606667">
        <w:rPr>
          <w:rFonts w:cs="Arial"/>
          <w:spacing w:val="-2"/>
        </w:rPr>
        <w:t>820</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Höhe:</w:t>
      </w:r>
      <w:r w:rsidRPr="005B1EAC">
        <w:rPr>
          <w:rFonts w:cs="Arial"/>
          <w:spacing w:val="-2"/>
        </w:rPr>
        <w:tab/>
        <w:t>mm</w:t>
      </w:r>
      <w:r w:rsidRPr="005B1EAC">
        <w:rPr>
          <w:rFonts w:cs="Arial"/>
          <w:spacing w:val="-2"/>
        </w:rPr>
        <w:tab/>
      </w:r>
      <w:r w:rsidR="00606667">
        <w:rPr>
          <w:rFonts w:cs="Arial"/>
          <w:spacing w:val="-2"/>
        </w:rPr>
        <w:t>535</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Gewicht:</w:t>
      </w:r>
      <w:r w:rsidRPr="005B1EAC">
        <w:rPr>
          <w:rFonts w:cs="Arial"/>
          <w:spacing w:val="-2"/>
        </w:rPr>
        <w:tab/>
        <w:t>kg</w:t>
      </w:r>
      <w:r w:rsidRPr="005B1EAC">
        <w:rPr>
          <w:rFonts w:cs="Arial"/>
          <w:spacing w:val="-2"/>
        </w:rPr>
        <w:tab/>
      </w:r>
    </w:p>
    <w:p w:rsidR="0069102D" w:rsidRDefault="0069102D" w:rsidP="0069102D">
      <w:pPr>
        <w:tabs>
          <w:tab w:val="left" w:pos="5670"/>
          <w:tab w:val="right" w:pos="8364"/>
        </w:tabs>
        <w:ind w:left="1701" w:right="1699"/>
        <w:rPr>
          <w:rFonts w:cs="Arial"/>
          <w:spacing w:val="-2"/>
        </w:rPr>
      </w:pPr>
    </w:p>
    <w:p w:rsidR="0069102D" w:rsidRPr="005B1EAC" w:rsidRDefault="0069102D" w:rsidP="0069102D">
      <w:pPr>
        <w:tabs>
          <w:tab w:val="left" w:pos="5670"/>
          <w:tab w:val="right" w:pos="8364"/>
        </w:tabs>
        <w:ind w:left="1701" w:right="1699"/>
        <w:rPr>
          <w:rFonts w:cs="Arial"/>
          <w:spacing w:val="-2"/>
        </w:rPr>
      </w:pPr>
      <w:r w:rsidRPr="005B1EAC">
        <w:rPr>
          <w:rFonts w:cs="Arial"/>
          <w:spacing w:val="-2"/>
        </w:rPr>
        <w:t>Abmessungen / Gewicht</w:t>
      </w:r>
      <w:r>
        <w:rPr>
          <w:rFonts w:cs="Arial"/>
          <w:spacing w:val="-2"/>
        </w:rPr>
        <w:t xml:space="preserve"> Blende</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Breite:</w:t>
      </w:r>
      <w:r w:rsidRPr="005B1EAC">
        <w:rPr>
          <w:rFonts w:cs="Arial"/>
          <w:spacing w:val="-2"/>
        </w:rPr>
        <w:tab/>
        <w:t>mm</w:t>
      </w:r>
      <w:r w:rsidRPr="005B1EAC">
        <w:rPr>
          <w:rFonts w:cs="Arial"/>
          <w:spacing w:val="-2"/>
        </w:rPr>
        <w:tab/>
      </w:r>
      <w:r w:rsidR="00C22C26">
        <w:rPr>
          <w:rFonts w:cs="Arial"/>
          <w:spacing w:val="-2"/>
        </w:rPr>
        <w:t>8</w:t>
      </w:r>
      <w:r w:rsidR="00606667">
        <w:rPr>
          <w:rFonts w:cs="Arial"/>
          <w:spacing w:val="-2"/>
        </w:rPr>
        <w:t>9</w:t>
      </w:r>
      <w:r>
        <w:rPr>
          <w:rFonts w:cs="Arial"/>
          <w:spacing w:val="-2"/>
        </w:rPr>
        <w:t>0</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Tiefe:</w:t>
      </w:r>
      <w:r w:rsidRPr="005B1EAC">
        <w:rPr>
          <w:rFonts w:cs="Arial"/>
          <w:spacing w:val="-2"/>
        </w:rPr>
        <w:tab/>
        <w:t>mm</w:t>
      </w:r>
      <w:r w:rsidRPr="005B1EAC">
        <w:rPr>
          <w:rFonts w:cs="Arial"/>
          <w:spacing w:val="-2"/>
        </w:rPr>
        <w:tab/>
      </w:r>
      <w:r w:rsidR="00C22C26">
        <w:rPr>
          <w:rFonts w:cs="Arial"/>
          <w:spacing w:val="-2"/>
        </w:rPr>
        <w:t>8</w:t>
      </w:r>
      <w:r w:rsidR="00606667">
        <w:rPr>
          <w:rFonts w:cs="Arial"/>
          <w:spacing w:val="-2"/>
        </w:rPr>
        <w:t>9</w:t>
      </w:r>
      <w:r>
        <w:rPr>
          <w:rFonts w:cs="Arial"/>
          <w:spacing w:val="-2"/>
        </w:rPr>
        <w:t>0</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Höhe:</w:t>
      </w:r>
      <w:r w:rsidRPr="005B1EAC">
        <w:rPr>
          <w:rFonts w:cs="Arial"/>
          <w:spacing w:val="-2"/>
        </w:rPr>
        <w:tab/>
        <w:t>mm</w:t>
      </w:r>
      <w:r w:rsidRPr="005B1EAC">
        <w:rPr>
          <w:rFonts w:cs="Arial"/>
          <w:spacing w:val="-2"/>
        </w:rPr>
        <w:tab/>
      </w:r>
      <w:r>
        <w:rPr>
          <w:rFonts w:cs="Arial"/>
          <w:spacing w:val="-2"/>
        </w:rPr>
        <w:t>4</w:t>
      </w:r>
      <w:r w:rsidR="00A30774">
        <w:rPr>
          <w:rFonts w:cs="Arial"/>
          <w:spacing w:val="-2"/>
        </w:rPr>
        <w:t>8</w:t>
      </w:r>
    </w:p>
    <w:p w:rsidR="0069102D" w:rsidRPr="005B1EAC" w:rsidRDefault="0069102D" w:rsidP="0069102D">
      <w:pPr>
        <w:tabs>
          <w:tab w:val="left" w:pos="5670"/>
          <w:tab w:val="right" w:pos="8364"/>
        </w:tabs>
        <w:ind w:left="1701" w:right="1699"/>
        <w:rPr>
          <w:rFonts w:cs="Arial"/>
          <w:spacing w:val="-2"/>
        </w:rPr>
      </w:pPr>
      <w:r w:rsidRPr="005B1EAC">
        <w:rPr>
          <w:rFonts w:cs="Arial"/>
          <w:spacing w:val="-2"/>
        </w:rPr>
        <w:t>Gewicht:</w:t>
      </w:r>
      <w:r w:rsidRPr="005B1EAC">
        <w:rPr>
          <w:rFonts w:cs="Arial"/>
          <w:spacing w:val="-2"/>
        </w:rPr>
        <w:tab/>
        <w:t>kg</w:t>
      </w:r>
      <w:r w:rsidRPr="005B1EAC">
        <w:rPr>
          <w:rFonts w:cs="Arial"/>
          <w:spacing w:val="-2"/>
        </w:rPr>
        <w:tab/>
        <w:t>2</w:t>
      </w:r>
    </w:p>
    <w:p w:rsidR="0069102D" w:rsidRPr="005B1EAC" w:rsidRDefault="0069102D" w:rsidP="0069102D">
      <w:pPr>
        <w:pStyle w:val="Blocktext"/>
        <w:tabs>
          <w:tab w:val="right" w:pos="8364"/>
        </w:tabs>
        <w:ind w:right="1699"/>
        <w:rPr>
          <w:b/>
        </w:rPr>
      </w:pPr>
    </w:p>
    <w:p w:rsidR="0069102D" w:rsidRPr="0042520D" w:rsidRDefault="0069102D" w:rsidP="0069102D">
      <w:pPr>
        <w:pStyle w:val="Blocktext"/>
        <w:tabs>
          <w:tab w:val="right" w:pos="8364"/>
        </w:tabs>
        <w:ind w:right="1699"/>
        <w:rPr>
          <w:b/>
          <w:lang w:val="en-GB"/>
        </w:rPr>
      </w:pPr>
      <w:proofErr w:type="spellStart"/>
      <w:r w:rsidRPr="0042520D">
        <w:rPr>
          <w:b/>
          <w:lang w:val="en-GB"/>
        </w:rPr>
        <w:t>Fabrikat</w:t>
      </w:r>
      <w:proofErr w:type="spellEnd"/>
      <w:r w:rsidRPr="0042520D">
        <w:rPr>
          <w:b/>
          <w:lang w:val="en-GB"/>
        </w:rPr>
        <w:t>:</w:t>
      </w:r>
      <w:r w:rsidRPr="0042520D">
        <w:rPr>
          <w:b/>
          <w:lang w:val="en-GB"/>
        </w:rPr>
        <w:tab/>
        <w:t>THERMO-TEC</w:t>
      </w:r>
    </w:p>
    <w:p w:rsidR="0069102D" w:rsidRPr="0042520D" w:rsidRDefault="0069102D" w:rsidP="0069102D">
      <w:pPr>
        <w:pStyle w:val="Blocktext"/>
        <w:tabs>
          <w:tab w:val="right" w:pos="8364"/>
        </w:tabs>
        <w:ind w:right="1699"/>
        <w:rPr>
          <w:b/>
          <w:lang w:val="en-GB"/>
        </w:rPr>
      </w:pPr>
      <w:proofErr w:type="spellStart"/>
      <w:r w:rsidRPr="0042520D">
        <w:rPr>
          <w:b/>
          <w:lang w:val="en-GB"/>
        </w:rPr>
        <w:t>Typ</w:t>
      </w:r>
      <w:proofErr w:type="spellEnd"/>
      <w:r w:rsidRPr="0042520D">
        <w:rPr>
          <w:b/>
          <w:lang w:val="en-GB"/>
        </w:rPr>
        <w:t xml:space="preserve">: </w:t>
      </w:r>
      <w:r w:rsidRPr="0042520D">
        <w:rPr>
          <w:b/>
          <w:lang w:val="en-GB"/>
        </w:rPr>
        <w:tab/>
      </w:r>
      <w:r>
        <w:rPr>
          <w:b/>
          <w:lang w:val="en-GB"/>
        </w:rPr>
        <w:t>FLAT</w:t>
      </w:r>
      <w:r w:rsidR="001B10D3">
        <w:rPr>
          <w:b/>
          <w:lang w:val="en-GB"/>
        </w:rPr>
        <w:t xml:space="preserve"> HYG</w:t>
      </w:r>
      <w:r>
        <w:rPr>
          <w:b/>
          <w:lang w:val="en-GB"/>
        </w:rPr>
        <w:t xml:space="preserve"> </w:t>
      </w:r>
    </w:p>
    <w:p w:rsidR="0069102D" w:rsidRPr="0042520D" w:rsidRDefault="0069102D" w:rsidP="0069102D">
      <w:pPr>
        <w:pStyle w:val="Blocktext"/>
        <w:tabs>
          <w:tab w:val="right" w:pos="8364"/>
        </w:tabs>
        <w:ind w:right="1699"/>
        <w:rPr>
          <w:b/>
          <w:lang w:val="en-GB"/>
        </w:rPr>
      </w:pPr>
    </w:p>
    <w:p w:rsidR="009A058D" w:rsidRPr="005B1EAC" w:rsidRDefault="009A058D" w:rsidP="009A058D">
      <w:pPr>
        <w:pStyle w:val="Blocktext"/>
        <w:tabs>
          <w:tab w:val="right" w:pos="8364"/>
        </w:tabs>
        <w:ind w:right="1699"/>
        <w:rPr>
          <w:b/>
        </w:rPr>
      </w:pPr>
      <w:r w:rsidRPr="005B1EAC">
        <w:rPr>
          <w:b/>
        </w:rPr>
        <w:t>LIEFERNACHWEIS:</w:t>
      </w:r>
      <w:r w:rsidRPr="005B1EAC">
        <w:rPr>
          <w:b/>
        </w:rPr>
        <w:tab/>
        <w:t>THERMO-TEC GmbH</w:t>
      </w:r>
    </w:p>
    <w:p w:rsidR="009A058D" w:rsidRPr="005B1EAC" w:rsidRDefault="009A058D" w:rsidP="009A058D">
      <w:pPr>
        <w:pStyle w:val="Blocktext"/>
        <w:tabs>
          <w:tab w:val="right" w:pos="8364"/>
        </w:tabs>
        <w:ind w:right="1699"/>
        <w:rPr>
          <w:b/>
        </w:rPr>
      </w:pPr>
      <w:r w:rsidRPr="005B1EAC">
        <w:rPr>
          <w:b/>
        </w:rPr>
        <w:tab/>
        <w:t>Zum Alten Dessauer 13</w:t>
      </w:r>
    </w:p>
    <w:p w:rsidR="009A058D" w:rsidRPr="005B1EAC" w:rsidRDefault="009A058D" w:rsidP="009A058D">
      <w:pPr>
        <w:pStyle w:val="Blocktext"/>
        <w:tabs>
          <w:tab w:val="right" w:pos="8364"/>
        </w:tabs>
        <w:ind w:right="1699"/>
        <w:rPr>
          <w:b/>
        </w:rPr>
      </w:pPr>
      <w:r w:rsidRPr="005B1EAC">
        <w:rPr>
          <w:b/>
        </w:rPr>
        <w:tab/>
        <w:t xml:space="preserve">01723 </w:t>
      </w:r>
      <w:proofErr w:type="spellStart"/>
      <w:r w:rsidRPr="005B1EAC">
        <w:rPr>
          <w:b/>
        </w:rPr>
        <w:t>Kesselsdorf</w:t>
      </w:r>
      <w:proofErr w:type="spellEnd"/>
    </w:p>
    <w:p w:rsidR="009A058D" w:rsidRPr="005B1EAC" w:rsidRDefault="009A058D" w:rsidP="009A058D">
      <w:pPr>
        <w:pStyle w:val="Blocktext"/>
        <w:tabs>
          <w:tab w:val="right" w:pos="8364"/>
        </w:tabs>
        <w:ind w:right="1699"/>
        <w:rPr>
          <w:b/>
        </w:rPr>
      </w:pPr>
      <w:r w:rsidRPr="005B1EAC">
        <w:rPr>
          <w:b/>
        </w:rPr>
        <w:tab/>
        <w:t xml:space="preserve">Tel. (035204) </w:t>
      </w:r>
      <w:r>
        <w:rPr>
          <w:b/>
        </w:rPr>
        <w:t>39090</w:t>
      </w:r>
    </w:p>
    <w:p w:rsidR="009A058D" w:rsidRPr="00533517" w:rsidRDefault="009A058D" w:rsidP="009A058D">
      <w:pPr>
        <w:pStyle w:val="Blocktext"/>
        <w:tabs>
          <w:tab w:val="right" w:pos="8364"/>
        </w:tabs>
        <w:ind w:right="1699"/>
        <w:rPr>
          <w:b/>
        </w:rPr>
      </w:pPr>
      <w:r>
        <w:rPr>
          <w:b/>
        </w:rPr>
        <w:tab/>
        <w:t>Email: angebote@thermo-tec.de</w:t>
      </w:r>
    </w:p>
    <w:p w:rsidR="0069102D" w:rsidRPr="005B1EAC" w:rsidRDefault="0069102D" w:rsidP="0069102D">
      <w:pPr>
        <w:pStyle w:val="Blocktext"/>
        <w:ind w:right="1699"/>
        <w:rPr>
          <w:b/>
        </w:rPr>
      </w:pPr>
    </w:p>
    <w:p w:rsidR="0069102D" w:rsidRPr="005B1EAC" w:rsidRDefault="0069102D" w:rsidP="0069102D">
      <w:pPr>
        <w:pStyle w:val="Blocktext"/>
        <w:ind w:right="-2"/>
        <w:rPr>
          <w:b/>
        </w:rPr>
      </w:pPr>
      <w:r w:rsidRPr="005B1EAC">
        <w:rPr>
          <w:b/>
        </w:rPr>
        <w:t>Preis, liefern und betriebsfertig montieren</w:t>
      </w:r>
    </w:p>
    <w:p w:rsidR="0069102D" w:rsidRPr="005B1EAC" w:rsidRDefault="0069102D" w:rsidP="0069102D">
      <w:pPr>
        <w:pStyle w:val="Blocktext"/>
        <w:tabs>
          <w:tab w:val="left" w:pos="8364"/>
          <w:tab w:val="right" w:pos="10065"/>
        </w:tabs>
        <w:ind w:right="-2"/>
        <w:rPr>
          <w:b/>
        </w:rPr>
      </w:pPr>
      <w:r w:rsidRPr="005B1EAC">
        <w:rPr>
          <w:b/>
        </w:rPr>
        <w:t>EURO / Stück ...............</w:t>
      </w:r>
      <w:r w:rsidRPr="005B1EAC">
        <w:rPr>
          <w:b/>
        </w:rPr>
        <w:tab/>
        <w:t xml:space="preserve">EURO </w:t>
      </w:r>
      <w:r w:rsidRPr="005B1EAC">
        <w:rPr>
          <w:b/>
        </w:rPr>
        <w:tab/>
        <w:t>..............</w:t>
      </w:r>
    </w:p>
    <w:p w:rsidR="00A30774" w:rsidRDefault="00A30774" w:rsidP="00EF37A5">
      <w:pPr>
        <w:pStyle w:val="Textkrper"/>
        <w:ind w:left="1701" w:right="1701"/>
        <w:rPr>
          <w:b/>
          <w:u w:val="single"/>
        </w:rPr>
      </w:pPr>
    </w:p>
    <w:p w:rsidR="00A30774" w:rsidRDefault="00A30774" w:rsidP="00EF37A5">
      <w:pPr>
        <w:pStyle w:val="Textkrper"/>
        <w:ind w:left="1701" w:right="1701"/>
        <w:rPr>
          <w:b/>
          <w:u w:val="single"/>
        </w:rPr>
      </w:pPr>
    </w:p>
    <w:p w:rsidR="00A30774" w:rsidRDefault="00A30774" w:rsidP="00EF37A5">
      <w:pPr>
        <w:pStyle w:val="Textkrper"/>
        <w:ind w:left="1701" w:right="1701"/>
        <w:rPr>
          <w:b/>
          <w:u w:val="single"/>
        </w:rPr>
      </w:pPr>
    </w:p>
    <w:p w:rsidR="00EF37A5" w:rsidRPr="005B1EAC" w:rsidRDefault="00EF37A5" w:rsidP="00EF37A5">
      <w:pPr>
        <w:pStyle w:val="Textkrper"/>
        <w:ind w:left="1701" w:right="1701"/>
        <w:rPr>
          <w:b/>
          <w:u w:val="single"/>
        </w:rPr>
      </w:pPr>
      <w:r w:rsidRPr="005B1EAC">
        <w:rPr>
          <w:b/>
          <w:u w:val="single"/>
        </w:rPr>
        <w:t xml:space="preserve">Technische Daten </w:t>
      </w:r>
      <w:r>
        <w:rPr>
          <w:b/>
          <w:u w:val="single"/>
        </w:rPr>
        <w:t xml:space="preserve">FLAT 1.200x600 </w:t>
      </w:r>
    </w:p>
    <w:p w:rsidR="00EF37A5" w:rsidRPr="005B1EAC" w:rsidRDefault="00EF37A5" w:rsidP="00EF37A5">
      <w:pPr>
        <w:pStyle w:val="Textkrper"/>
        <w:ind w:left="1701" w:right="1701"/>
        <w:rPr>
          <w:b/>
          <w:u w:val="single"/>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KALTWASSER-KÜHLER</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Kühlleistung (gesamt):</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Kühlleistung (sensibel):</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1</w:t>
      </w:r>
      <w:r w:rsidRPr="005B1EAC">
        <w:rPr>
          <w:rFonts w:cs="Arial"/>
          <w:spacing w:val="-2"/>
        </w:rPr>
        <w:tab/>
        <w:t>kW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2</w:t>
      </w:r>
      <w:r w:rsidRPr="005B1EAC">
        <w:rPr>
          <w:rFonts w:cs="Arial"/>
          <w:spacing w:val="-2"/>
        </w:rPr>
        <w:tab/>
        <w:t>kW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3</w:t>
      </w:r>
      <w:r w:rsidRPr="005B1EAC">
        <w:rPr>
          <w:rFonts w:cs="Arial"/>
          <w:spacing w:val="-2"/>
        </w:rPr>
        <w:tab/>
        <w:t>kW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Lufteintrittszustand:</w:t>
      </w:r>
      <w:r w:rsidRPr="005B1EAC">
        <w:rPr>
          <w:rFonts w:cs="Arial"/>
          <w:spacing w:val="-2"/>
        </w:rPr>
        <w:tab/>
        <w:t xml:space="preserve">°C/% </w:t>
      </w:r>
      <w:proofErr w:type="spellStart"/>
      <w:r w:rsidRPr="005B1EAC">
        <w:rPr>
          <w:rFonts w:cs="Arial"/>
          <w:spacing w:val="-2"/>
        </w:rPr>
        <w:t>r.F</w:t>
      </w:r>
      <w:proofErr w:type="spellEnd"/>
      <w:r w:rsidRPr="005B1EAC">
        <w:rPr>
          <w:rFonts w:cs="Arial"/>
          <w:spacing w:val="-2"/>
        </w:rPr>
        <w:t>.</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Kaltwasser Eintritt: </w:t>
      </w:r>
      <w:r w:rsidRPr="005B1EAC">
        <w:rPr>
          <w:rFonts w:cs="Arial"/>
          <w:spacing w:val="-2"/>
        </w:rPr>
        <w:tab/>
        <w:t>°C</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Kaltwasser Austritt: </w:t>
      </w:r>
      <w:r w:rsidRPr="005B1EAC">
        <w:rPr>
          <w:rFonts w:cs="Arial"/>
          <w:spacing w:val="-2"/>
        </w:rPr>
        <w:tab/>
        <w:t>°C</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lastRenderedPageBreak/>
        <w:t>Durchflussmenge:</w:t>
      </w:r>
      <w:r w:rsidRPr="005B1EAC">
        <w:rPr>
          <w:rFonts w:cs="Arial"/>
          <w:spacing w:val="-2"/>
        </w:rPr>
        <w:tab/>
        <w:t>l/h</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proofErr w:type="spellStart"/>
      <w:r w:rsidRPr="005B1EAC">
        <w:rPr>
          <w:rFonts w:cs="Arial"/>
          <w:spacing w:val="-2"/>
        </w:rPr>
        <w:t>Glykolanteil</w:t>
      </w:r>
      <w:proofErr w:type="spellEnd"/>
      <w:r w:rsidRPr="005B1EAC">
        <w:rPr>
          <w:rFonts w:cs="Arial"/>
          <w:spacing w:val="-2"/>
        </w:rPr>
        <w:t>:</w:t>
      </w:r>
      <w:r w:rsidRPr="005B1EAC">
        <w:rPr>
          <w:rFonts w:cs="Arial"/>
          <w:spacing w:val="-2"/>
        </w:rPr>
        <w:tab/>
        <w:t>%</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Druckverlust (Register):</w:t>
      </w:r>
      <w:r w:rsidRPr="005B1EAC">
        <w:rPr>
          <w:rFonts w:cs="Arial"/>
          <w:spacing w:val="-2"/>
        </w:rPr>
        <w:tab/>
        <w:t>kPa:</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VENTILATOR</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Volumenstrom (3 stufig</w:t>
      </w:r>
      <w:r>
        <w:rPr>
          <w:rFonts w:cs="Arial"/>
          <w:spacing w:val="-2"/>
        </w:rPr>
        <w:t xml:space="preserve"> oder stufenlos 0-10V)</w:t>
      </w:r>
      <w:r w:rsidRPr="005B1EAC">
        <w:rPr>
          <w:rFonts w:cs="Arial"/>
          <w:spacing w:val="-2"/>
        </w:rPr>
        <w:t>)</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1</w:t>
      </w:r>
      <w:r w:rsidRPr="005B1EAC">
        <w:rPr>
          <w:rFonts w:cs="Arial"/>
          <w:spacing w:val="-2"/>
        </w:rPr>
        <w:tab/>
        <w:t>m³/h</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2</w:t>
      </w:r>
      <w:r w:rsidRPr="005B1EAC">
        <w:rPr>
          <w:rFonts w:cs="Arial"/>
          <w:spacing w:val="-2"/>
        </w:rPr>
        <w:tab/>
        <w:t>m³/h</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3</w:t>
      </w:r>
      <w:r w:rsidRPr="005B1EAC">
        <w:rPr>
          <w:rFonts w:cs="Arial"/>
          <w:spacing w:val="-2"/>
        </w:rPr>
        <w:tab/>
        <w:t>m³/h</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Max. Leistungsaufnahme </w:t>
      </w:r>
      <w:r w:rsidRPr="005B1EAC">
        <w:rPr>
          <w:rFonts w:cs="Arial"/>
          <w:b/>
          <w:spacing w:val="-2"/>
        </w:rPr>
        <w:t>EC</w:t>
      </w:r>
      <w:r w:rsidRPr="005B1EAC">
        <w:rPr>
          <w:rFonts w:cs="Arial"/>
          <w:spacing w:val="-2"/>
        </w:rPr>
        <w:t>:</w:t>
      </w:r>
      <w:r w:rsidRPr="005B1EAC">
        <w:rPr>
          <w:rFonts w:cs="Arial"/>
          <w:spacing w:val="-2"/>
        </w:rPr>
        <w:tab/>
        <w:t>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Max. Stromaufnahme </w:t>
      </w:r>
      <w:r w:rsidRPr="005B1EAC">
        <w:rPr>
          <w:rFonts w:cs="Arial"/>
          <w:b/>
          <w:spacing w:val="-2"/>
        </w:rPr>
        <w:t>EC</w:t>
      </w:r>
      <w:r w:rsidRPr="005B1EAC">
        <w:rPr>
          <w:rFonts w:cs="Arial"/>
          <w:spacing w:val="-2"/>
        </w:rPr>
        <w:t>:</w:t>
      </w:r>
      <w:r w:rsidRPr="005B1EAC">
        <w:rPr>
          <w:rFonts w:cs="Arial"/>
          <w:spacing w:val="-2"/>
        </w:rPr>
        <w:tab/>
        <w:t>A</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Max. Leistungsaufnahme </w:t>
      </w:r>
      <w:r w:rsidRPr="005B1EAC">
        <w:rPr>
          <w:rFonts w:cs="Arial"/>
          <w:b/>
          <w:spacing w:val="-2"/>
        </w:rPr>
        <w:t>Standard</w:t>
      </w:r>
      <w:r w:rsidRPr="005B1EAC">
        <w:rPr>
          <w:rFonts w:cs="Arial"/>
          <w:b/>
          <w:spacing w:val="-2"/>
        </w:rPr>
        <w:tab/>
      </w:r>
      <w:r w:rsidRPr="005B1EAC">
        <w:rPr>
          <w:rFonts w:cs="Arial"/>
          <w:spacing w:val="-2"/>
        </w:rPr>
        <w:t>W</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Max. Stromaufnahme </w:t>
      </w:r>
      <w:r w:rsidRPr="005B1EAC">
        <w:rPr>
          <w:rFonts w:cs="Arial"/>
          <w:b/>
          <w:spacing w:val="-2"/>
        </w:rPr>
        <w:t>Standard</w:t>
      </w:r>
      <w:r w:rsidRPr="005B1EAC">
        <w:rPr>
          <w:rFonts w:cs="Arial"/>
          <w:b/>
          <w:spacing w:val="-2"/>
        </w:rPr>
        <w:tab/>
      </w:r>
      <w:r w:rsidRPr="005B1EAC">
        <w:rPr>
          <w:rFonts w:cs="Arial"/>
          <w:spacing w:val="-2"/>
        </w:rPr>
        <w:t>A</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Max. ext. Pressung</w:t>
      </w:r>
      <w:r w:rsidRPr="005B1EAC">
        <w:rPr>
          <w:rFonts w:cs="Arial"/>
          <w:spacing w:val="-2"/>
        </w:rPr>
        <w:tab/>
      </w:r>
      <w:proofErr w:type="spellStart"/>
      <w:r w:rsidRPr="005B1EAC">
        <w:rPr>
          <w:rFonts w:cs="Arial"/>
          <w:spacing w:val="-2"/>
        </w:rPr>
        <w:t>Pa</w:t>
      </w:r>
      <w:proofErr w:type="spellEnd"/>
      <w:r w:rsidRPr="005B1EAC">
        <w:rPr>
          <w:rFonts w:cs="Arial"/>
          <w:spacing w:val="-2"/>
        </w:rPr>
        <w:tab/>
        <w:t>0</w:t>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ELEKTRISCHE WERTE</w:t>
      </w:r>
      <w:r w:rsidRPr="005B1EAC">
        <w:rPr>
          <w:rFonts w:cs="Arial"/>
          <w:spacing w:val="-2"/>
        </w:rPr>
        <w:tab/>
        <w:t>V/Hz/</w:t>
      </w:r>
      <w:r w:rsidRPr="005B1EAC">
        <w:rPr>
          <w:rFonts w:cs="Arial"/>
          <w:spacing w:val="-2"/>
        </w:rPr>
        <w:sym w:font="Symbol" w:char="F07E"/>
      </w:r>
      <w:r w:rsidRPr="005B1EAC">
        <w:rPr>
          <w:rFonts w:cs="Arial"/>
          <w:spacing w:val="-2"/>
        </w:rPr>
        <w:tab/>
        <w:t>230/50/1</w:t>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SCHALLDRUCKPEGEL</w:t>
      </w:r>
      <w:r w:rsidRPr="005B1EAC">
        <w:rPr>
          <w:rFonts w:cs="Arial"/>
          <w:spacing w:val="-2"/>
        </w:rPr>
        <w:tab/>
        <w:t>dB(A)</w:t>
      </w:r>
      <w:r w:rsidRPr="005B1EAC">
        <w:rPr>
          <w:rFonts w:cs="Arial"/>
          <w:spacing w:val="-2"/>
        </w:rPr>
        <w:tab/>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in 2,0m Entfernung, in einem</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 xml:space="preserve">Raum mit 100 m³ Volumen und einer </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Nachhallzeit von 0,3s bei Drehzahl MIN</w:t>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ANSCHLÜSSE</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Kaltwasser Zu- und Ablauf</w:t>
      </w:r>
      <w:r w:rsidRPr="005B1EAC">
        <w:rPr>
          <w:rFonts w:cs="Arial"/>
          <w:spacing w:val="-2"/>
        </w:rPr>
        <w:tab/>
        <w:t>Zoll</w:t>
      </w:r>
      <w:r w:rsidRPr="005B1EAC">
        <w:rPr>
          <w:rFonts w:cs="Arial"/>
          <w:spacing w:val="-2"/>
        </w:rPr>
        <w:tab/>
      </w:r>
      <w:r w:rsidR="005F3260">
        <w:rPr>
          <w:rFonts w:cs="Arial"/>
          <w:spacing w:val="-2"/>
        </w:rPr>
        <w:t xml:space="preserve">2x </w:t>
      </w:r>
      <w:r>
        <w:rPr>
          <w:rFonts w:cs="Arial"/>
          <w:spacing w:val="-2"/>
        </w:rPr>
        <w:t>1/2</w:t>
      </w:r>
      <w:r w:rsidRPr="005B1EAC">
        <w:rPr>
          <w:rFonts w:cs="Arial"/>
          <w:spacing w:val="-2"/>
        </w:rPr>
        <w:t>“</w:t>
      </w:r>
    </w:p>
    <w:p w:rsidR="005F3260" w:rsidRPr="005B1EAC" w:rsidRDefault="005F3260" w:rsidP="005F3260">
      <w:pPr>
        <w:tabs>
          <w:tab w:val="left" w:pos="5670"/>
          <w:tab w:val="right" w:pos="8364"/>
        </w:tabs>
        <w:ind w:left="1701" w:right="1699"/>
        <w:rPr>
          <w:rFonts w:cs="Arial"/>
          <w:spacing w:val="-2"/>
        </w:rPr>
      </w:pPr>
      <w:proofErr w:type="spellStart"/>
      <w:r w:rsidRPr="005B1EAC">
        <w:rPr>
          <w:rFonts w:cs="Arial"/>
          <w:spacing w:val="-2"/>
        </w:rPr>
        <w:t>Kondensatabfluss</w:t>
      </w:r>
      <w:proofErr w:type="spellEnd"/>
      <w:r w:rsidRPr="005B1EAC">
        <w:rPr>
          <w:rFonts w:cs="Arial"/>
          <w:spacing w:val="-2"/>
        </w:rPr>
        <w:tab/>
      </w:r>
      <w:r>
        <w:rPr>
          <w:rFonts w:cs="Arial"/>
          <w:spacing w:val="-2"/>
        </w:rPr>
        <w:t>mm</w:t>
      </w:r>
      <w:r>
        <w:rPr>
          <w:rFonts w:cs="Arial"/>
          <w:spacing w:val="-2"/>
        </w:rPr>
        <w:tab/>
        <w:t>2x 12</w:t>
      </w:r>
    </w:p>
    <w:p w:rsidR="00EF37A5" w:rsidRPr="005B1EAC"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Abmessungen / Gewicht</w:t>
      </w:r>
      <w:r>
        <w:rPr>
          <w:rFonts w:cs="Arial"/>
          <w:spacing w:val="-2"/>
        </w:rPr>
        <w:t xml:space="preserve"> Kassette</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Breite:</w:t>
      </w:r>
      <w:r w:rsidRPr="005B1EAC">
        <w:rPr>
          <w:rFonts w:cs="Arial"/>
          <w:spacing w:val="-2"/>
        </w:rPr>
        <w:tab/>
        <w:t>mm</w:t>
      </w:r>
      <w:r w:rsidRPr="005B1EAC">
        <w:rPr>
          <w:rFonts w:cs="Arial"/>
          <w:spacing w:val="-2"/>
        </w:rPr>
        <w:tab/>
      </w:r>
      <w:r>
        <w:rPr>
          <w:rFonts w:cs="Arial"/>
          <w:spacing w:val="-2"/>
        </w:rPr>
        <w:t>1.176</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Tiefe:</w:t>
      </w:r>
      <w:r w:rsidRPr="005B1EAC">
        <w:rPr>
          <w:rFonts w:cs="Arial"/>
          <w:spacing w:val="-2"/>
        </w:rPr>
        <w:tab/>
        <w:t>mm</w:t>
      </w:r>
      <w:r w:rsidRPr="005B1EAC">
        <w:rPr>
          <w:rFonts w:cs="Arial"/>
          <w:spacing w:val="-2"/>
        </w:rPr>
        <w:tab/>
        <w:t>5</w:t>
      </w:r>
      <w:r>
        <w:rPr>
          <w:rFonts w:cs="Arial"/>
          <w:spacing w:val="-2"/>
        </w:rPr>
        <w:t>75</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Höhe:</w:t>
      </w:r>
      <w:r w:rsidRPr="005B1EAC">
        <w:rPr>
          <w:rFonts w:cs="Arial"/>
          <w:spacing w:val="-2"/>
        </w:rPr>
        <w:tab/>
        <w:t>mm</w:t>
      </w:r>
      <w:r w:rsidRPr="005B1EAC">
        <w:rPr>
          <w:rFonts w:cs="Arial"/>
          <w:spacing w:val="-2"/>
        </w:rPr>
        <w:tab/>
      </w:r>
      <w:r w:rsidR="00C22C26">
        <w:rPr>
          <w:rFonts w:cs="Arial"/>
          <w:spacing w:val="-2"/>
        </w:rPr>
        <w:t>495</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Gewicht:</w:t>
      </w:r>
      <w:r w:rsidRPr="005B1EAC">
        <w:rPr>
          <w:rFonts w:cs="Arial"/>
          <w:spacing w:val="-2"/>
        </w:rPr>
        <w:tab/>
        <w:t>kg</w:t>
      </w:r>
      <w:r w:rsidRPr="005B1EAC">
        <w:rPr>
          <w:rFonts w:cs="Arial"/>
          <w:spacing w:val="-2"/>
        </w:rPr>
        <w:tab/>
      </w:r>
      <w:r>
        <w:rPr>
          <w:rFonts w:cs="Arial"/>
          <w:spacing w:val="-2"/>
        </w:rPr>
        <w:t>60</w:t>
      </w:r>
    </w:p>
    <w:p w:rsidR="00EF37A5" w:rsidRDefault="00EF37A5" w:rsidP="00EF37A5">
      <w:pPr>
        <w:tabs>
          <w:tab w:val="left" w:pos="5670"/>
          <w:tab w:val="right" w:pos="8364"/>
        </w:tabs>
        <w:ind w:left="1701" w:right="1699"/>
        <w:rPr>
          <w:rFonts w:cs="Arial"/>
          <w:spacing w:val="-2"/>
        </w:rPr>
      </w:pPr>
    </w:p>
    <w:p w:rsidR="00EF37A5" w:rsidRPr="005B1EAC" w:rsidRDefault="00EF37A5" w:rsidP="00EF37A5">
      <w:pPr>
        <w:tabs>
          <w:tab w:val="left" w:pos="5670"/>
          <w:tab w:val="right" w:pos="8364"/>
        </w:tabs>
        <w:ind w:left="1701" w:right="1699"/>
        <w:rPr>
          <w:rFonts w:cs="Arial"/>
          <w:spacing w:val="-2"/>
        </w:rPr>
      </w:pPr>
      <w:r w:rsidRPr="005B1EAC">
        <w:rPr>
          <w:rFonts w:cs="Arial"/>
          <w:spacing w:val="-2"/>
        </w:rPr>
        <w:t>Abmessungen / Gewicht</w:t>
      </w:r>
      <w:r>
        <w:rPr>
          <w:rFonts w:cs="Arial"/>
          <w:spacing w:val="-2"/>
        </w:rPr>
        <w:t xml:space="preserve"> Blende</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Breite:</w:t>
      </w:r>
      <w:r w:rsidRPr="005B1EAC">
        <w:rPr>
          <w:rFonts w:cs="Arial"/>
          <w:spacing w:val="-2"/>
        </w:rPr>
        <w:tab/>
        <w:t>mm</w:t>
      </w:r>
      <w:r w:rsidRPr="005B1EAC">
        <w:rPr>
          <w:rFonts w:cs="Arial"/>
          <w:spacing w:val="-2"/>
        </w:rPr>
        <w:tab/>
      </w:r>
      <w:r>
        <w:rPr>
          <w:rFonts w:cs="Arial"/>
          <w:spacing w:val="-2"/>
        </w:rPr>
        <w:t>1.220</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Tiefe:</w:t>
      </w:r>
      <w:r w:rsidRPr="005B1EAC">
        <w:rPr>
          <w:rFonts w:cs="Arial"/>
          <w:spacing w:val="-2"/>
        </w:rPr>
        <w:tab/>
        <w:t>mm</w:t>
      </w:r>
      <w:r w:rsidRPr="005B1EAC">
        <w:rPr>
          <w:rFonts w:cs="Arial"/>
          <w:spacing w:val="-2"/>
        </w:rPr>
        <w:tab/>
      </w:r>
      <w:r>
        <w:rPr>
          <w:rFonts w:cs="Arial"/>
          <w:spacing w:val="-2"/>
        </w:rPr>
        <w:t>620</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Höhe:</w:t>
      </w:r>
      <w:r w:rsidRPr="005B1EAC">
        <w:rPr>
          <w:rFonts w:cs="Arial"/>
          <w:spacing w:val="-2"/>
        </w:rPr>
        <w:tab/>
        <w:t>mm</w:t>
      </w:r>
      <w:r w:rsidRPr="005B1EAC">
        <w:rPr>
          <w:rFonts w:cs="Arial"/>
          <w:spacing w:val="-2"/>
        </w:rPr>
        <w:tab/>
      </w:r>
      <w:r w:rsidR="00C22C26">
        <w:rPr>
          <w:rFonts w:cs="Arial"/>
          <w:spacing w:val="-2"/>
        </w:rPr>
        <w:t>3</w:t>
      </w:r>
      <w:r w:rsidR="001B10D3">
        <w:rPr>
          <w:rFonts w:cs="Arial"/>
          <w:spacing w:val="-2"/>
        </w:rPr>
        <w:t>8</w:t>
      </w:r>
    </w:p>
    <w:p w:rsidR="00EF37A5" w:rsidRPr="005B1EAC" w:rsidRDefault="00EF37A5" w:rsidP="00EF37A5">
      <w:pPr>
        <w:tabs>
          <w:tab w:val="left" w:pos="5670"/>
          <w:tab w:val="right" w:pos="8364"/>
        </w:tabs>
        <w:ind w:left="1701" w:right="1699"/>
        <w:rPr>
          <w:rFonts w:cs="Arial"/>
          <w:spacing w:val="-2"/>
        </w:rPr>
      </w:pPr>
      <w:r w:rsidRPr="005B1EAC">
        <w:rPr>
          <w:rFonts w:cs="Arial"/>
          <w:spacing w:val="-2"/>
        </w:rPr>
        <w:t>Gewicht:</w:t>
      </w:r>
      <w:r w:rsidRPr="005B1EAC">
        <w:rPr>
          <w:rFonts w:cs="Arial"/>
          <w:spacing w:val="-2"/>
        </w:rPr>
        <w:tab/>
        <w:t>kg</w:t>
      </w:r>
      <w:r w:rsidRPr="005B1EAC">
        <w:rPr>
          <w:rFonts w:cs="Arial"/>
          <w:spacing w:val="-2"/>
        </w:rPr>
        <w:tab/>
      </w:r>
      <w:r>
        <w:rPr>
          <w:rFonts w:cs="Arial"/>
          <w:spacing w:val="-2"/>
        </w:rPr>
        <w:t>4</w:t>
      </w:r>
    </w:p>
    <w:p w:rsidR="00EF37A5" w:rsidRPr="005B1EAC" w:rsidRDefault="00EF37A5" w:rsidP="00EF37A5">
      <w:pPr>
        <w:pStyle w:val="Blocktext"/>
        <w:tabs>
          <w:tab w:val="right" w:pos="8364"/>
        </w:tabs>
        <w:ind w:right="1699"/>
        <w:rPr>
          <w:b/>
        </w:rPr>
      </w:pPr>
    </w:p>
    <w:p w:rsidR="00EF37A5" w:rsidRPr="00EF37A5" w:rsidRDefault="00EF37A5" w:rsidP="00EF37A5">
      <w:pPr>
        <w:pStyle w:val="Blocktext"/>
        <w:tabs>
          <w:tab w:val="right" w:pos="8364"/>
        </w:tabs>
        <w:ind w:right="1699"/>
        <w:rPr>
          <w:b/>
        </w:rPr>
      </w:pPr>
      <w:r w:rsidRPr="00EF37A5">
        <w:rPr>
          <w:b/>
        </w:rPr>
        <w:t>Fabrikat:</w:t>
      </w:r>
      <w:r w:rsidRPr="00EF37A5">
        <w:rPr>
          <w:b/>
        </w:rPr>
        <w:tab/>
        <w:t>THERMO-TEC</w:t>
      </w:r>
    </w:p>
    <w:p w:rsidR="00EF37A5" w:rsidRPr="00EF37A5" w:rsidRDefault="00EF37A5" w:rsidP="00EF37A5">
      <w:pPr>
        <w:pStyle w:val="Blocktext"/>
        <w:tabs>
          <w:tab w:val="right" w:pos="8364"/>
        </w:tabs>
        <w:ind w:right="1699"/>
        <w:rPr>
          <w:b/>
        </w:rPr>
      </w:pPr>
      <w:r w:rsidRPr="00EF37A5">
        <w:rPr>
          <w:b/>
        </w:rPr>
        <w:t xml:space="preserve">Typ: </w:t>
      </w:r>
      <w:r w:rsidRPr="00EF37A5">
        <w:rPr>
          <w:b/>
        </w:rPr>
        <w:tab/>
        <w:t xml:space="preserve">FLAT </w:t>
      </w:r>
      <w:r w:rsidR="001B10D3">
        <w:rPr>
          <w:b/>
        </w:rPr>
        <w:t>HYG</w:t>
      </w:r>
    </w:p>
    <w:p w:rsidR="00EF37A5" w:rsidRPr="00EF37A5" w:rsidRDefault="00EF37A5" w:rsidP="00EF37A5">
      <w:pPr>
        <w:pStyle w:val="Blocktext"/>
        <w:tabs>
          <w:tab w:val="right" w:pos="8364"/>
        </w:tabs>
        <w:ind w:right="1699"/>
        <w:rPr>
          <w:b/>
        </w:rPr>
      </w:pPr>
    </w:p>
    <w:p w:rsidR="009A058D" w:rsidRPr="005B1EAC" w:rsidRDefault="009A058D" w:rsidP="009A058D">
      <w:pPr>
        <w:pStyle w:val="Blocktext"/>
        <w:tabs>
          <w:tab w:val="right" w:pos="8364"/>
        </w:tabs>
        <w:ind w:right="1699"/>
        <w:rPr>
          <w:b/>
        </w:rPr>
      </w:pPr>
      <w:r w:rsidRPr="005B1EAC">
        <w:rPr>
          <w:b/>
        </w:rPr>
        <w:t>LIEFERNACHWEIS:</w:t>
      </w:r>
      <w:r w:rsidRPr="005B1EAC">
        <w:rPr>
          <w:b/>
        </w:rPr>
        <w:tab/>
        <w:t>THERMO-TEC GmbH</w:t>
      </w:r>
    </w:p>
    <w:p w:rsidR="009A058D" w:rsidRPr="005B1EAC" w:rsidRDefault="009A058D" w:rsidP="009A058D">
      <w:pPr>
        <w:pStyle w:val="Blocktext"/>
        <w:tabs>
          <w:tab w:val="right" w:pos="8364"/>
        </w:tabs>
        <w:ind w:right="1699"/>
        <w:rPr>
          <w:b/>
        </w:rPr>
      </w:pPr>
      <w:r w:rsidRPr="005B1EAC">
        <w:rPr>
          <w:b/>
        </w:rPr>
        <w:tab/>
        <w:t>Zum Alten Dessauer 13</w:t>
      </w:r>
    </w:p>
    <w:p w:rsidR="009A058D" w:rsidRPr="005B1EAC" w:rsidRDefault="009A058D" w:rsidP="009A058D">
      <w:pPr>
        <w:pStyle w:val="Blocktext"/>
        <w:tabs>
          <w:tab w:val="right" w:pos="8364"/>
        </w:tabs>
        <w:ind w:right="1699"/>
        <w:rPr>
          <w:b/>
        </w:rPr>
      </w:pPr>
      <w:r w:rsidRPr="005B1EAC">
        <w:rPr>
          <w:b/>
        </w:rPr>
        <w:tab/>
        <w:t xml:space="preserve">01723 </w:t>
      </w:r>
      <w:proofErr w:type="spellStart"/>
      <w:r w:rsidRPr="005B1EAC">
        <w:rPr>
          <w:b/>
        </w:rPr>
        <w:t>Kesselsdorf</w:t>
      </w:r>
      <w:proofErr w:type="spellEnd"/>
    </w:p>
    <w:p w:rsidR="009A058D" w:rsidRPr="005B1EAC" w:rsidRDefault="009A058D" w:rsidP="009A058D">
      <w:pPr>
        <w:pStyle w:val="Blocktext"/>
        <w:tabs>
          <w:tab w:val="right" w:pos="8364"/>
        </w:tabs>
        <w:ind w:right="1699"/>
        <w:rPr>
          <w:b/>
        </w:rPr>
      </w:pPr>
      <w:r w:rsidRPr="005B1EAC">
        <w:rPr>
          <w:b/>
        </w:rPr>
        <w:tab/>
        <w:t xml:space="preserve">Tel. (035204) </w:t>
      </w:r>
      <w:r>
        <w:rPr>
          <w:b/>
        </w:rPr>
        <w:t>39090</w:t>
      </w:r>
    </w:p>
    <w:p w:rsidR="009A058D" w:rsidRPr="00533517" w:rsidRDefault="009A058D" w:rsidP="009A058D">
      <w:pPr>
        <w:pStyle w:val="Blocktext"/>
        <w:tabs>
          <w:tab w:val="right" w:pos="8364"/>
        </w:tabs>
        <w:ind w:right="1699"/>
        <w:rPr>
          <w:b/>
        </w:rPr>
      </w:pPr>
      <w:r>
        <w:rPr>
          <w:b/>
        </w:rPr>
        <w:tab/>
        <w:t>Email: angebote@thermo-tec.de</w:t>
      </w:r>
    </w:p>
    <w:p w:rsidR="00EF37A5" w:rsidRPr="005B1EAC" w:rsidRDefault="00EF37A5" w:rsidP="00EF37A5">
      <w:pPr>
        <w:pStyle w:val="Blocktext"/>
        <w:ind w:right="1699"/>
        <w:rPr>
          <w:b/>
        </w:rPr>
      </w:pPr>
    </w:p>
    <w:p w:rsidR="00EF37A5" w:rsidRPr="005B1EAC" w:rsidRDefault="00EF37A5" w:rsidP="00EF37A5">
      <w:pPr>
        <w:pStyle w:val="Blocktext"/>
        <w:ind w:right="-2"/>
        <w:rPr>
          <w:b/>
        </w:rPr>
      </w:pPr>
      <w:r w:rsidRPr="005B1EAC">
        <w:rPr>
          <w:b/>
        </w:rPr>
        <w:t>Preis, liefern und betriebsfertig montieren</w:t>
      </w:r>
    </w:p>
    <w:p w:rsidR="00EF37A5" w:rsidRPr="005B1EAC" w:rsidRDefault="00EF37A5" w:rsidP="00EF37A5">
      <w:pPr>
        <w:pStyle w:val="Blocktext"/>
        <w:tabs>
          <w:tab w:val="left" w:pos="8364"/>
          <w:tab w:val="right" w:pos="10065"/>
        </w:tabs>
        <w:ind w:right="-2"/>
        <w:rPr>
          <w:b/>
        </w:rPr>
      </w:pPr>
      <w:r w:rsidRPr="005B1EAC">
        <w:rPr>
          <w:b/>
        </w:rPr>
        <w:t>EURO / Stück ...............</w:t>
      </w:r>
      <w:r w:rsidRPr="005B1EAC">
        <w:rPr>
          <w:b/>
        </w:rPr>
        <w:tab/>
        <w:t xml:space="preserve">EURO </w:t>
      </w:r>
      <w:r w:rsidRPr="005B1EAC">
        <w:rPr>
          <w:b/>
        </w:rPr>
        <w:tab/>
        <w:t>..............</w:t>
      </w:r>
    </w:p>
    <w:p w:rsidR="00EF37A5" w:rsidRDefault="00EF37A5" w:rsidP="00EF37A5">
      <w:pPr>
        <w:pStyle w:val="Textkrper"/>
        <w:ind w:left="1701" w:right="1701"/>
        <w:rPr>
          <w:b/>
          <w:u w:val="single"/>
        </w:rPr>
      </w:pPr>
    </w:p>
    <w:p w:rsidR="00EF37A5" w:rsidRDefault="00EF37A5" w:rsidP="00EF37A5">
      <w:pPr>
        <w:pStyle w:val="Textkrper"/>
        <w:ind w:left="1701" w:right="1701"/>
        <w:rPr>
          <w:b/>
          <w:u w:val="single"/>
        </w:rPr>
      </w:pPr>
    </w:p>
    <w:p w:rsidR="00EF37A5" w:rsidRDefault="00EF37A5" w:rsidP="00EF37A5">
      <w:pPr>
        <w:pStyle w:val="Textkrper"/>
        <w:ind w:left="1701" w:right="1701"/>
        <w:rPr>
          <w:b/>
          <w:u w:val="single"/>
        </w:rPr>
      </w:pPr>
    </w:p>
    <w:sectPr w:rsidR="00EF37A5" w:rsidSect="00C87608">
      <w:headerReference w:type="default" r:id="rId9"/>
      <w:footerReference w:type="default" r:id="rId10"/>
      <w:footerReference w:type="first" r:id="rId11"/>
      <w:pgSz w:w="11906" w:h="16838" w:code="9"/>
      <w:pgMar w:top="510" w:right="709" w:bottom="851" w:left="1134"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7" w:rsidRDefault="006B3297" w:rsidP="00E343DA">
      <w:r>
        <w:separator/>
      </w:r>
    </w:p>
  </w:endnote>
  <w:endnote w:type="continuationSeparator" w:id="0">
    <w:p w:rsidR="006B3297" w:rsidRDefault="006B3297" w:rsidP="00E3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00503000000000000"/>
    <w:charset w:val="00"/>
    <w:family w:val="roman"/>
    <w:pitch w:val="variable"/>
    <w:sig w:usb0="E0002AFF" w:usb1="5000205A"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001A46"/>
        <w:insideV w:val="single" w:sz="4" w:space="0" w:color="000080"/>
      </w:tblBorders>
      <w:tblCellMar>
        <w:left w:w="70" w:type="dxa"/>
        <w:right w:w="70" w:type="dxa"/>
      </w:tblCellMar>
      <w:tblLook w:val="0000" w:firstRow="0" w:lastRow="0" w:firstColumn="0" w:lastColumn="0" w:noHBand="0" w:noVBand="0"/>
    </w:tblPr>
    <w:tblGrid>
      <w:gridCol w:w="10203"/>
    </w:tblGrid>
    <w:tr w:rsidR="00EF37A5" w:rsidTr="0048485E">
      <w:trPr>
        <w:trHeight w:val="231"/>
      </w:trPr>
      <w:tc>
        <w:tcPr>
          <w:tcW w:w="5000" w:type="pct"/>
        </w:tcPr>
        <w:p w:rsidR="00EF37A5" w:rsidRPr="0048485E" w:rsidRDefault="00EF37A5" w:rsidP="00AC09AD">
          <w:pPr>
            <w:pStyle w:val="Fuzeile"/>
            <w:rPr>
              <w:color w:val="001A46"/>
            </w:rPr>
          </w:pPr>
        </w:p>
      </w:tc>
    </w:tr>
    <w:tr w:rsidR="00EF37A5" w:rsidTr="0048485E">
      <w:trPr>
        <w:trHeight w:val="231"/>
      </w:trPr>
      <w:tc>
        <w:tcPr>
          <w:tcW w:w="5000" w:type="pct"/>
        </w:tcPr>
        <w:p w:rsidR="00EF37A5" w:rsidRPr="0048485E" w:rsidRDefault="00EF37A5" w:rsidP="0040065A">
          <w:pPr>
            <w:pStyle w:val="Fuzeile"/>
            <w:tabs>
              <w:tab w:val="clear" w:pos="4536"/>
              <w:tab w:val="clear" w:pos="9072"/>
              <w:tab w:val="left" w:pos="3686"/>
              <w:tab w:val="left" w:pos="4962"/>
              <w:tab w:val="right" w:pos="10063"/>
            </w:tabs>
            <w:ind w:left="-34"/>
            <w:jc w:val="right"/>
            <w:rPr>
              <w:color w:val="001A46"/>
            </w:rPr>
          </w:pPr>
          <w:r w:rsidRPr="0048485E">
            <w:rPr>
              <w:rFonts w:cs="Arial"/>
              <w:color w:val="001A46"/>
              <w:sz w:val="18"/>
              <w:szCs w:val="18"/>
            </w:rPr>
            <w:tab/>
          </w:r>
          <w:r w:rsidRPr="0048485E">
            <w:rPr>
              <w:rFonts w:cs="Arial"/>
              <w:color w:val="001A46"/>
              <w:sz w:val="18"/>
              <w:szCs w:val="18"/>
            </w:rPr>
            <w:tab/>
          </w:r>
          <w:r w:rsidRPr="0048485E">
            <w:rPr>
              <w:rFonts w:cs="Arial"/>
              <w:color w:val="001A46"/>
              <w:sz w:val="18"/>
              <w:szCs w:val="18"/>
            </w:rPr>
            <w:fldChar w:fldCharType="begin"/>
          </w:r>
          <w:r w:rsidRPr="0048485E">
            <w:rPr>
              <w:rFonts w:cs="Arial"/>
              <w:color w:val="001A46"/>
              <w:sz w:val="18"/>
              <w:szCs w:val="18"/>
            </w:rPr>
            <w:instrText xml:space="preserve"> PAGE  \* Arabic  \* MERGEFORMAT </w:instrText>
          </w:r>
          <w:r w:rsidRPr="0048485E">
            <w:rPr>
              <w:rFonts w:cs="Arial"/>
              <w:color w:val="001A46"/>
              <w:sz w:val="18"/>
              <w:szCs w:val="18"/>
            </w:rPr>
            <w:fldChar w:fldCharType="separate"/>
          </w:r>
          <w:r w:rsidR="0043652C">
            <w:rPr>
              <w:rFonts w:cs="Arial"/>
              <w:noProof/>
              <w:color w:val="001A46"/>
              <w:sz w:val="18"/>
              <w:szCs w:val="18"/>
            </w:rPr>
            <w:t>12</w:t>
          </w:r>
          <w:r w:rsidRPr="0048485E">
            <w:rPr>
              <w:rFonts w:cs="Arial"/>
              <w:color w:val="001A46"/>
              <w:sz w:val="18"/>
              <w:szCs w:val="18"/>
            </w:rPr>
            <w:fldChar w:fldCharType="end"/>
          </w:r>
          <w:r w:rsidRPr="0048485E">
            <w:rPr>
              <w:rFonts w:cs="Arial"/>
              <w:color w:val="001A46"/>
              <w:sz w:val="18"/>
              <w:szCs w:val="18"/>
            </w:rPr>
            <w:t>/</w:t>
          </w:r>
          <w:r w:rsidRPr="0048485E">
            <w:rPr>
              <w:rFonts w:cs="Arial"/>
              <w:color w:val="001A46"/>
              <w:sz w:val="18"/>
              <w:szCs w:val="18"/>
            </w:rPr>
            <w:fldChar w:fldCharType="begin"/>
          </w:r>
          <w:r w:rsidRPr="0048485E">
            <w:rPr>
              <w:rFonts w:cs="Arial"/>
              <w:color w:val="001A46"/>
              <w:sz w:val="18"/>
              <w:szCs w:val="18"/>
            </w:rPr>
            <w:instrText xml:space="preserve"> NUMPAGES  \# "0" \* Arabic  \* MERGEFORMAT </w:instrText>
          </w:r>
          <w:r w:rsidRPr="0048485E">
            <w:rPr>
              <w:rFonts w:cs="Arial"/>
              <w:color w:val="001A46"/>
              <w:sz w:val="18"/>
              <w:szCs w:val="18"/>
            </w:rPr>
            <w:fldChar w:fldCharType="separate"/>
          </w:r>
          <w:r w:rsidR="0043652C">
            <w:rPr>
              <w:rFonts w:cs="Arial"/>
              <w:noProof/>
              <w:color w:val="001A46"/>
              <w:sz w:val="18"/>
              <w:szCs w:val="18"/>
            </w:rPr>
            <w:t>12</w:t>
          </w:r>
          <w:r w:rsidRPr="0048485E">
            <w:rPr>
              <w:rFonts w:cs="Arial"/>
              <w:color w:val="001A46"/>
              <w:sz w:val="18"/>
              <w:szCs w:val="18"/>
            </w:rPr>
            <w:fldChar w:fldCharType="end"/>
          </w:r>
        </w:p>
      </w:tc>
    </w:tr>
  </w:tbl>
  <w:p w:rsidR="00EF37A5" w:rsidRPr="00AC09AD" w:rsidRDefault="00EF37A5">
    <w:pPr>
      <w:pStyle w:val="Fuzeile"/>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362"/>
      <w:gridCol w:w="2132"/>
      <w:gridCol w:w="1979"/>
      <w:gridCol w:w="1677"/>
      <w:gridCol w:w="2053"/>
    </w:tblGrid>
    <w:tr w:rsidR="00EF37A5" w:rsidTr="00876184">
      <w:trPr>
        <w:trHeight w:val="576"/>
      </w:trPr>
      <w:tc>
        <w:tcPr>
          <w:tcW w:w="1157" w:type="pct"/>
          <w:vMerge w:val="restart"/>
        </w:tcPr>
        <w:p w:rsidR="00EF37A5" w:rsidRPr="004F2EAA" w:rsidRDefault="00EF37A5" w:rsidP="00876184">
          <w:pPr>
            <w:spacing w:line="240" w:lineRule="atLeast"/>
            <w:ind w:left="73"/>
            <w:jc w:val="both"/>
            <w:rPr>
              <w:rFonts w:cs="Arial"/>
              <w:b/>
              <w:color w:val="001A46"/>
              <w:sz w:val="18"/>
              <w:szCs w:val="18"/>
            </w:rPr>
          </w:pPr>
          <w:r w:rsidRPr="004F2EAA">
            <w:rPr>
              <w:rFonts w:cs="Arial"/>
              <w:b/>
              <w:color w:val="001A46"/>
              <w:sz w:val="18"/>
              <w:szCs w:val="18"/>
            </w:rPr>
            <w:t xml:space="preserve">THERMO-TEC </w:t>
          </w:r>
        </w:p>
        <w:p w:rsidR="00EF37A5" w:rsidRPr="004F2EAA" w:rsidRDefault="00EF37A5" w:rsidP="00876184">
          <w:pPr>
            <w:spacing w:line="240" w:lineRule="atLeast"/>
            <w:ind w:left="73"/>
            <w:jc w:val="both"/>
            <w:rPr>
              <w:b/>
              <w:color w:val="001A46"/>
            </w:rPr>
          </w:pPr>
          <w:r w:rsidRPr="004F2EAA">
            <w:rPr>
              <w:rFonts w:cs="Arial"/>
              <w:b/>
              <w:color w:val="001A46"/>
              <w:sz w:val="18"/>
              <w:szCs w:val="18"/>
            </w:rPr>
            <w:t>Klimageräte GmbH</w:t>
          </w:r>
        </w:p>
        <w:p w:rsidR="00EF37A5" w:rsidRPr="004F2EAA" w:rsidRDefault="00EF37A5" w:rsidP="00876184">
          <w:pPr>
            <w:spacing w:line="240" w:lineRule="atLeast"/>
            <w:ind w:left="73"/>
            <w:jc w:val="both"/>
            <w:rPr>
              <w:b/>
              <w:color w:val="001A46"/>
            </w:rPr>
          </w:pPr>
          <w:r w:rsidRPr="004F2EAA">
            <w:rPr>
              <w:rFonts w:cs="Arial"/>
              <w:color w:val="001A46"/>
              <w:sz w:val="18"/>
              <w:szCs w:val="18"/>
            </w:rPr>
            <w:t>Sternstraße 9-11</w:t>
          </w:r>
        </w:p>
        <w:p w:rsidR="00EF37A5" w:rsidRPr="004F2EAA" w:rsidRDefault="00EF37A5" w:rsidP="00876184">
          <w:pPr>
            <w:spacing w:line="240" w:lineRule="atLeast"/>
            <w:ind w:left="73"/>
            <w:jc w:val="both"/>
            <w:rPr>
              <w:b/>
              <w:color w:val="001A46"/>
            </w:rPr>
          </w:pPr>
          <w:r w:rsidRPr="004F2EAA">
            <w:rPr>
              <w:rFonts w:cs="Arial"/>
              <w:color w:val="001A46"/>
              <w:sz w:val="18"/>
              <w:szCs w:val="18"/>
            </w:rPr>
            <w:t>09306 Rochlitz</w:t>
          </w:r>
        </w:p>
        <w:p w:rsidR="00EF37A5" w:rsidRPr="004F2EAA" w:rsidRDefault="00EF37A5" w:rsidP="00876184">
          <w:pPr>
            <w:spacing w:line="240" w:lineRule="atLeast"/>
            <w:ind w:left="73"/>
            <w:jc w:val="both"/>
            <w:rPr>
              <w:rFonts w:cs="Arial"/>
              <w:color w:val="001A46"/>
              <w:sz w:val="18"/>
              <w:szCs w:val="18"/>
            </w:rPr>
          </w:pPr>
          <w:r w:rsidRPr="004F2EAA">
            <w:rPr>
              <w:rFonts w:cs="Arial"/>
              <w:color w:val="001A46"/>
              <w:sz w:val="18"/>
              <w:szCs w:val="18"/>
            </w:rPr>
            <w:t>Tel. (0 37 37) 44 96 - 0</w:t>
          </w:r>
        </w:p>
        <w:p w:rsidR="00EF37A5" w:rsidRPr="004F2EAA" w:rsidRDefault="00EF37A5" w:rsidP="00876184">
          <w:pPr>
            <w:spacing w:line="240" w:lineRule="atLeast"/>
            <w:ind w:left="73"/>
            <w:jc w:val="both"/>
            <w:rPr>
              <w:b/>
              <w:color w:val="001A46"/>
            </w:rPr>
          </w:pPr>
          <w:r w:rsidRPr="004F2EAA">
            <w:rPr>
              <w:rFonts w:cs="Arial"/>
              <w:color w:val="001A46"/>
              <w:sz w:val="18"/>
              <w:szCs w:val="18"/>
            </w:rPr>
            <w:t>Fax (0 37 37) 44 96 - 21</w:t>
          </w:r>
        </w:p>
      </w:tc>
      <w:tc>
        <w:tcPr>
          <w:tcW w:w="1045" w:type="pct"/>
          <w:vMerge w:val="restart"/>
        </w:tcPr>
        <w:p w:rsidR="00EF37A5" w:rsidRPr="004F2EAA" w:rsidRDefault="00EF37A5" w:rsidP="00876184">
          <w:pPr>
            <w:rPr>
              <w:b/>
              <w:color w:val="001A46"/>
            </w:rPr>
          </w:pPr>
          <w:r w:rsidRPr="004F2EAA">
            <w:rPr>
              <w:rFonts w:cs="Arial"/>
              <w:b/>
              <w:color w:val="001A46"/>
              <w:sz w:val="18"/>
              <w:szCs w:val="18"/>
            </w:rPr>
            <w:t>Geschäftsführer:</w:t>
          </w:r>
        </w:p>
        <w:p w:rsidR="00EF37A5" w:rsidRPr="004F2EAA" w:rsidRDefault="00EF37A5" w:rsidP="00876184">
          <w:pPr>
            <w:rPr>
              <w:rFonts w:cs="Arial"/>
              <w:color w:val="001A46"/>
              <w:sz w:val="18"/>
              <w:szCs w:val="18"/>
            </w:rPr>
          </w:pPr>
          <w:r w:rsidRPr="004F2EAA">
            <w:rPr>
              <w:rFonts w:cs="Arial"/>
              <w:color w:val="001A46"/>
              <w:sz w:val="18"/>
              <w:szCs w:val="18"/>
            </w:rPr>
            <w:t>Dirk Zobel</w:t>
          </w:r>
        </w:p>
        <w:p w:rsidR="00EF37A5" w:rsidRPr="004F2EAA" w:rsidRDefault="00EF37A5" w:rsidP="00876184">
          <w:pPr>
            <w:rPr>
              <w:rFonts w:cs="Arial"/>
              <w:color w:val="001A46"/>
              <w:sz w:val="18"/>
              <w:szCs w:val="18"/>
            </w:rPr>
          </w:pPr>
          <w:r w:rsidRPr="004F2EAA">
            <w:rPr>
              <w:rFonts w:cs="Arial"/>
              <w:color w:val="001A46"/>
              <w:sz w:val="18"/>
              <w:szCs w:val="18"/>
            </w:rPr>
            <w:t>Roland Leubner</w:t>
          </w:r>
        </w:p>
        <w:p w:rsidR="00EF37A5" w:rsidRPr="004F2EAA" w:rsidRDefault="00EF37A5" w:rsidP="00876184">
          <w:pPr>
            <w:rPr>
              <w:rFonts w:cs="Arial"/>
              <w:i/>
              <w:color w:val="001A46"/>
              <w:sz w:val="18"/>
              <w:szCs w:val="18"/>
            </w:rPr>
          </w:pPr>
          <w:r w:rsidRPr="004F2EAA">
            <w:rPr>
              <w:rFonts w:cs="Arial"/>
              <w:i/>
              <w:color w:val="001A46"/>
              <w:sz w:val="18"/>
              <w:szCs w:val="18"/>
            </w:rPr>
            <w:t>Dipl.-Ing. (FH)</w:t>
          </w:r>
        </w:p>
        <w:p w:rsidR="00EF37A5" w:rsidRPr="004F2EAA" w:rsidRDefault="00EF37A5" w:rsidP="00876184">
          <w:pPr>
            <w:rPr>
              <w:rFonts w:cs="Arial"/>
              <w:b/>
              <w:color w:val="001A46"/>
              <w:sz w:val="18"/>
              <w:szCs w:val="18"/>
            </w:rPr>
          </w:pPr>
        </w:p>
        <w:p w:rsidR="00EF37A5" w:rsidRPr="004F2EAA" w:rsidRDefault="00EF37A5" w:rsidP="00876184">
          <w:pPr>
            <w:rPr>
              <w:rFonts w:cs="Arial"/>
              <w:b/>
              <w:color w:val="001A46"/>
              <w:sz w:val="18"/>
              <w:szCs w:val="18"/>
            </w:rPr>
          </w:pPr>
          <w:r w:rsidRPr="004F2EAA">
            <w:rPr>
              <w:rFonts w:cs="Arial"/>
              <w:b/>
              <w:color w:val="001A46"/>
              <w:sz w:val="18"/>
              <w:szCs w:val="18"/>
            </w:rPr>
            <w:t>info@thermo-tec.de</w:t>
          </w:r>
        </w:p>
        <w:p w:rsidR="00EF37A5" w:rsidRPr="004F2EAA" w:rsidRDefault="00EF37A5" w:rsidP="00876184">
          <w:pPr>
            <w:rPr>
              <w:b/>
              <w:color w:val="001A46"/>
            </w:rPr>
          </w:pPr>
          <w:r w:rsidRPr="004F2EAA">
            <w:rPr>
              <w:rFonts w:cs="Arial"/>
              <w:b/>
              <w:color w:val="001A46"/>
              <w:sz w:val="18"/>
              <w:szCs w:val="18"/>
            </w:rPr>
            <w:t>www.thermo-tec.de</w:t>
          </w:r>
        </w:p>
      </w:tc>
      <w:tc>
        <w:tcPr>
          <w:tcW w:w="970" w:type="pct"/>
        </w:tcPr>
        <w:p w:rsidR="00EF37A5" w:rsidRPr="004F2EAA" w:rsidRDefault="00EF37A5" w:rsidP="00876184">
          <w:pPr>
            <w:rPr>
              <w:b/>
              <w:color w:val="001A46"/>
            </w:rPr>
          </w:pPr>
          <w:r w:rsidRPr="004F2EAA">
            <w:rPr>
              <w:rFonts w:cs="Arial"/>
              <w:b/>
              <w:color w:val="001A46"/>
              <w:sz w:val="18"/>
              <w:szCs w:val="18"/>
            </w:rPr>
            <w:t>Bankverbindung:</w:t>
          </w:r>
        </w:p>
        <w:p w:rsidR="00EF37A5" w:rsidRPr="004F2EAA" w:rsidRDefault="00EF37A5" w:rsidP="00876184">
          <w:pPr>
            <w:rPr>
              <w:b/>
              <w:color w:val="001A46"/>
            </w:rPr>
          </w:pPr>
          <w:r w:rsidRPr="004F2EAA">
            <w:rPr>
              <w:rFonts w:cs="Arial"/>
              <w:color w:val="001A46"/>
              <w:sz w:val="18"/>
              <w:szCs w:val="18"/>
            </w:rPr>
            <w:t>Commerzbank AG</w:t>
          </w:r>
        </w:p>
        <w:p w:rsidR="00EF37A5" w:rsidRPr="004F2EAA" w:rsidRDefault="00EF37A5" w:rsidP="00876184">
          <w:pPr>
            <w:rPr>
              <w:b/>
              <w:color w:val="001A46"/>
            </w:rPr>
          </w:pPr>
          <w:r w:rsidRPr="004F2EAA">
            <w:rPr>
              <w:rFonts w:cs="Arial"/>
              <w:color w:val="001A46"/>
              <w:sz w:val="18"/>
              <w:szCs w:val="18"/>
            </w:rPr>
            <w:t>BLZ: 870 400 00</w:t>
          </w:r>
        </w:p>
      </w:tc>
      <w:tc>
        <w:tcPr>
          <w:tcW w:w="822" w:type="pct"/>
        </w:tcPr>
        <w:p w:rsidR="00EF37A5" w:rsidRPr="004F2EAA" w:rsidRDefault="00EF37A5" w:rsidP="00876184">
          <w:pPr>
            <w:pStyle w:val="Fuzeile"/>
            <w:tabs>
              <w:tab w:val="clear" w:pos="4536"/>
              <w:tab w:val="clear" w:pos="9072"/>
              <w:tab w:val="left" w:pos="2268"/>
              <w:tab w:val="left" w:pos="4366"/>
              <w:tab w:val="left" w:pos="6180"/>
              <w:tab w:val="left" w:pos="8136"/>
            </w:tabs>
            <w:rPr>
              <w:rFonts w:cs="Arial"/>
              <w:b/>
              <w:color w:val="001A46"/>
              <w:sz w:val="18"/>
              <w:szCs w:val="18"/>
            </w:rPr>
          </w:pPr>
          <w:proofErr w:type="spellStart"/>
          <w:r w:rsidRPr="004F2EAA">
            <w:rPr>
              <w:rFonts w:cs="Arial"/>
              <w:b/>
              <w:color w:val="001A46"/>
              <w:sz w:val="18"/>
              <w:szCs w:val="18"/>
            </w:rPr>
            <w:t>USt</w:t>
          </w:r>
          <w:proofErr w:type="spellEnd"/>
          <w:r w:rsidRPr="004F2EAA">
            <w:rPr>
              <w:rFonts w:cs="Arial"/>
              <w:b/>
              <w:color w:val="001A46"/>
              <w:sz w:val="18"/>
              <w:szCs w:val="18"/>
            </w:rPr>
            <w:t xml:space="preserve">. Ident. </w:t>
          </w:r>
          <w:proofErr w:type="spellStart"/>
          <w:r w:rsidRPr="004F2EAA">
            <w:rPr>
              <w:rFonts w:cs="Arial"/>
              <w:b/>
              <w:color w:val="001A46"/>
              <w:sz w:val="18"/>
              <w:szCs w:val="18"/>
            </w:rPr>
            <w:t>Nr</w:t>
          </w:r>
          <w:proofErr w:type="spellEnd"/>
          <w:r w:rsidRPr="004F2EAA">
            <w:rPr>
              <w:rFonts w:cs="Arial"/>
              <w:b/>
              <w:color w:val="001A46"/>
              <w:sz w:val="18"/>
              <w:szCs w:val="18"/>
            </w:rPr>
            <w:t>:</w:t>
          </w:r>
        </w:p>
        <w:p w:rsidR="00EF37A5" w:rsidRPr="004F2EAA" w:rsidRDefault="00EF37A5" w:rsidP="00876184">
          <w:pPr>
            <w:rPr>
              <w:b/>
              <w:color w:val="001A46"/>
            </w:rPr>
          </w:pPr>
          <w:r w:rsidRPr="004F2EAA">
            <w:rPr>
              <w:rFonts w:cs="Arial"/>
              <w:color w:val="001A46"/>
              <w:sz w:val="18"/>
              <w:szCs w:val="18"/>
            </w:rPr>
            <w:t>DE 173761884</w:t>
          </w:r>
        </w:p>
      </w:tc>
      <w:tc>
        <w:tcPr>
          <w:tcW w:w="1006" w:type="pct"/>
          <w:vMerge w:val="restart"/>
        </w:tcPr>
        <w:p w:rsidR="00EF37A5" w:rsidRPr="004F2EAA" w:rsidRDefault="00EF37A5" w:rsidP="00876184">
          <w:pPr>
            <w:rPr>
              <w:b/>
              <w:color w:val="001A46"/>
            </w:rPr>
          </w:pPr>
          <w:r w:rsidRPr="004F2EAA">
            <w:rPr>
              <w:rFonts w:cs="Arial"/>
              <w:b/>
              <w:color w:val="001A46"/>
              <w:sz w:val="18"/>
              <w:szCs w:val="18"/>
            </w:rPr>
            <w:t>Handelsregister:</w:t>
          </w:r>
        </w:p>
        <w:p w:rsidR="00EF37A5" w:rsidRPr="004F2EAA" w:rsidRDefault="00EF37A5" w:rsidP="00876184">
          <w:pPr>
            <w:rPr>
              <w:b/>
              <w:color w:val="001A46"/>
            </w:rPr>
          </w:pPr>
          <w:r w:rsidRPr="004F2EAA">
            <w:rPr>
              <w:rFonts w:cs="Arial"/>
              <w:color w:val="001A46"/>
              <w:sz w:val="18"/>
              <w:szCs w:val="18"/>
            </w:rPr>
            <w:t>Amtsgericht Chemnitz</w:t>
          </w:r>
        </w:p>
        <w:p w:rsidR="00EF37A5" w:rsidRPr="004F2EAA" w:rsidRDefault="00EF37A5" w:rsidP="00876184">
          <w:pPr>
            <w:rPr>
              <w:b/>
              <w:color w:val="001A46"/>
            </w:rPr>
          </w:pPr>
          <w:r w:rsidRPr="004F2EAA">
            <w:rPr>
              <w:rFonts w:ascii="Arial Narrow" w:hAnsi="Arial Narrow"/>
              <w:noProof/>
              <w:color w:val="001A46"/>
              <w:sz w:val="16"/>
            </w:rPr>
            <w:drawing>
              <wp:anchor distT="0" distB="0" distL="114300" distR="114300" simplePos="0" relativeHeight="251659264" behindDoc="1" locked="0" layoutInCell="1" allowOverlap="1" wp14:anchorId="0F29242C" wp14:editId="385D5F50">
                <wp:simplePos x="0" y="0"/>
                <wp:positionH relativeFrom="page">
                  <wp:posOffset>1320165</wp:posOffset>
                </wp:positionH>
                <wp:positionV relativeFrom="page">
                  <wp:posOffset>625475</wp:posOffset>
                </wp:positionV>
                <wp:extent cx="402590" cy="393065"/>
                <wp:effectExtent l="0" t="0" r="0" b="6985"/>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EAA">
            <w:rPr>
              <w:rFonts w:cs="Arial"/>
              <w:color w:val="001A46"/>
              <w:sz w:val="18"/>
              <w:szCs w:val="18"/>
            </w:rPr>
            <w:t>HRB 12 177</w:t>
          </w:r>
        </w:p>
      </w:tc>
    </w:tr>
    <w:tr w:rsidR="00EF37A5" w:rsidTr="00876184">
      <w:trPr>
        <w:trHeight w:val="462"/>
      </w:trPr>
      <w:tc>
        <w:tcPr>
          <w:tcW w:w="1157" w:type="pct"/>
          <w:vMerge/>
        </w:tcPr>
        <w:p w:rsidR="00EF37A5" w:rsidRPr="004F2EAA" w:rsidRDefault="00EF37A5" w:rsidP="00876184">
          <w:pPr>
            <w:spacing w:line="240" w:lineRule="atLeast"/>
            <w:ind w:left="73"/>
            <w:jc w:val="both"/>
            <w:rPr>
              <w:rFonts w:cs="Arial"/>
              <w:b/>
              <w:color w:val="001A46"/>
              <w:sz w:val="18"/>
              <w:szCs w:val="18"/>
            </w:rPr>
          </w:pPr>
        </w:p>
      </w:tc>
      <w:tc>
        <w:tcPr>
          <w:tcW w:w="1045" w:type="pct"/>
          <w:vMerge/>
        </w:tcPr>
        <w:p w:rsidR="00EF37A5" w:rsidRPr="004F2EAA" w:rsidRDefault="00EF37A5" w:rsidP="00876184">
          <w:pPr>
            <w:rPr>
              <w:rFonts w:cs="Arial"/>
              <w:b/>
              <w:color w:val="001A46"/>
              <w:sz w:val="18"/>
              <w:szCs w:val="18"/>
            </w:rPr>
          </w:pPr>
        </w:p>
      </w:tc>
      <w:tc>
        <w:tcPr>
          <w:tcW w:w="1792" w:type="pct"/>
          <w:gridSpan w:val="2"/>
          <w:vMerge w:val="restart"/>
        </w:tcPr>
        <w:p w:rsidR="00EF37A5" w:rsidRPr="004F2EAA" w:rsidRDefault="00EF37A5" w:rsidP="00876184">
          <w:pPr>
            <w:rPr>
              <w:rFonts w:cs="Arial"/>
              <w:color w:val="001A46"/>
              <w:sz w:val="18"/>
              <w:szCs w:val="18"/>
            </w:rPr>
          </w:pPr>
          <w:r w:rsidRPr="004F2EAA">
            <w:rPr>
              <w:rFonts w:cs="Arial"/>
              <w:color w:val="001A46"/>
              <w:sz w:val="18"/>
              <w:szCs w:val="18"/>
            </w:rPr>
            <w:t>Kto.-Nr.: 05 25 00 55 00</w:t>
          </w:r>
        </w:p>
        <w:p w:rsidR="00EF37A5" w:rsidRPr="004F2EAA" w:rsidRDefault="00EF37A5" w:rsidP="00876184">
          <w:pPr>
            <w:rPr>
              <w:rFonts w:cs="Arial"/>
              <w:color w:val="001A46"/>
              <w:sz w:val="18"/>
              <w:szCs w:val="18"/>
            </w:rPr>
          </w:pPr>
          <w:r w:rsidRPr="004F2EAA">
            <w:rPr>
              <w:rFonts w:cs="Arial"/>
              <w:color w:val="001A46"/>
              <w:sz w:val="18"/>
              <w:szCs w:val="18"/>
            </w:rPr>
            <w:t>IBAN: DE38 8704 0000 0525 0055 00</w:t>
          </w:r>
        </w:p>
        <w:p w:rsidR="00EF37A5" w:rsidRPr="004F2EAA" w:rsidRDefault="00EF37A5" w:rsidP="00876184">
          <w:pPr>
            <w:rPr>
              <w:rFonts w:cs="Arial"/>
              <w:b/>
              <w:color w:val="001A46"/>
              <w:sz w:val="18"/>
              <w:szCs w:val="18"/>
            </w:rPr>
          </w:pPr>
          <w:r w:rsidRPr="004F2EAA">
            <w:rPr>
              <w:rFonts w:cs="Arial"/>
              <w:color w:val="001A46"/>
              <w:sz w:val="18"/>
              <w:szCs w:val="18"/>
            </w:rPr>
            <w:t>BIC: COBADEFFXXX</w:t>
          </w:r>
        </w:p>
      </w:tc>
      <w:tc>
        <w:tcPr>
          <w:tcW w:w="1006" w:type="pct"/>
          <w:vMerge/>
        </w:tcPr>
        <w:p w:rsidR="00EF37A5" w:rsidRPr="004F2EAA" w:rsidRDefault="00EF37A5" w:rsidP="00876184">
          <w:pPr>
            <w:rPr>
              <w:b/>
              <w:color w:val="001A46"/>
            </w:rPr>
          </w:pPr>
        </w:p>
      </w:tc>
    </w:tr>
    <w:tr w:rsidR="00EF37A5" w:rsidTr="00876184">
      <w:trPr>
        <w:trHeight w:val="344"/>
      </w:trPr>
      <w:tc>
        <w:tcPr>
          <w:tcW w:w="1157" w:type="pct"/>
          <w:vMerge/>
        </w:tcPr>
        <w:p w:rsidR="00EF37A5" w:rsidRPr="004F2EAA" w:rsidRDefault="00EF37A5" w:rsidP="00876184">
          <w:pPr>
            <w:spacing w:line="240" w:lineRule="atLeast"/>
            <w:ind w:left="73"/>
            <w:jc w:val="both"/>
            <w:rPr>
              <w:rFonts w:cs="Arial"/>
              <w:b/>
              <w:color w:val="001A46"/>
              <w:sz w:val="18"/>
              <w:szCs w:val="18"/>
            </w:rPr>
          </w:pPr>
        </w:p>
      </w:tc>
      <w:tc>
        <w:tcPr>
          <w:tcW w:w="1045" w:type="pct"/>
          <w:vMerge/>
        </w:tcPr>
        <w:p w:rsidR="00EF37A5" w:rsidRPr="004F2EAA" w:rsidRDefault="00EF37A5" w:rsidP="00876184">
          <w:pPr>
            <w:rPr>
              <w:rFonts w:cs="Arial"/>
              <w:b/>
              <w:color w:val="001A46"/>
              <w:sz w:val="18"/>
              <w:szCs w:val="18"/>
            </w:rPr>
          </w:pPr>
        </w:p>
      </w:tc>
      <w:tc>
        <w:tcPr>
          <w:tcW w:w="1792" w:type="pct"/>
          <w:gridSpan w:val="2"/>
          <w:vMerge/>
        </w:tcPr>
        <w:p w:rsidR="00EF37A5" w:rsidRPr="004F2EAA" w:rsidRDefault="00EF37A5" w:rsidP="00876184">
          <w:pPr>
            <w:rPr>
              <w:rFonts w:cs="Arial"/>
              <w:color w:val="001A46"/>
              <w:sz w:val="18"/>
              <w:szCs w:val="18"/>
            </w:rPr>
          </w:pPr>
        </w:p>
      </w:tc>
      <w:tc>
        <w:tcPr>
          <w:tcW w:w="1006" w:type="pct"/>
        </w:tcPr>
        <w:p w:rsidR="00EF37A5" w:rsidRPr="004F2EAA" w:rsidRDefault="00EF37A5" w:rsidP="00876184">
          <w:pPr>
            <w:pStyle w:val="Fuzeile"/>
            <w:tabs>
              <w:tab w:val="clear" w:pos="9072"/>
              <w:tab w:val="right" w:pos="9781"/>
            </w:tabs>
            <w:jc w:val="right"/>
            <w:rPr>
              <w:rFonts w:cs="Arial"/>
              <w:color w:val="001A46"/>
              <w:sz w:val="18"/>
              <w:szCs w:val="18"/>
            </w:rPr>
          </w:pPr>
          <w:r w:rsidRPr="004F2EAA">
            <w:rPr>
              <w:rFonts w:cs="Arial"/>
              <w:color w:val="001A46"/>
              <w:sz w:val="18"/>
              <w:szCs w:val="18"/>
            </w:rPr>
            <w:fldChar w:fldCharType="begin"/>
          </w:r>
          <w:r w:rsidRPr="004F2EAA">
            <w:rPr>
              <w:rFonts w:cs="Arial"/>
              <w:color w:val="001A46"/>
              <w:sz w:val="18"/>
              <w:szCs w:val="18"/>
            </w:rPr>
            <w:instrText xml:space="preserve"> PAGE  \* Arabic  \* MERGEFORMAT </w:instrText>
          </w:r>
          <w:r w:rsidRPr="004F2EAA">
            <w:rPr>
              <w:rFonts w:cs="Arial"/>
              <w:color w:val="001A46"/>
              <w:sz w:val="18"/>
              <w:szCs w:val="18"/>
            </w:rPr>
            <w:fldChar w:fldCharType="separate"/>
          </w:r>
          <w:r>
            <w:rPr>
              <w:rFonts w:cs="Arial"/>
              <w:noProof/>
              <w:color w:val="001A46"/>
              <w:sz w:val="18"/>
              <w:szCs w:val="18"/>
            </w:rPr>
            <w:t>1</w:t>
          </w:r>
          <w:r w:rsidRPr="004F2EAA">
            <w:rPr>
              <w:rFonts w:cs="Arial"/>
              <w:color w:val="001A46"/>
              <w:sz w:val="18"/>
              <w:szCs w:val="18"/>
            </w:rPr>
            <w:fldChar w:fldCharType="end"/>
          </w:r>
          <w:r w:rsidRPr="004F2EAA">
            <w:rPr>
              <w:rFonts w:cs="Arial"/>
              <w:color w:val="001A46"/>
              <w:sz w:val="18"/>
              <w:szCs w:val="18"/>
            </w:rPr>
            <w:t>/</w:t>
          </w:r>
          <w:r w:rsidRPr="004F2EAA">
            <w:rPr>
              <w:rFonts w:cs="Arial"/>
              <w:color w:val="001A46"/>
              <w:sz w:val="18"/>
              <w:szCs w:val="18"/>
            </w:rPr>
            <w:fldChar w:fldCharType="begin"/>
          </w:r>
          <w:r w:rsidRPr="004F2EAA">
            <w:rPr>
              <w:rFonts w:cs="Arial"/>
              <w:color w:val="001A46"/>
              <w:sz w:val="18"/>
              <w:szCs w:val="18"/>
            </w:rPr>
            <w:instrText xml:space="preserve"> NUMPAGES  \# "0" \* Arabic  \* MERGEFORMAT </w:instrText>
          </w:r>
          <w:r w:rsidRPr="004F2EAA">
            <w:rPr>
              <w:rFonts w:cs="Arial"/>
              <w:color w:val="001A46"/>
              <w:sz w:val="18"/>
              <w:szCs w:val="18"/>
            </w:rPr>
            <w:fldChar w:fldCharType="separate"/>
          </w:r>
          <w:r w:rsidR="00235FCC">
            <w:rPr>
              <w:rFonts w:cs="Arial"/>
              <w:noProof/>
              <w:color w:val="001A46"/>
              <w:sz w:val="18"/>
              <w:szCs w:val="18"/>
            </w:rPr>
            <w:t>3</w:t>
          </w:r>
          <w:r w:rsidRPr="004F2EAA">
            <w:rPr>
              <w:rFonts w:cs="Arial"/>
              <w:color w:val="001A46"/>
              <w:sz w:val="18"/>
              <w:szCs w:val="18"/>
            </w:rPr>
            <w:fldChar w:fldCharType="end"/>
          </w:r>
        </w:p>
      </w:tc>
    </w:tr>
  </w:tbl>
  <w:p w:rsidR="00EF37A5" w:rsidRPr="00E62FEA" w:rsidRDefault="00EF37A5">
    <w:pPr>
      <w:pStyle w:val="Fuzeile"/>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7" w:rsidRDefault="006B3297" w:rsidP="00E343DA">
      <w:r>
        <w:separator/>
      </w:r>
    </w:p>
  </w:footnote>
  <w:footnote w:type="continuationSeparator" w:id="0">
    <w:p w:rsidR="006B3297" w:rsidRDefault="006B3297" w:rsidP="00E3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001A46"/>
        <w:insideV w:val="single" w:sz="4" w:space="0" w:color="000080"/>
      </w:tblBorders>
      <w:tblCellMar>
        <w:left w:w="70" w:type="dxa"/>
        <w:right w:w="70" w:type="dxa"/>
      </w:tblCellMar>
      <w:tblLook w:val="0000" w:firstRow="0" w:lastRow="0" w:firstColumn="0" w:lastColumn="0" w:noHBand="0" w:noVBand="0"/>
    </w:tblPr>
    <w:tblGrid>
      <w:gridCol w:w="10203"/>
    </w:tblGrid>
    <w:tr w:rsidR="00EF37A5" w:rsidTr="0048485E">
      <w:trPr>
        <w:trHeight w:val="301"/>
      </w:trPr>
      <w:tc>
        <w:tcPr>
          <w:tcW w:w="5000" w:type="pct"/>
        </w:tcPr>
        <w:p w:rsidR="00EF37A5" w:rsidRPr="0048485E" w:rsidRDefault="00EF37A5" w:rsidP="00A572AA">
          <w:pPr>
            <w:pStyle w:val="Kopfzeile"/>
            <w:tabs>
              <w:tab w:val="clear" w:pos="4536"/>
              <w:tab w:val="clear" w:pos="9072"/>
              <w:tab w:val="left" w:pos="1134"/>
              <w:tab w:val="left" w:pos="5670"/>
              <w:tab w:val="right" w:pos="10063"/>
            </w:tabs>
            <w:ind w:left="851" w:hanging="851"/>
            <w:jc w:val="right"/>
            <w:rPr>
              <w:color w:val="001A46"/>
            </w:rPr>
          </w:pPr>
          <w:r w:rsidRPr="0048485E">
            <w:rPr>
              <w:b/>
              <w:noProof/>
              <w:color w:val="001A46"/>
            </w:rPr>
            <w:drawing>
              <wp:inline distT="0" distB="0" distL="0" distR="0" wp14:anchorId="5EF1BE4D" wp14:editId="7B1E8070">
                <wp:extent cx="1285200" cy="277200"/>
                <wp:effectExtent l="0" t="0" r="0" b="8890"/>
                <wp:docPr id="2" name="Bild 13" descr="TT-Logo-Vollt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Logo-Vollton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00" cy="277200"/>
                        </a:xfrm>
                        <a:prstGeom prst="rect">
                          <a:avLst/>
                        </a:prstGeom>
                        <a:noFill/>
                      </pic:spPr>
                    </pic:pic>
                  </a:graphicData>
                </a:graphic>
              </wp:inline>
            </w:drawing>
          </w:r>
        </w:p>
        <w:p w:rsidR="00EF37A5" w:rsidRPr="0048485E" w:rsidRDefault="00EF37A5" w:rsidP="00813E03">
          <w:pPr>
            <w:pStyle w:val="Kopfzeile"/>
            <w:jc w:val="right"/>
            <w:rPr>
              <w:color w:val="001A46"/>
              <w:sz w:val="4"/>
              <w:szCs w:val="4"/>
            </w:rPr>
          </w:pPr>
        </w:p>
      </w:tc>
    </w:tr>
    <w:tr w:rsidR="00EF37A5" w:rsidTr="0048485E">
      <w:trPr>
        <w:trHeight w:val="299"/>
      </w:trPr>
      <w:tc>
        <w:tcPr>
          <w:tcW w:w="5000" w:type="pct"/>
        </w:tcPr>
        <w:p w:rsidR="00EF37A5" w:rsidRPr="0048485E" w:rsidRDefault="00A572AA" w:rsidP="00A572AA">
          <w:pPr>
            <w:pStyle w:val="Kopfzeile"/>
            <w:rPr>
              <w:color w:val="001A46"/>
            </w:rPr>
          </w:pPr>
          <w:r>
            <w:rPr>
              <w:rFonts w:cs="Arial"/>
              <w:b/>
              <w:color w:val="001A46"/>
              <w:sz w:val="18"/>
              <w:szCs w:val="18"/>
            </w:rPr>
            <w:t>DECKENKASSETTE FLAT HYG</w:t>
          </w:r>
        </w:p>
      </w:tc>
    </w:tr>
  </w:tbl>
  <w:p w:rsidR="00EF37A5" w:rsidRDefault="00EF37A5">
    <w:pPr>
      <w:pStyle w:val="Kopfzeile"/>
      <w:rPr>
        <w:rFonts w:cs="Arial"/>
        <w:sz w:val="16"/>
        <w:szCs w:val="16"/>
      </w:rPr>
    </w:pPr>
  </w:p>
  <w:p w:rsidR="00EF37A5" w:rsidRPr="00813E03" w:rsidRDefault="00EF37A5">
    <w:pPr>
      <w:pStyle w:val="Kopfzeile"/>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F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nsid w:val="09A65F90"/>
    <w:multiLevelType w:val="hybridMultilevel"/>
    <w:tmpl w:val="B6E62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B26626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nsid w:val="10506DD6"/>
    <w:multiLevelType w:val="hybridMultilevel"/>
    <w:tmpl w:val="0798A452"/>
    <w:lvl w:ilvl="0" w:tplc="D35CEACC">
      <w:start w:val="1"/>
      <w:numFmt w:val="bullet"/>
      <w:lvlText w:val=""/>
      <w:lvlJc w:val="left"/>
      <w:pPr>
        <w:tabs>
          <w:tab w:val="num" w:pos="2061"/>
        </w:tabs>
        <w:ind w:left="206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4">
    <w:nsid w:val="11495F6F"/>
    <w:multiLevelType w:val="hybridMultilevel"/>
    <w:tmpl w:val="1C30A76C"/>
    <w:lvl w:ilvl="0" w:tplc="2310A882">
      <w:start w:val="9306"/>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BE0A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E88649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51474E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244318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609B552F"/>
    <w:multiLevelType w:val="hybridMultilevel"/>
    <w:tmpl w:val="4552E29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B0A2C5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nsid w:val="70203FC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nsid w:val="79DD6DB6"/>
    <w:multiLevelType w:val="hybridMultilevel"/>
    <w:tmpl w:val="64A0E71E"/>
    <w:lvl w:ilvl="0" w:tplc="04070005">
      <w:start w:val="1"/>
      <w:numFmt w:val="bullet"/>
      <w:lvlText w:val=""/>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3">
    <w:nsid w:val="7C925395"/>
    <w:multiLevelType w:val="hybridMultilevel"/>
    <w:tmpl w:val="8BD87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0"/>
  </w:num>
  <w:num w:numId="6">
    <w:abstractNumId w:val="6"/>
  </w:num>
  <w:num w:numId="7">
    <w:abstractNumId w:val="7"/>
  </w:num>
  <w:num w:numId="8">
    <w:abstractNumId w:val="8"/>
  </w:num>
  <w:num w:numId="9">
    <w:abstractNumId w:val="10"/>
  </w:num>
  <w:num w:numId="10">
    <w:abstractNumId w:val="11"/>
  </w:num>
  <w:num w:numId="11">
    <w:abstractNumId w:val="3"/>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CC"/>
    <w:rsid w:val="00000522"/>
    <w:rsid w:val="00001A2C"/>
    <w:rsid w:val="00002A89"/>
    <w:rsid w:val="00013936"/>
    <w:rsid w:val="000216C5"/>
    <w:rsid w:val="000250AF"/>
    <w:rsid w:val="00053433"/>
    <w:rsid w:val="00056A2E"/>
    <w:rsid w:val="00063A16"/>
    <w:rsid w:val="000646AC"/>
    <w:rsid w:val="00065479"/>
    <w:rsid w:val="0006613E"/>
    <w:rsid w:val="00071D81"/>
    <w:rsid w:val="00080B6C"/>
    <w:rsid w:val="00094D64"/>
    <w:rsid w:val="000977AF"/>
    <w:rsid w:val="00097C55"/>
    <w:rsid w:val="000A35A8"/>
    <w:rsid w:val="000A540C"/>
    <w:rsid w:val="000C1D50"/>
    <w:rsid w:val="000D21B4"/>
    <w:rsid w:val="000D7266"/>
    <w:rsid w:val="000E0CB4"/>
    <w:rsid w:val="00111BA1"/>
    <w:rsid w:val="00114F00"/>
    <w:rsid w:val="0014286E"/>
    <w:rsid w:val="00145069"/>
    <w:rsid w:val="00150EB6"/>
    <w:rsid w:val="00152B9C"/>
    <w:rsid w:val="00160C85"/>
    <w:rsid w:val="00163764"/>
    <w:rsid w:val="001637BC"/>
    <w:rsid w:val="0019312F"/>
    <w:rsid w:val="001939FC"/>
    <w:rsid w:val="00194105"/>
    <w:rsid w:val="001A1FE3"/>
    <w:rsid w:val="001B10D3"/>
    <w:rsid w:val="001B649E"/>
    <w:rsid w:val="001C765B"/>
    <w:rsid w:val="001D0E1B"/>
    <w:rsid w:val="001D680B"/>
    <w:rsid w:val="001E1F07"/>
    <w:rsid w:val="001E23BB"/>
    <w:rsid w:val="001E559C"/>
    <w:rsid w:val="001E64AC"/>
    <w:rsid w:val="00206627"/>
    <w:rsid w:val="00210BCE"/>
    <w:rsid w:val="002147C0"/>
    <w:rsid w:val="00222A2F"/>
    <w:rsid w:val="00235FCC"/>
    <w:rsid w:val="002363B5"/>
    <w:rsid w:val="00253A31"/>
    <w:rsid w:val="002614AF"/>
    <w:rsid w:val="00264A56"/>
    <w:rsid w:val="00266DC2"/>
    <w:rsid w:val="0029531D"/>
    <w:rsid w:val="002A7ABB"/>
    <w:rsid w:val="002D3D2C"/>
    <w:rsid w:val="002D6089"/>
    <w:rsid w:val="002E1640"/>
    <w:rsid w:val="002E448B"/>
    <w:rsid w:val="002E6E3D"/>
    <w:rsid w:val="00307E4F"/>
    <w:rsid w:val="0031476C"/>
    <w:rsid w:val="003201BD"/>
    <w:rsid w:val="00324C2F"/>
    <w:rsid w:val="00324ED1"/>
    <w:rsid w:val="00327E00"/>
    <w:rsid w:val="00333009"/>
    <w:rsid w:val="0033500A"/>
    <w:rsid w:val="00335417"/>
    <w:rsid w:val="0033625A"/>
    <w:rsid w:val="00343D18"/>
    <w:rsid w:val="00363B8E"/>
    <w:rsid w:val="00365781"/>
    <w:rsid w:val="003762E8"/>
    <w:rsid w:val="003819FC"/>
    <w:rsid w:val="00396A7B"/>
    <w:rsid w:val="003A27D5"/>
    <w:rsid w:val="003A48B7"/>
    <w:rsid w:val="003A49BB"/>
    <w:rsid w:val="003A61A6"/>
    <w:rsid w:val="003B105A"/>
    <w:rsid w:val="003D27B4"/>
    <w:rsid w:val="003D514B"/>
    <w:rsid w:val="003E4AD2"/>
    <w:rsid w:val="003F083B"/>
    <w:rsid w:val="003F46B2"/>
    <w:rsid w:val="00400427"/>
    <w:rsid w:val="0040065A"/>
    <w:rsid w:val="00400BCF"/>
    <w:rsid w:val="00407729"/>
    <w:rsid w:val="00407DB9"/>
    <w:rsid w:val="004235A7"/>
    <w:rsid w:val="0042520D"/>
    <w:rsid w:val="00427376"/>
    <w:rsid w:val="00430322"/>
    <w:rsid w:val="00434AE4"/>
    <w:rsid w:val="0043652C"/>
    <w:rsid w:val="00442AB7"/>
    <w:rsid w:val="0044317D"/>
    <w:rsid w:val="00443D27"/>
    <w:rsid w:val="00445E8B"/>
    <w:rsid w:val="00446F22"/>
    <w:rsid w:val="00451F46"/>
    <w:rsid w:val="00453B18"/>
    <w:rsid w:val="0048485E"/>
    <w:rsid w:val="00487573"/>
    <w:rsid w:val="004942A8"/>
    <w:rsid w:val="00494B27"/>
    <w:rsid w:val="004A14C4"/>
    <w:rsid w:val="004A2ADA"/>
    <w:rsid w:val="004A33F6"/>
    <w:rsid w:val="004B15FD"/>
    <w:rsid w:val="004B6B39"/>
    <w:rsid w:val="004B75B5"/>
    <w:rsid w:val="004C0DD0"/>
    <w:rsid w:val="004D1844"/>
    <w:rsid w:val="004D4254"/>
    <w:rsid w:val="004D589F"/>
    <w:rsid w:val="004E3399"/>
    <w:rsid w:val="004E3CEE"/>
    <w:rsid w:val="004F2EAA"/>
    <w:rsid w:val="00506073"/>
    <w:rsid w:val="00507BDC"/>
    <w:rsid w:val="005116E3"/>
    <w:rsid w:val="005121AC"/>
    <w:rsid w:val="005130F7"/>
    <w:rsid w:val="00516467"/>
    <w:rsid w:val="00521AC1"/>
    <w:rsid w:val="00522F06"/>
    <w:rsid w:val="00524EF6"/>
    <w:rsid w:val="0053163C"/>
    <w:rsid w:val="0053262F"/>
    <w:rsid w:val="00550E05"/>
    <w:rsid w:val="00560028"/>
    <w:rsid w:val="00567EA7"/>
    <w:rsid w:val="00576C6F"/>
    <w:rsid w:val="00591B33"/>
    <w:rsid w:val="005B0652"/>
    <w:rsid w:val="005B1EAC"/>
    <w:rsid w:val="005B2916"/>
    <w:rsid w:val="005B5EA7"/>
    <w:rsid w:val="005C7B1B"/>
    <w:rsid w:val="005D3164"/>
    <w:rsid w:val="005F3260"/>
    <w:rsid w:val="005F40FF"/>
    <w:rsid w:val="006046ED"/>
    <w:rsid w:val="00606667"/>
    <w:rsid w:val="00615DCD"/>
    <w:rsid w:val="00616DB6"/>
    <w:rsid w:val="0062174B"/>
    <w:rsid w:val="00622177"/>
    <w:rsid w:val="006230E5"/>
    <w:rsid w:val="00626A08"/>
    <w:rsid w:val="0063050F"/>
    <w:rsid w:val="00636ED0"/>
    <w:rsid w:val="00645111"/>
    <w:rsid w:val="006471C6"/>
    <w:rsid w:val="006640A1"/>
    <w:rsid w:val="00671A82"/>
    <w:rsid w:val="00673DFC"/>
    <w:rsid w:val="006804B4"/>
    <w:rsid w:val="0069102D"/>
    <w:rsid w:val="006A0663"/>
    <w:rsid w:val="006A3E96"/>
    <w:rsid w:val="006B3297"/>
    <w:rsid w:val="006D594A"/>
    <w:rsid w:val="006E0954"/>
    <w:rsid w:val="006E09C6"/>
    <w:rsid w:val="006E711B"/>
    <w:rsid w:val="00716B21"/>
    <w:rsid w:val="00721ECD"/>
    <w:rsid w:val="0073588C"/>
    <w:rsid w:val="00756887"/>
    <w:rsid w:val="00762F9B"/>
    <w:rsid w:val="00765318"/>
    <w:rsid w:val="007703E4"/>
    <w:rsid w:val="00772C77"/>
    <w:rsid w:val="00774D8F"/>
    <w:rsid w:val="00786D8B"/>
    <w:rsid w:val="007966E3"/>
    <w:rsid w:val="007A5866"/>
    <w:rsid w:val="007B7ECB"/>
    <w:rsid w:val="007D00C4"/>
    <w:rsid w:val="007D5F51"/>
    <w:rsid w:val="00800923"/>
    <w:rsid w:val="00804797"/>
    <w:rsid w:val="00810C26"/>
    <w:rsid w:val="00813E03"/>
    <w:rsid w:val="008239D7"/>
    <w:rsid w:val="0083078B"/>
    <w:rsid w:val="00831058"/>
    <w:rsid w:val="0083726F"/>
    <w:rsid w:val="00844685"/>
    <w:rsid w:val="00844B97"/>
    <w:rsid w:val="00850D09"/>
    <w:rsid w:val="008576B5"/>
    <w:rsid w:val="00876184"/>
    <w:rsid w:val="008817F5"/>
    <w:rsid w:val="008828FD"/>
    <w:rsid w:val="008866A9"/>
    <w:rsid w:val="008943E8"/>
    <w:rsid w:val="008A7F5C"/>
    <w:rsid w:val="008B4174"/>
    <w:rsid w:val="008C6960"/>
    <w:rsid w:val="008D1131"/>
    <w:rsid w:val="008D22FD"/>
    <w:rsid w:val="008F434F"/>
    <w:rsid w:val="0090456D"/>
    <w:rsid w:val="009064FE"/>
    <w:rsid w:val="00912473"/>
    <w:rsid w:val="00924685"/>
    <w:rsid w:val="009259A3"/>
    <w:rsid w:val="00930321"/>
    <w:rsid w:val="00946806"/>
    <w:rsid w:val="00970A09"/>
    <w:rsid w:val="00975BE1"/>
    <w:rsid w:val="00992BB2"/>
    <w:rsid w:val="009A058D"/>
    <w:rsid w:val="009B34C4"/>
    <w:rsid w:val="009C242C"/>
    <w:rsid w:val="009D0B33"/>
    <w:rsid w:val="009D648C"/>
    <w:rsid w:val="009D7E64"/>
    <w:rsid w:val="009E278D"/>
    <w:rsid w:val="009F489B"/>
    <w:rsid w:val="009F5AF1"/>
    <w:rsid w:val="00A046BC"/>
    <w:rsid w:val="00A150DE"/>
    <w:rsid w:val="00A25AB4"/>
    <w:rsid w:val="00A3021C"/>
    <w:rsid w:val="00A30774"/>
    <w:rsid w:val="00A30D01"/>
    <w:rsid w:val="00A537DF"/>
    <w:rsid w:val="00A572AA"/>
    <w:rsid w:val="00A76C26"/>
    <w:rsid w:val="00A862DF"/>
    <w:rsid w:val="00A90346"/>
    <w:rsid w:val="00A92EB0"/>
    <w:rsid w:val="00AA1B8C"/>
    <w:rsid w:val="00AA1C84"/>
    <w:rsid w:val="00AA7B6E"/>
    <w:rsid w:val="00AA7E8A"/>
    <w:rsid w:val="00AB13E3"/>
    <w:rsid w:val="00AC09AD"/>
    <w:rsid w:val="00AC7A39"/>
    <w:rsid w:val="00AE53CC"/>
    <w:rsid w:val="00AE5947"/>
    <w:rsid w:val="00B04B33"/>
    <w:rsid w:val="00B126F9"/>
    <w:rsid w:val="00B2100F"/>
    <w:rsid w:val="00B35DE5"/>
    <w:rsid w:val="00B5213B"/>
    <w:rsid w:val="00B55D5D"/>
    <w:rsid w:val="00B572B3"/>
    <w:rsid w:val="00B61FA1"/>
    <w:rsid w:val="00B80774"/>
    <w:rsid w:val="00B945A9"/>
    <w:rsid w:val="00BA6705"/>
    <w:rsid w:val="00BB07F5"/>
    <w:rsid w:val="00BB2AEF"/>
    <w:rsid w:val="00BB3C94"/>
    <w:rsid w:val="00BD26D1"/>
    <w:rsid w:val="00BE158D"/>
    <w:rsid w:val="00BF13F1"/>
    <w:rsid w:val="00BF6982"/>
    <w:rsid w:val="00C15201"/>
    <w:rsid w:val="00C21B7E"/>
    <w:rsid w:val="00C22C26"/>
    <w:rsid w:val="00C236C2"/>
    <w:rsid w:val="00C25B44"/>
    <w:rsid w:val="00C4482E"/>
    <w:rsid w:val="00C56195"/>
    <w:rsid w:val="00C57B4A"/>
    <w:rsid w:val="00C80BD9"/>
    <w:rsid w:val="00C811C4"/>
    <w:rsid w:val="00C819AE"/>
    <w:rsid w:val="00C87608"/>
    <w:rsid w:val="00C8767B"/>
    <w:rsid w:val="00CA134F"/>
    <w:rsid w:val="00CA27D1"/>
    <w:rsid w:val="00CA44D4"/>
    <w:rsid w:val="00CB49A3"/>
    <w:rsid w:val="00CB4AE2"/>
    <w:rsid w:val="00CC388C"/>
    <w:rsid w:val="00CC64DA"/>
    <w:rsid w:val="00CD34E6"/>
    <w:rsid w:val="00CE0E26"/>
    <w:rsid w:val="00CE6F3F"/>
    <w:rsid w:val="00CE7DBE"/>
    <w:rsid w:val="00D03948"/>
    <w:rsid w:val="00D159F6"/>
    <w:rsid w:val="00D22E15"/>
    <w:rsid w:val="00D4001D"/>
    <w:rsid w:val="00D5379B"/>
    <w:rsid w:val="00D6794A"/>
    <w:rsid w:val="00D71A18"/>
    <w:rsid w:val="00D73D57"/>
    <w:rsid w:val="00D9307C"/>
    <w:rsid w:val="00D97C74"/>
    <w:rsid w:val="00DA4E8F"/>
    <w:rsid w:val="00DC42D2"/>
    <w:rsid w:val="00DE43BA"/>
    <w:rsid w:val="00DF42A5"/>
    <w:rsid w:val="00DF4427"/>
    <w:rsid w:val="00E279E3"/>
    <w:rsid w:val="00E343DA"/>
    <w:rsid w:val="00E40B1A"/>
    <w:rsid w:val="00E62FEA"/>
    <w:rsid w:val="00E703F5"/>
    <w:rsid w:val="00E76711"/>
    <w:rsid w:val="00E82B4A"/>
    <w:rsid w:val="00E923BC"/>
    <w:rsid w:val="00E95052"/>
    <w:rsid w:val="00EA22D4"/>
    <w:rsid w:val="00EA727F"/>
    <w:rsid w:val="00EB596E"/>
    <w:rsid w:val="00ED4653"/>
    <w:rsid w:val="00ED7AFE"/>
    <w:rsid w:val="00EE038E"/>
    <w:rsid w:val="00EE61A6"/>
    <w:rsid w:val="00EF37A5"/>
    <w:rsid w:val="00F11307"/>
    <w:rsid w:val="00F1525F"/>
    <w:rsid w:val="00F22AEF"/>
    <w:rsid w:val="00F42393"/>
    <w:rsid w:val="00F42919"/>
    <w:rsid w:val="00F43F27"/>
    <w:rsid w:val="00F4709F"/>
    <w:rsid w:val="00F5436F"/>
    <w:rsid w:val="00F55E7D"/>
    <w:rsid w:val="00F62B05"/>
    <w:rsid w:val="00F70396"/>
    <w:rsid w:val="00F85E8F"/>
    <w:rsid w:val="00F9625F"/>
    <w:rsid w:val="00F97E94"/>
    <w:rsid w:val="00FB2EFE"/>
    <w:rsid w:val="00FB38C9"/>
    <w:rsid w:val="00FB6780"/>
    <w:rsid w:val="00FC4B6E"/>
    <w:rsid w:val="00FC73E8"/>
    <w:rsid w:val="00FE4131"/>
    <w:rsid w:val="00FF0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27F"/>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560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D0B33"/>
    <w:pPr>
      <w:keepNext/>
      <w:jc w:val="right"/>
      <w:outlineLvl w:val="1"/>
    </w:pPr>
    <w:rPr>
      <w:b/>
      <w:sz w:val="20"/>
      <w:szCs w:val="20"/>
      <w:u w:val="single"/>
    </w:rPr>
  </w:style>
  <w:style w:type="paragraph" w:styleId="berschrift3">
    <w:name w:val="heading 3"/>
    <w:basedOn w:val="Standard"/>
    <w:next w:val="Standard"/>
    <w:link w:val="berschrift3Zchn"/>
    <w:qFormat/>
    <w:rsid w:val="002E448B"/>
    <w:pPr>
      <w:keepNext/>
      <w:ind w:right="850"/>
      <w:jc w:val="both"/>
      <w:outlineLvl w:val="2"/>
    </w:pPr>
    <w:rPr>
      <w:i/>
      <w:spacing w:val="-2"/>
      <w:szCs w:val="20"/>
    </w:rPr>
  </w:style>
  <w:style w:type="paragraph" w:styleId="berschrift4">
    <w:name w:val="heading 4"/>
    <w:basedOn w:val="Standard"/>
    <w:next w:val="Standard"/>
    <w:link w:val="berschrift4Zchn"/>
    <w:qFormat/>
    <w:rsid w:val="009D0B33"/>
    <w:pPr>
      <w:keepNext/>
      <w:tabs>
        <w:tab w:val="right" w:pos="9071"/>
      </w:tabs>
      <w:jc w:val="right"/>
      <w:outlineLvl w:val="3"/>
    </w:pPr>
    <w:rPr>
      <w:b/>
      <w:sz w:val="20"/>
    </w:rPr>
  </w:style>
  <w:style w:type="paragraph" w:styleId="berschrift5">
    <w:name w:val="heading 5"/>
    <w:basedOn w:val="Standard"/>
    <w:next w:val="Standard"/>
    <w:link w:val="berschrift5Zchn"/>
    <w:unhideWhenUsed/>
    <w:qFormat/>
    <w:rsid w:val="002E448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2E448B"/>
    <w:pPr>
      <w:keepNext/>
      <w:ind w:right="850"/>
      <w:jc w:val="both"/>
      <w:outlineLvl w:val="5"/>
    </w:pPr>
    <w:rPr>
      <w:b/>
      <w:spacing w:val="-2"/>
      <w:szCs w:val="20"/>
      <w:u w:val="single"/>
    </w:rPr>
  </w:style>
  <w:style w:type="paragraph" w:styleId="berschrift7">
    <w:name w:val="heading 7"/>
    <w:basedOn w:val="Standard"/>
    <w:next w:val="Standard"/>
    <w:link w:val="berschrift7Zchn"/>
    <w:unhideWhenUsed/>
    <w:qFormat/>
    <w:rsid w:val="002E448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2E448B"/>
    <w:pPr>
      <w:keepNext/>
      <w:widowControl w:val="0"/>
      <w:ind w:right="848" w:hanging="2304"/>
      <w:jc w:val="both"/>
      <w:outlineLvl w:val="7"/>
    </w:pPr>
    <w:rPr>
      <w:rFonts w:ascii="Times" w:hAnsi="Times"/>
      <w:snapToGrid w:val="0"/>
      <w:sz w:val="24"/>
      <w:szCs w:val="20"/>
    </w:rPr>
  </w:style>
  <w:style w:type="paragraph" w:styleId="berschrift9">
    <w:name w:val="heading 9"/>
    <w:basedOn w:val="Standard"/>
    <w:next w:val="Standard"/>
    <w:link w:val="berschrift9Zchn"/>
    <w:unhideWhenUsed/>
    <w:qFormat/>
    <w:rsid w:val="002E44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D0B33"/>
    <w:rPr>
      <w:rFonts w:ascii="Arial" w:eastAsia="Times New Roman" w:hAnsi="Arial" w:cs="Times New Roman"/>
      <w:b/>
      <w:sz w:val="20"/>
      <w:szCs w:val="20"/>
      <w:u w:val="single"/>
      <w:lang w:eastAsia="de-DE"/>
    </w:rPr>
  </w:style>
  <w:style w:type="character" w:customStyle="1" w:styleId="berschrift4Zchn">
    <w:name w:val="Überschrift 4 Zchn"/>
    <w:basedOn w:val="Absatz-Standardschriftart"/>
    <w:link w:val="berschrift4"/>
    <w:rsid w:val="009D0B33"/>
    <w:rPr>
      <w:rFonts w:ascii="Arial" w:eastAsia="Times New Roman" w:hAnsi="Arial" w:cs="Times New Roman"/>
      <w:b/>
      <w:sz w:val="20"/>
      <w:szCs w:val="24"/>
      <w:lang w:eastAsia="de-DE"/>
    </w:rPr>
  </w:style>
  <w:style w:type="paragraph" w:styleId="Kopfzeile">
    <w:name w:val="header"/>
    <w:basedOn w:val="Standard"/>
    <w:link w:val="KopfzeileZchn"/>
    <w:semiHidden/>
    <w:rsid w:val="009D0B33"/>
    <w:pPr>
      <w:tabs>
        <w:tab w:val="center" w:pos="4536"/>
        <w:tab w:val="right" w:pos="9072"/>
      </w:tabs>
    </w:pPr>
  </w:style>
  <w:style w:type="character" w:customStyle="1" w:styleId="KopfzeileZchn">
    <w:name w:val="Kopfzeile Zchn"/>
    <w:basedOn w:val="Absatz-Standardschriftart"/>
    <w:link w:val="Kopfzeile"/>
    <w:semiHidden/>
    <w:rsid w:val="009D0B33"/>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343DA"/>
    <w:pPr>
      <w:tabs>
        <w:tab w:val="center" w:pos="4536"/>
        <w:tab w:val="right" w:pos="9072"/>
      </w:tabs>
    </w:pPr>
  </w:style>
  <w:style w:type="character" w:customStyle="1" w:styleId="FuzeileZchn">
    <w:name w:val="Fußzeile Zchn"/>
    <w:basedOn w:val="Absatz-Standardschriftart"/>
    <w:link w:val="Fuzeile"/>
    <w:uiPriority w:val="99"/>
    <w:rsid w:val="00E343DA"/>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60028"/>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813E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E03"/>
    <w:rPr>
      <w:rFonts w:ascii="Tahoma" w:eastAsia="Times New Roman" w:hAnsi="Tahoma" w:cs="Tahoma"/>
      <w:sz w:val="16"/>
      <w:szCs w:val="16"/>
      <w:lang w:eastAsia="de-DE"/>
    </w:rPr>
  </w:style>
  <w:style w:type="paragraph" w:styleId="Textkrper">
    <w:name w:val="Body Text"/>
    <w:basedOn w:val="Standard"/>
    <w:link w:val="TextkrperZchn"/>
    <w:semiHidden/>
    <w:rsid w:val="00CA44D4"/>
    <w:pPr>
      <w:jc w:val="both"/>
    </w:pPr>
    <w:rPr>
      <w:szCs w:val="20"/>
    </w:rPr>
  </w:style>
  <w:style w:type="character" w:customStyle="1" w:styleId="TextkrperZchn">
    <w:name w:val="Textkörper Zchn"/>
    <w:basedOn w:val="Absatz-Standardschriftart"/>
    <w:link w:val="Textkrper"/>
    <w:semiHidden/>
    <w:rsid w:val="00CA44D4"/>
    <w:rPr>
      <w:rFonts w:ascii="Arial" w:eastAsia="Times New Roman" w:hAnsi="Arial" w:cs="Times New Roman"/>
      <w:sz w:val="24"/>
      <w:szCs w:val="20"/>
      <w:lang w:eastAsia="de-DE"/>
    </w:rPr>
  </w:style>
  <w:style w:type="paragraph" w:styleId="Listenabsatz">
    <w:name w:val="List Paragraph"/>
    <w:basedOn w:val="Standard"/>
    <w:uiPriority w:val="34"/>
    <w:qFormat/>
    <w:rsid w:val="00CA44D4"/>
    <w:pPr>
      <w:ind w:left="720"/>
      <w:contextualSpacing/>
    </w:pPr>
  </w:style>
  <w:style w:type="character" w:styleId="Hyperlink">
    <w:name w:val="Hyperlink"/>
    <w:basedOn w:val="Absatz-Standardschriftart"/>
    <w:uiPriority w:val="99"/>
    <w:unhideWhenUsed/>
    <w:rsid w:val="003A49BB"/>
    <w:rPr>
      <w:color w:val="0000FF" w:themeColor="hyperlink"/>
      <w:u w:val="single"/>
    </w:rPr>
  </w:style>
  <w:style w:type="character" w:customStyle="1" w:styleId="berschrift5Zchn">
    <w:name w:val="Überschrift 5 Zchn"/>
    <w:basedOn w:val="Absatz-Standardschriftart"/>
    <w:link w:val="berschrift5"/>
    <w:rsid w:val="002E448B"/>
    <w:rPr>
      <w:rFonts w:asciiTheme="majorHAnsi" w:eastAsiaTheme="majorEastAsia" w:hAnsiTheme="majorHAnsi" w:cstheme="majorBidi"/>
      <w:color w:val="243F60" w:themeColor="accent1" w:themeShade="7F"/>
      <w:szCs w:val="24"/>
      <w:lang w:eastAsia="de-DE"/>
    </w:rPr>
  </w:style>
  <w:style w:type="character" w:customStyle="1" w:styleId="berschrift7Zchn">
    <w:name w:val="Überschrift 7 Zchn"/>
    <w:basedOn w:val="Absatz-Standardschriftart"/>
    <w:link w:val="berschrift7"/>
    <w:rsid w:val="002E448B"/>
    <w:rPr>
      <w:rFonts w:asciiTheme="majorHAnsi" w:eastAsiaTheme="majorEastAsia" w:hAnsiTheme="majorHAnsi" w:cstheme="majorBidi"/>
      <w:i/>
      <w:iCs/>
      <w:color w:val="404040" w:themeColor="text1" w:themeTint="BF"/>
      <w:szCs w:val="24"/>
      <w:lang w:eastAsia="de-DE"/>
    </w:rPr>
  </w:style>
  <w:style w:type="character" w:customStyle="1" w:styleId="berschrift9Zchn">
    <w:name w:val="Überschrift 9 Zchn"/>
    <w:basedOn w:val="Absatz-Standardschriftart"/>
    <w:link w:val="berschrift9"/>
    <w:rsid w:val="002E448B"/>
    <w:rPr>
      <w:rFonts w:asciiTheme="majorHAnsi" w:eastAsiaTheme="majorEastAsia" w:hAnsiTheme="majorHAnsi" w:cstheme="majorBidi"/>
      <w:i/>
      <w:iCs/>
      <w:color w:val="404040" w:themeColor="text1" w:themeTint="BF"/>
      <w:sz w:val="20"/>
      <w:szCs w:val="20"/>
      <w:lang w:eastAsia="de-DE"/>
    </w:rPr>
  </w:style>
  <w:style w:type="character" w:customStyle="1" w:styleId="berschrift3Zchn">
    <w:name w:val="Überschrift 3 Zchn"/>
    <w:basedOn w:val="Absatz-Standardschriftart"/>
    <w:link w:val="berschrift3"/>
    <w:rsid w:val="002E448B"/>
    <w:rPr>
      <w:rFonts w:ascii="Arial" w:eastAsia="Times New Roman" w:hAnsi="Arial" w:cs="Times New Roman"/>
      <w:i/>
      <w:spacing w:val="-2"/>
      <w:szCs w:val="20"/>
      <w:lang w:eastAsia="de-DE"/>
    </w:rPr>
  </w:style>
  <w:style w:type="character" w:customStyle="1" w:styleId="berschrift6Zchn">
    <w:name w:val="Überschrift 6 Zchn"/>
    <w:basedOn w:val="Absatz-Standardschriftart"/>
    <w:link w:val="berschrift6"/>
    <w:rsid w:val="002E448B"/>
    <w:rPr>
      <w:rFonts w:ascii="Arial" w:eastAsia="Times New Roman" w:hAnsi="Arial" w:cs="Times New Roman"/>
      <w:b/>
      <w:spacing w:val="-2"/>
      <w:szCs w:val="20"/>
      <w:u w:val="single"/>
      <w:lang w:eastAsia="de-DE"/>
    </w:rPr>
  </w:style>
  <w:style w:type="character" w:customStyle="1" w:styleId="berschrift8Zchn">
    <w:name w:val="Überschrift 8 Zchn"/>
    <w:basedOn w:val="Absatz-Standardschriftart"/>
    <w:link w:val="berschrift8"/>
    <w:rsid w:val="002E448B"/>
    <w:rPr>
      <w:rFonts w:ascii="Times" w:eastAsia="Times New Roman" w:hAnsi="Times" w:cs="Times New Roman"/>
      <w:snapToGrid w:val="0"/>
      <w:sz w:val="24"/>
      <w:szCs w:val="20"/>
      <w:lang w:eastAsia="de-DE"/>
    </w:rPr>
  </w:style>
  <w:style w:type="character" w:styleId="Seitenzahl">
    <w:name w:val="page number"/>
    <w:basedOn w:val="Absatz-Standardschriftart"/>
    <w:semiHidden/>
    <w:rsid w:val="002E448B"/>
  </w:style>
  <w:style w:type="paragraph" w:styleId="NurText">
    <w:name w:val="Plain Text"/>
    <w:basedOn w:val="Standard"/>
    <w:link w:val="NurTextZchn"/>
    <w:semiHidden/>
    <w:rsid w:val="002E448B"/>
    <w:rPr>
      <w:rFonts w:ascii="Courier New" w:hAnsi="Courier New"/>
      <w:sz w:val="20"/>
      <w:szCs w:val="20"/>
    </w:rPr>
  </w:style>
  <w:style w:type="character" w:customStyle="1" w:styleId="NurTextZchn">
    <w:name w:val="Nur Text Zchn"/>
    <w:basedOn w:val="Absatz-Standardschriftart"/>
    <w:link w:val="NurText"/>
    <w:semiHidden/>
    <w:rsid w:val="002E448B"/>
    <w:rPr>
      <w:rFonts w:ascii="Courier New" w:eastAsia="Times New Roman" w:hAnsi="Courier New" w:cs="Times New Roman"/>
      <w:sz w:val="20"/>
      <w:szCs w:val="20"/>
      <w:lang w:eastAsia="de-DE"/>
    </w:rPr>
  </w:style>
  <w:style w:type="paragraph" w:styleId="Textkrper2">
    <w:name w:val="Body Text 2"/>
    <w:basedOn w:val="Standard"/>
    <w:link w:val="Textkrper2Zchn"/>
    <w:semiHidden/>
    <w:rsid w:val="002E448B"/>
    <w:pPr>
      <w:ind w:right="848"/>
      <w:jc w:val="both"/>
    </w:pPr>
    <w:rPr>
      <w:szCs w:val="20"/>
    </w:rPr>
  </w:style>
  <w:style w:type="character" w:customStyle="1" w:styleId="Textkrper2Zchn">
    <w:name w:val="Textkörper 2 Zchn"/>
    <w:basedOn w:val="Absatz-Standardschriftart"/>
    <w:link w:val="Textkrper2"/>
    <w:semiHidden/>
    <w:rsid w:val="002E448B"/>
    <w:rPr>
      <w:rFonts w:ascii="Arial" w:eastAsia="Times New Roman" w:hAnsi="Arial" w:cs="Times New Roman"/>
      <w:szCs w:val="20"/>
      <w:lang w:eastAsia="de-DE"/>
    </w:rPr>
  </w:style>
  <w:style w:type="paragraph" w:styleId="Textkrper3">
    <w:name w:val="Body Text 3"/>
    <w:basedOn w:val="Standard"/>
    <w:link w:val="Textkrper3Zchn"/>
    <w:semiHidden/>
    <w:rsid w:val="002E448B"/>
    <w:pPr>
      <w:ind w:right="848"/>
    </w:pPr>
    <w:rPr>
      <w:spacing w:val="-2"/>
      <w:szCs w:val="20"/>
    </w:rPr>
  </w:style>
  <w:style w:type="character" w:customStyle="1" w:styleId="Textkrper3Zchn">
    <w:name w:val="Textkörper 3 Zchn"/>
    <w:basedOn w:val="Absatz-Standardschriftart"/>
    <w:link w:val="Textkrper3"/>
    <w:semiHidden/>
    <w:rsid w:val="002E448B"/>
    <w:rPr>
      <w:rFonts w:ascii="Arial" w:eastAsia="Times New Roman" w:hAnsi="Arial" w:cs="Times New Roman"/>
      <w:spacing w:val="-2"/>
      <w:szCs w:val="20"/>
      <w:lang w:eastAsia="de-DE"/>
    </w:rPr>
  </w:style>
  <w:style w:type="paragraph" w:styleId="Blocktext">
    <w:name w:val="Block Text"/>
    <w:basedOn w:val="Standard"/>
    <w:semiHidden/>
    <w:rsid w:val="002E448B"/>
    <w:pPr>
      <w:ind w:left="1701" w:right="1273"/>
      <w:jc w:val="both"/>
    </w:pPr>
    <w:rPr>
      <w:spacing w:val="-2"/>
      <w:szCs w:val="20"/>
    </w:rPr>
  </w:style>
  <w:style w:type="character" w:styleId="Kommentarzeichen">
    <w:name w:val="annotation reference"/>
    <w:semiHidden/>
    <w:rsid w:val="002E448B"/>
    <w:rPr>
      <w:sz w:val="16"/>
    </w:rPr>
  </w:style>
  <w:style w:type="paragraph" w:styleId="Kommentartext">
    <w:name w:val="annotation text"/>
    <w:basedOn w:val="Standard"/>
    <w:link w:val="KommentartextZchn"/>
    <w:semiHidden/>
    <w:rsid w:val="002E448B"/>
    <w:rPr>
      <w:rFonts w:ascii="Times New Roman" w:hAnsi="Times New Roman"/>
      <w:sz w:val="20"/>
      <w:szCs w:val="20"/>
    </w:rPr>
  </w:style>
  <w:style w:type="character" w:customStyle="1" w:styleId="KommentartextZchn">
    <w:name w:val="Kommentartext Zchn"/>
    <w:basedOn w:val="Absatz-Standardschriftart"/>
    <w:link w:val="Kommentartext"/>
    <w:semiHidden/>
    <w:rsid w:val="002E448B"/>
    <w:rPr>
      <w:rFonts w:ascii="Times New Roman" w:eastAsia="Times New Roman" w:hAnsi="Times New Roman" w:cs="Times New Roman"/>
      <w:sz w:val="20"/>
      <w:szCs w:val="20"/>
      <w:lang w:eastAsia="de-DE"/>
    </w:rPr>
  </w:style>
  <w:style w:type="paragraph" w:customStyle="1" w:styleId="Default">
    <w:name w:val="Default"/>
    <w:rsid w:val="002E448B"/>
    <w:pPr>
      <w:autoSpaceDE w:val="0"/>
      <w:autoSpaceDN w:val="0"/>
      <w:adjustRightInd w:val="0"/>
      <w:spacing w:after="0" w:line="240" w:lineRule="auto"/>
    </w:pPr>
    <w:rPr>
      <w:rFonts w:ascii="TimesNewRoman,Bold" w:eastAsia="Times New Roman" w:hAnsi="TimesNewRoman,Bold" w:cs="Times New Roman"/>
      <w:sz w:val="20"/>
      <w:szCs w:val="20"/>
      <w:lang w:eastAsia="de-DE"/>
    </w:rPr>
  </w:style>
  <w:style w:type="character" w:customStyle="1" w:styleId="cta-content-text">
    <w:name w:val="cta-content-text"/>
    <w:basedOn w:val="Absatz-Standardschriftart"/>
    <w:rsid w:val="0050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27F"/>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560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D0B33"/>
    <w:pPr>
      <w:keepNext/>
      <w:jc w:val="right"/>
      <w:outlineLvl w:val="1"/>
    </w:pPr>
    <w:rPr>
      <w:b/>
      <w:sz w:val="20"/>
      <w:szCs w:val="20"/>
      <w:u w:val="single"/>
    </w:rPr>
  </w:style>
  <w:style w:type="paragraph" w:styleId="berschrift3">
    <w:name w:val="heading 3"/>
    <w:basedOn w:val="Standard"/>
    <w:next w:val="Standard"/>
    <w:link w:val="berschrift3Zchn"/>
    <w:qFormat/>
    <w:rsid w:val="002E448B"/>
    <w:pPr>
      <w:keepNext/>
      <w:ind w:right="850"/>
      <w:jc w:val="both"/>
      <w:outlineLvl w:val="2"/>
    </w:pPr>
    <w:rPr>
      <w:i/>
      <w:spacing w:val="-2"/>
      <w:szCs w:val="20"/>
    </w:rPr>
  </w:style>
  <w:style w:type="paragraph" w:styleId="berschrift4">
    <w:name w:val="heading 4"/>
    <w:basedOn w:val="Standard"/>
    <w:next w:val="Standard"/>
    <w:link w:val="berschrift4Zchn"/>
    <w:qFormat/>
    <w:rsid w:val="009D0B33"/>
    <w:pPr>
      <w:keepNext/>
      <w:tabs>
        <w:tab w:val="right" w:pos="9071"/>
      </w:tabs>
      <w:jc w:val="right"/>
      <w:outlineLvl w:val="3"/>
    </w:pPr>
    <w:rPr>
      <w:b/>
      <w:sz w:val="20"/>
    </w:rPr>
  </w:style>
  <w:style w:type="paragraph" w:styleId="berschrift5">
    <w:name w:val="heading 5"/>
    <w:basedOn w:val="Standard"/>
    <w:next w:val="Standard"/>
    <w:link w:val="berschrift5Zchn"/>
    <w:unhideWhenUsed/>
    <w:qFormat/>
    <w:rsid w:val="002E448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2E448B"/>
    <w:pPr>
      <w:keepNext/>
      <w:ind w:right="850"/>
      <w:jc w:val="both"/>
      <w:outlineLvl w:val="5"/>
    </w:pPr>
    <w:rPr>
      <w:b/>
      <w:spacing w:val="-2"/>
      <w:szCs w:val="20"/>
      <w:u w:val="single"/>
    </w:rPr>
  </w:style>
  <w:style w:type="paragraph" w:styleId="berschrift7">
    <w:name w:val="heading 7"/>
    <w:basedOn w:val="Standard"/>
    <w:next w:val="Standard"/>
    <w:link w:val="berschrift7Zchn"/>
    <w:unhideWhenUsed/>
    <w:qFormat/>
    <w:rsid w:val="002E448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2E448B"/>
    <w:pPr>
      <w:keepNext/>
      <w:widowControl w:val="0"/>
      <w:ind w:right="848" w:hanging="2304"/>
      <w:jc w:val="both"/>
      <w:outlineLvl w:val="7"/>
    </w:pPr>
    <w:rPr>
      <w:rFonts w:ascii="Times" w:hAnsi="Times"/>
      <w:snapToGrid w:val="0"/>
      <w:sz w:val="24"/>
      <w:szCs w:val="20"/>
    </w:rPr>
  </w:style>
  <w:style w:type="paragraph" w:styleId="berschrift9">
    <w:name w:val="heading 9"/>
    <w:basedOn w:val="Standard"/>
    <w:next w:val="Standard"/>
    <w:link w:val="berschrift9Zchn"/>
    <w:unhideWhenUsed/>
    <w:qFormat/>
    <w:rsid w:val="002E44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D0B33"/>
    <w:rPr>
      <w:rFonts w:ascii="Arial" w:eastAsia="Times New Roman" w:hAnsi="Arial" w:cs="Times New Roman"/>
      <w:b/>
      <w:sz w:val="20"/>
      <w:szCs w:val="20"/>
      <w:u w:val="single"/>
      <w:lang w:eastAsia="de-DE"/>
    </w:rPr>
  </w:style>
  <w:style w:type="character" w:customStyle="1" w:styleId="berschrift4Zchn">
    <w:name w:val="Überschrift 4 Zchn"/>
    <w:basedOn w:val="Absatz-Standardschriftart"/>
    <w:link w:val="berschrift4"/>
    <w:rsid w:val="009D0B33"/>
    <w:rPr>
      <w:rFonts w:ascii="Arial" w:eastAsia="Times New Roman" w:hAnsi="Arial" w:cs="Times New Roman"/>
      <w:b/>
      <w:sz w:val="20"/>
      <w:szCs w:val="24"/>
      <w:lang w:eastAsia="de-DE"/>
    </w:rPr>
  </w:style>
  <w:style w:type="paragraph" w:styleId="Kopfzeile">
    <w:name w:val="header"/>
    <w:basedOn w:val="Standard"/>
    <w:link w:val="KopfzeileZchn"/>
    <w:semiHidden/>
    <w:rsid w:val="009D0B33"/>
    <w:pPr>
      <w:tabs>
        <w:tab w:val="center" w:pos="4536"/>
        <w:tab w:val="right" w:pos="9072"/>
      </w:tabs>
    </w:pPr>
  </w:style>
  <w:style w:type="character" w:customStyle="1" w:styleId="KopfzeileZchn">
    <w:name w:val="Kopfzeile Zchn"/>
    <w:basedOn w:val="Absatz-Standardschriftart"/>
    <w:link w:val="Kopfzeile"/>
    <w:semiHidden/>
    <w:rsid w:val="009D0B33"/>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343DA"/>
    <w:pPr>
      <w:tabs>
        <w:tab w:val="center" w:pos="4536"/>
        <w:tab w:val="right" w:pos="9072"/>
      </w:tabs>
    </w:pPr>
  </w:style>
  <w:style w:type="character" w:customStyle="1" w:styleId="FuzeileZchn">
    <w:name w:val="Fußzeile Zchn"/>
    <w:basedOn w:val="Absatz-Standardschriftart"/>
    <w:link w:val="Fuzeile"/>
    <w:uiPriority w:val="99"/>
    <w:rsid w:val="00E343DA"/>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60028"/>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813E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E03"/>
    <w:rPr>
      <w:rFonts w:ascii="Tahoma" w:eastAsia="Times New Roman" w:hAnsi="Tahoma" w:cs="Tahoma"/>
      <w:sz w:val="16"/>
      <w:szCs w:val="16"/>
      <w:lang w:eastAsia="de-DE"/>
    </w:rPr>
  </w:style>
  <w:style w:type="paragraph" w:styleId="Textkrper">
    <w:name w:val="Body Text"/>
    <w:basedOn w:val="Standard"/>
    <w:link w:val="TextkrperZchn"/>
    <w:semiHidden/>
    <w:rsid w:val="00CA44D4"/>
    <w:pPr>
      <w:jc w:val="both"/>
    </w:pPr>
    <w:rPr>
      <w:szCs w:val="20"/>
    </w:rPr>
  </w:style>
  <w:style w:type="character" w:customStyle="1" w:styleId="TextkrperZchn">
    <w:name w:val="Textkörper Zchn"/>
    <w:basedOn w:val="Absatz-Standardschriftart"/>
    <w:link w:val="Textkrper"/>
    <w:semiHidden/>
    <w:rsid w:val="00CA44D4"/>
    <w:rPr>
      <w:rFonts w:ascii="Arial" w:eastAsia="Times New Roman" w:hAnsi="Arial" w:cs="Times New Roman"/>
      <w:sz w:val="24"/>
      <w:szCs w:val="20"/>
      <w:lang w:eastAsia="de-DE"/>
    </w:rPr>
  </w:style>
  <w:style w:type="paragraph" w:styleId="Listenabsatz">
    <w:name w:val="List Paragraph"/>
    <w:basedOn w:val="Standard"/>
    <w:uiPriority w:val="34"/>
    <w:qFormat/>
    <w:rsid w:val="00CA44D4"/>
    <w:pPr>
      <w:ind w:left="720"/>
      <w:contextualSpacing/>
    </w:pPr>
  </w:style>
  <w:style w:type="character" w:styleId="Hyperlink">
    <w:name w:val="Hyperlink"/>
    <w:basedOn w:val="Absatz-Standardschriftart"/>
    <w:uiPriority w:val="99"/>
    <w:unhideWhenUsed/>
    <w:rsid w:val="003A49BB"/>
    <w:rPr>
      <w:color w:val="0000FF" w:themeColor="hyperlink"/>
      <w:u w:val="single"/>
    </w:rPr>
  </w:style>
  <w:style w:type="character" w:customStyle="1" w:styleId="berschrift5Zchn">
    <w:name w:val="Überschrift 5 Zchn"/>
    <w:basedOn w:val="Absatz-Standardschriftart"/>
    <w:link w:val="berschrift5"/>
    <w:rsid w:val="002E448B"/>
    <w:rPr>
      <w:rFonts w:asciiTheme="majorHAnsi" w:eastAsiaTheme="majorEastAsia" w:hAnsiTheme="majorHAnsi" w:cstheme="majorBidi"/>
      <w:color w:val="243F60" w:themeColor="accent1" w:themeShade="7F"/>
      <w:szCs w:val="24"/>
      <w:lang w:eastAsia="de-DE"/>
    </w:rPr>
  </w:style>
  <w:style w:type="character" w:customStyle="1" w:styleId="berschrift7Zchn">
    <w:name w:val="Überschrift 7 Zchn"/>
    <w:basedOn w:val="Absatz-Standardschriftart"/>
    <w:link w:val="berschrift7"/>
    <w:rsid w:val="002E448B"/>
    <w:rPr>
      <w:rFonts w:asciiTheme="majorHAnsi" w:eastAsiaTheme="majorEastAsia" w:hAnsiTheme="majorHAnsi" w:cstheme="majorBidi"/>
      <w:i/>
      <w:iCs/>
      <w:color w:val="404040" w:themeColor="text1" w:themeTint="BF"/>
      <w:szCs w:val="24"/>
      <w:lang w:eastAsia="de-DE"/>
    </w:rPr>
  </w:style>
  <w:style w:type="character" w:customStyle="1" w:styleId="berschrift9Zchn">
    <w:name w:val="Überschrift 9 Zchn"/>
    <w:basedOn w:val="Absatz-Standardschriftart"/>
    <w:link w:val="berschrift9"/>
    <w:rsid w:val="002E448B"/>
    <w:rPr>
      <w:rFonts w:asciiTheme="majorHAnsi" w:eastAsiaTheme="majorEastAsia" w:hAnsiTheme="majorHAnsi" w:cstheme="majorBidi"/>
      <w:i/>
      <w:iCs/>
      <w:color w:val="404040" w:themeColor="text1" w:themeTint="BF"/>
      <w:sz w:val="20"/>
      <w:szCs w:val="20"/>
      <w:lang w:eastAsia="de-DE"/>
    </w:rPr>
  </w:style>
  <w:style w:type="character" w:customStyle="1" w:styleId="berschrift3Zchn">
    <w:name w:val="Überschrift 3 Zchn"/>
    <w:basedOn w:val="Absatz-Standardschriftart"/>
    <w:link w:val="berschrift3"/>
    <w:rsid w:val="002E448B"/>
    <w:rPr>
      <w:rFonts w:ascii="Arial" w:eastAsia="Times New Roman" w:hAnsi="Arial" w:cs="Times New Roman"/>
      <w:i/>
      <w:spacing w:val="-2"/>
      <w:szCs w:val="20"/>
      <w:lang w:eastAsia="de-DE"/>
    </w:rPr>
  </w:style>
  <w:style w:type="character" w:customStyle="1" w:styleId="berschrift6Zchn">
    <w:name w:val="Überschrift 6 Zchn"/>
    <w:basedOn w:val="Absatz-Standardschriftart"/>
    <w:link w:val="berschrift6"/>
    <w:rsid w:val="002E448B"/>
    <w:rPr>
      <w:rFonts w:ascii="Arial" w:eastAsia="Times New Roman" w:hAnsi="Arial" w:cs="Times New Roman"/>
      <w:b/>
      <w:spacing w:val="-2"/>
      <w:szCs w:val="20"/>
      <w:u w:val="single"/>
      <w:lang w:eastAsia="de-DE"/>
    </w:rPr>
  </w:style>
  <w:style w:type="character" w:customStyle="1" w:styleId="berschrift8Zchn">
    <w:name w:val="Überschrift 8 Zchn"/>
    <w:basedOn w:val="Absatz-Standardschriftart"/>
    <w:link w:val="berschrift8"/>
    <w:rsid w:val="002E448B"/>
    <w:rPr>
      <w:rFonts w:ascii="Times" w:eastAsia="Times New Roman" w:hAnsi="Times" w:cs="Times New Roman"/>
      <w:snapToGrid w:val="0"/>
      <w:sz w:val="24"/>
      <w:szCs w:val="20"/>
      <w:lang w:eastAsia="de-DE"/>
    </w:rPr>
  </w:style>
  <w:style w:type="character" w:styleId="Seitenzahl">
    <w:name w:val="page number"/>
    <w:basedOn w:val="Absatz-Standardschriftart"/>
    <w:semiHidden/>
    <w:rsid w:val="002E448B"/>
  </w:style>
  <w:style w:type="paragraph" w:styleId="NurText">
    <w:name w:val="Plain Text"/>
    <w:basedOn w:val="Standard"/>
    <w:link w:val="NurTextZchn"/>
    <w:semiHidden/>
    <w:rsid w:val="002E448B"/>
    <w:rPr>
      <w:rFonts w:ascii="Courier New" w:hAnsi="Courier New"/>
      <w:sz w:val="20"/>
      <w:szCs w:val="20"/>
    </w:rPr>
  </w:style>
  <w:style w:type="character" w:customStyle="1" w:styleId="NurTextZchn">
    <w:name w:val="Nur Text Zchn"/>
    <w:basedOn w:val="Absatz-Standardschriftart"/>
    <w:link w:val="NurText"/>
    <w:semiHidden/>
    <w:rsid w:val="002E448B"/>
    <w:rPr>
      <w:rFonts w:ascii="Courier New" w:eastAsia="Times New Roman" w:hAnsi="Courier New" w:cs="Times New Roman"/>
      <w:sz w:val="20"/>
      <w:szCs w:val="20"/>
      <w:lang w:eastAsia="de-DE"/>
    </w:rPr>
  </w:style>
  <w:style w:type="paragraph" w:styleId="Textkrper2">
    <w:name w:val="Body Text 2"/>
    <w:basedOn w:val="Standard"/>
    <w:link w:val="Textkrper2Zchn"/>
    <w:semiHidden/>
    <w:rsid w:val="002E448B"/>
    <w:pPr>
      <w:ind w:right="848"/>
      <w:jc w:val="both"/>
    </w:pPr>
    <w:rPr>
      <w:szCs w:val="20"/>
    </w:rPr>
  </w:style>
  <w:style w:type="character" w:customStyle="1" w:styleId="Textkrper2Zchn">
    <w:name w:val="Textkörper 2 Zchn"/>
    <w:basedOn w:val="Absatz-Standardschriftart"/>
    <w:link w:val="Textkrper2"/>
    <w:semiHidden/>
    <w:rsid w:val="002E448B"/>
    <w:rPr>
      <w:rFonts w:ascii="Arial" w:eastAsia="Times New Roman" w:hAnsi="Arial" w:cs="Times New Roman"/>
      <w:szCs w:val="20"/>
      <w:lang w:eastAsia="de-DE"/>
    </w:rPr>
  </w:style>
  <w:style w:type="paragraph" w:styleId="Textkrper3">
    <w:name w:val="Body Text 3"/>
    <w:basedOn w:val="Standard"/>
    <w:link w:val="Textkrper3Zchn"/>
    <w:semiHidden/>
    <w:rsid w:val="002E448B"/>
    <w:pPr>
      <w:ind w:right="848"/>
    </w:pPr>
    <w:rPr>
      <w:spacing w:val="-2"/>
      <w:szCs w:val="20"/>
    </w:rPr>
  </w:style>
  <w:style w:type="character" w:customStyle="1" w:styleId="Textkrper3Zchn">
    <w:name w:val="Textkörper 3 Zchn"/>
    <w:basedOn w:val="Absatz-Standardschriftart"/>
    <w:link w:val="Textkrper3"/>
    <w:semiHidden/>
    <w:rsid w:val="002E448B"/>
    <w:rPr>
      <w:rFonts w:ascii="Arial" w:eastAsia="Times New Roman" w:hAnsi="Arial" w:cs="Times New Roman"/>
      <w:spacing w:val="-2"/>
      <w:szCs w:val="20"/>
      <w:lang w:eastAsia="de-DE"/>
    </w:rPr>
  </w:style>
  <w:style w:type="paragraph" w:styleId="Blocktext">
    <w:name w:val="Block Text"/>
    <w:basedOn w:val="Standard"/>
    <w:semiHidden/>
    <w:rsid w:val="002E448B"/>
    <w:pPr>
      <w:ind w:left="1701" w:right="1273"/>
      <w:jc w:val="both"/>
    </w:pPr>
    <w:rPr>
      <w:spacing w:val="-2"/>
      <w:szCs w:val="20"/>
    </w:rPr>
  </w:style>
  <w:style w:type="character" w:styleId="Kommentarzeichen">
    <w:name w:val="annotation reference"/>
    <w:semiHidden/>
    <w:rsid w:val="002E448B"/>
    <w:rPr>
      <w:sz w:val="16"/>
    </w:rPr>
  </w:style>
  <w:style w:type="paragraph" w:styleId="Kommentartext">
    <w:name w:val="annotation text"/>
    <w:basedOn w:val="Standard"/>
    <w:link w:val="KommentartextZchn"/>
    <w:semiHidden/>
    <w:rsid w:val="002E448B"/>
    <w:rPr>
      <w:rFonts w:ascii="Times New Roman" w:hAnsi="Times New Roman"/>
      <w:sz w:val="20"/>
      <w:szCs w:val="20"/>
    </w:rPr>
  </w:style>
  <w:style w:type="character" w:customStyle="1" w:styleId="KommentartextZchn">
    <w:name w:val="Kommentartext Zchn"/>
    <w:basedOn w:val="Absatz-Standardschriftart"/>
    <w:link w:val="Kommentartext"/>
    <w:semiHidden/>
    <w:rsid w:val="002E448B"/>
    <w:rPr>
      <w:rFonts w:ascii="Times New Roman" w:eastAsia="Times New Roman" w:hAnsi="Times New Roman" w:cs="Times New Roman"/>
      <w:sz w:val="20"/>
      <w:szCs w:val="20"/>
      <w:lang w:eastAsia="de-DE"/>
    </w:rPr>
  </w:style>
  <w:style w:type="paragraph" w:customStyle="1" w:styleId="Default">
    <w:name w:val="Default"/>
    <w:rsid w:val="002E448B"/>
    <w:pPr>
      <w:autoSpaceDE w:val="0"/>
      <w:autoSpaceDN w:val="0"/>
      <w:adjustRightInd w:val="0"/>
      <w:spacing w:after="0" w:line="240" w:lineRule="auto"/>
    </w:pPr>
    <w:rPr>
      <w:rFonts w:ascii="TimesNewRoman,Bold" w:eastAsia="Times New Roman" w:hAnsi="TimesNewRoman,Bold" w:cs="Times New Roman"/>
      <w:sz w:val="20"/>
      <w:szCs w:val="20"/>
      <w:lang w:eastAsia="de-DE"/>
    </w:rPr>
  </w:style>
  <w:style w:type="character" w:customStyle="1" w:styleId="cta-content-text">
    <w:name w:val="cta-content-text"/>
    <w:basedOn w:val="Absatz-Standardschriftart"/>
    <w:rsid w:val="0050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0380">
      <w:bodyDiv w:val="1"/>
      <w:marLeft w:val="0"/>
      <w:marRight w:val="0"/>
      <w:marTop w:val="0"/>
      <w:marBottom w:val="0"/>
      <w:divBdr>
        <w:top w:val="none" w:sz="0" w:space="0" w:color="auto"/>
        <w:left w:val="none" w:sz="0" w:space="0" w:color="auto"/>
        <w:bottom w:val="none" w:sz="0" w:space="0" w:color="auto"/>
        <w:right w:val="none" w:sz="0" w:space="0" w:color="auto"/>
      </w:divBdr>
    </w:div>
    <w:div w:id="513810553">
      <w:bodyDiv w:val="1"/>
      <w:marLeft w:val="0"/>
      <w:marRight w:val="0"/>
      <w:marTop w:val="0"/>
      <w:marBottom w:val="0"/>
      <w:divBdr>
        <w:top w:val="none" w:sz="0" w:space="0" w:color="auto"/>
        <w:left w:val="none" w:sz="0" w:space="0" w:color="auto"/>
        <w:bottom w:val="none" w:sz="0" w:space="0" w:color="auto"/>
        <w:right w:val="none" w:sz="0" w:space="0" w:color="auto"/>
      </w:divBdr>
      <w:divsChild>
        <w:div w:id="1782647282">
          <w:marLeft w:val="0"/>
          <w:marRight w:val="0"/>
          <w:marTop w:val="0"/>
          <w:marBottom w:val="0"/>
          <w:divBdr>
            <w:top w:val="none" w:sz="0" w:space="0" w:color="auto"/>
            <w:left w:val="none" w:sz="0" w:space="0" w:color="auto"/>
            <w:bottom w:val="none" w:sz="0" w:space="0" w:color="auto"/>
            <w:right w:val="none" w:sz="0" w:space="0" w:color="auto"/>
          </w:divBdr>
        </w:div>
        <w:div w:id="23058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ngebote\3_Vorlageordner\Vorlage%20LV-Texte%20KASSETTE%20FLAT%20HY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DE8E-4323-4E3D-ACDA-B896F15B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LV-Texte KASSETTE FLAT HYG.dotx</Template>
  <TotalTime>0</TotalTime>
  <Pages>12</Pages>
  <Words>2453</Words>
  <Characters>15461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2021-02-04T13:04:00Z</cp:lastPrinted>
  <dcterms:created xsi:type="dcterms:W3CDTF">2021-07-01T08:34:00Z</dcterms:created>
  <dcterms:modified xsi:type="dcterms:W3CDTF">2022-09-12T08:11:00Z</dcterms:modified>
</cp:coreProperties>
</file>